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C60ADC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14F61D" wp14:editId="033284B0">
                <wp:simplePos x="0" y="0"/>
                <wp:positionH relativeFrom="margin">
                  <wp:posOffset>6581140</wp:posOffset>
                </wp:positionH>
                <wp:positionV relativeFrom="paragraph">
                  <wp:posOffset>0</wp:posOffset>
                </wp:positionV>
                <wp:extent cx="3178175" cy="6534785"/>
                <wp:effectExtent l="0" t="0" r="2222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C" w:rsidRPr="007F12DE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7F12D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Electrons and Orbits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when an atom absorbs electromagnetic radiation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when an atom emits electromagnetic radiation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is the difference between emission and absorption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spectra</w:t>
                            </w:r>
                            <w:proofErr w:type="gramEnd"/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60ADC" w:rsidRDefault="00C60ADC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0ADC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is Niels Bohr model of the atom different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Rutherfords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C2149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C2149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7170" cy="888231"/>
                                  <wp:effectExtent l="0" t="0" r="0" b="7620"/>
                                  <wp:docPr id="7" name="Picture 7" descr="Diagram of the Rutherford atomic model. Physicist Ernest Rutherford envisioned the atom as a miniature solar system, with electrons orbiting around a massive nucleus, and as mostly empty space, with the nucleus occupying only a very small part of the atom. The neutron had not been discovered when Rutherford proposed his model, which had a nucleus consisting only of proton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agram of the Rutherford atomic model. Physicist Ernest Rutherford envisioned the atom as a miniature solar system, with electrons orbiting around a massive nucleus, and as mostly empty space, with the nucleus occupying only a very small part of the atom. The neutron had not been discovered when Rutherford proposed his model, which had a nucleus consisting only of proton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881" cy="91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149819A" wp14:editId="1BFDBF79">
                                  <wp:extent cx="1407381" cy="938254"/>
                                  <wp:effectExtent l="0" t="0" r="2540" b="0"/>
                                  <wp:docPr id="8" name="Picture 8" descr="Image result for bohrs mode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ohrs mode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50" cy="972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2149" w:rsidRDefault="00DC2149" w:rsidP="00DC21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C2149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C2149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Lithium has an atomic number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loses an electron to form an ion. How many protons and electrons are there?</w:t>
                            </w:r>
                          </w:p>
                          <w:p w:rsidR="00DC2149" w:rsidRPr="00FA4A9D" w:rsidRDefault="00DC2149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4F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pt;margin-top:0;width:250.25pt;height:514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">
                <v:textbox>
                  <w:txbxContent>
                    <w:p w:rsidR="00C60ADC" w:rsidRPr="007F12DE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7F12DE"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Electrons and Orbits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when an atom absorbs electromagnetic radiation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when an atom emits electromagnetic radiation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is the difference between emission and absorption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spectra</w:t>
                      </w:r>
                      <w:proofErr w:type="gramEnd"/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60ADC" w:rsidRDefault="00C60ADC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0ADC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is Niels Bohr model of the atom different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Rutherfords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DC2149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C2149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>
                            <wp:extent cx="1487170" cy="888231"/>
                            <wp:effectExtent l="0" t="0" r="0" b="7620"/>
                            <wp:docPr id="7" name="Picture 7" descr="Diagram of the Rutherford atomic model. Physicist Ernest Rutherford envisioned the atom as a miniature solar system, with electrons orbiting around a massive nucleus, and as mostly empty space, with the nucleus occupying only a very small part of the atom. The neutron had not been discovered when Rutherford proposed his model, which had a nucleus consisting only of proton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agram of the Rutherford atomic model. Physicist Ernest Rutherford envisioned the atom as a miniature solar system, with electrons orbiting around a massive nucleus, and as mostly empty space, with the nucleus occupying only a very small part of the atom. The neutron had not been discovered when Rutherford proposed his model, which had a nucleus consisting only of proton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881" cy="91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149819A" wp14:editId="1BFDBF79">
                            <wp:extent cx="1407381" cy="938254"/>
                            <wp:effectExtent l="0" t="0" r="2540" b="0"/>
                            <wp:docPr id="8" name="Picture 8" descr="Image result for bohrs model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ohrs model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50" cy="972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2149" w:rsidRDefault="00DC2149" w:rsidP="00DC214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C2149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C2149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Lithium has an atomic number of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loses an electron to form an ion. How many protons and electrons are there?</w:t>
                      </w:r>
                    </w:p>
                    <w:p w:rsidR="00DC2149" w:rsidRPr="00FA4A9D" w:rsidRDefault="00DC2149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149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996F9A" wp14:editId="405B5278">
                <wp:simplePos x="0" y="0"/>
                <wp:positionH relativeFrom="margin">
                  <wp:posOffset>3326349</wp:posOffset>
                </wp:positionH>
                <wp:positionV relativeFrom="paragraph">
                  <wp:posOffset>4928389</wp:posOffset>
                </wp:positionV>
                <wp:extent cx="3178175" cy="1701800"/>
                <wp:effectExtent l="0" t="0" r="2222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DE" w:rsidRP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7F12DE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Electrons and Orbits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an ion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60ADC" w:rsidRDefault="00C60AD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0ADC" w:rsidRDefault="00C60AD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a magnesium atom becomes a magnesium ion </w:t>
                            </w:r>
                          </w:p>
                          <w:p w:rsidR="00C60ADC" w:rsidRPr="00FA4A9D" w:rsidRDefault="00C60ADC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12DE" w:rsidRPr="00FA4A9D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6F9A" id="_x0000_s1027" type="#_x0000_t202" style="position:absolute;margin-left:261.9pt;margin-top:388.05pt;width:250.25pt;height:13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">
                <v:textbox>
                  <w:txbxContent>
                    <w:p w:rsidR="007F12DE" w:rsidRP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7F12DE">
                        <w:rPr>
                          <w:rFonts w:ascii="Comic Sans MS" w:hAnsi="Comic Sans MS"/>
                          <w:sz w:val="20"/>
                          <w:u w:val="single"/>
                        </w:rPr>
                        <w:t>Electrons and Orbits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an ion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60ADC" w:rsidRDefault="00C60AD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0ADC" w:rsidRDefault="00C60AD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a magnesium atom becomes a magnesium ion </w:t>
                      </w:r>
                    </w:p>
                    <w:p w:rsidR="00C60ADC" w:rsidRPr="00FA4A9D" w:rsidRDefault="00C60ADC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12DE" w:rsidRPr="00FA4A9D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2DE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96F5D88" wp14:editId="3064030C">
                <wp:simplePos x="0" y="0"/>
                <wp:positionH relativeFrom="margin">
                  <wp:posOffset>3326130</wp:posOffset>
                </wp:positionH>
                <wp:positionV relativeFrom="paragraph">
                  <wp:posOffset>0</wp:posOffset>
                </wp:positionV>
                <wp:extent cx="3178175" cy="4792345"/>
                <wp:effectExtent l="0" t="0" r="2222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79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Inside Atoms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labelled diagram of the modern day structure of an atom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563"/>
                              <w:gridCol w:w="1565"/>
                            </w:tblGrid>
                            <w:tr w:rsidR="007F12DE" w:rsidTr="007F12DE"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Proton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Electron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2DE" w:rsidRP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49"/>
                              <w:gridCol w:w="749"/>
                              <w:gridCol w:w="749"/>
                              <w:gridCol w:w="750"/>
                            </w:tblGrid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Ca</w:t>
                                  </w: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Mass number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Protons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Neutrons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F12DE" w:rsidTr="007F12DE">
                              <w:tc>
                                <w:tcPr>
                                  <w:tcW w:w="1696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Electrons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7F12DE" w:rsidRDefault="007F12DE" w:rsidP="007F12D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2DE" w:rsidRPr="00FA4A9D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Define an isotope</w:t>
                            </w:r>
                          </w:p>
                          <w:p w:rsidR="007F12DE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F12DE" w:rsidRPr="00FA4A9D" w:rsidRDefault="007F12DE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5D88" id="_x0000_s1028" type="#_x0000_t202" style="position:absolute;margin-left:261.9pt;margin-top:0;width:250.25pt;height:377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">
                <v:textbox>
                  <w:txbxContent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Inside Atoms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labelled diagram of the modern day structure of an atom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1563"/>
                        <w:gridCol w:w="1565"/>
                      </w:tblGrid>
                      <w:tr w:rsidR="007F12DE" w:rsidTr="007F12DE"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Charge</w:t>
                            </w:r>
                          </w:p>
                        </w:tc>
                      </w:tr>
                      <w:tr w:rsidR="007F12DE" w:rsidTr="007F12DE"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Proton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Electron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12DE" w:rsidRP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49"/>
                        <w:gridCol w:w="749"/>
                        <w:gridCol w:w="749"/>
                        <w:gridCol w:w="750"/>
                      </w:tblGrid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</w:t>
                            </w:r>
                          </w:p>
                        </w:tc>
                      </w:tr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Mass number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Atomic number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Protons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Neutrons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F12DE" w:rsidTr="007F12DE">
                        <w:tc>
                          <w:tcPr>
                            <w:tcW w:w="1696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Electrons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7F12DE" w:rsidRDefault="007F12DE" w:rsidP="007F12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12DE" w:rsidRPr="00FA4A9D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Define an isotope</w:t>
                      </w:r>
                    </w:p>
                    <w:p w:rsidR="007F12DE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F12DE" w:rsidRPr="00FA4A9D" w:rsidRDefault="007F12DE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3C6F5D" wp14:editId="4E893A5F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Atomic Models</w:t>
                            </w:r>
                          </w:p>
                          <w:p w:rsidR="007F12DE" w:rsidRP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 labelled diagram of the Plum Pudding Model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 a labelled diagram of Rutherford’s model 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12DE" w:rsidRDefault="007F12DE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experiment Rutherford carried out which allowed him to come up with his model.</w:t>
                            </w:r>
                          </w:p>
                          <w:p w:rsidR="009B34FC" w:rsidRPr="00FA4A9D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radius of a nucleus? ……………………………..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radius of an atom? ………………………………..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is Rutherford’s model of the atom similar to today’s model?</w:t>
                            </w:r>
                          </w:p>
                          <w:p w:rsidR="009B34FC" w:rsidRPr="00FA4A9D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34FC" w:rsidRPr="00FA4A9D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34FC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34FC" w:rsidRPr="00FA4A9D" w:rsidRDefault="009B34FC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6F5D" id="_x0000_s1029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a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AhNZ9o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Atomic Models</w:t>
                      </w:r>
                    </w:p>
                    <w:p w:rsidR="007F12DE" w:rsidRP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a labelled diagram of the Plum Pudding Model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 a labelled diagram of Rutherford’s model 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12DE" w:rsidRDefault="007F12DE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experiment Rutherford carried out which allowed him to come up with his model.</w:t>
                      </w:r>
                    </w:p>
                    <w:p w:rsidR="009B34FC" w:rsidRPr="00FA4A9D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radius of a nucleus? ……………………………..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radius of an atom? ………………………………..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is Rutherford’s model of the atom similar to today’s model?</w:t>
                      </w:r>
                    </w:p>
                    <w:p w:rsidR="009B34FC" w:rsidRPr="00FA4A9D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34FC" w:rsidRPr="00FA4A9D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34FC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34FC" w:rsidRPr="00FA4A9D" w:rsidRDefault="009B34FC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</w:rPr>
        <w:t>CP6 Radioactivity</w:t>
      </w:r>
    </w:p>
    <w:p w:rsidR="00FC3CDD" w:rsidRDefault="004C089D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753E135" wp14:editId="37F36DA5">
                <wp:simplePos x="0" y="0"/>
                <wp:positionH relativeFrom="margin">
                  <wp:posOffset>6562725</wp:posOffset>
                </wp:positionH>
                <wp:positionV relativeFrom="paragraph">
                  <wp:posOffset>19049</wp:posOffset>
                </wp:positionV>
                <wp:extent cx="3178175" cy="6581775"/>
                <wp:effectExtent l="0" t="0" r="2222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Radioactive decay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happens during ß+ decay</w:t>
                            </w:r>
                            <w:r w:rsidR="00FC3C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the effect on the nucleus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happens during ß- decay</w:t>
                            </w:r>
                            <w:r w:rsidR="00FC3C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effect on the nucleus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C089D" w:rsidRP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Complete the table summarising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happens to the mass and atomic number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during radioactive decay</w:t>
                            </w:r>
                          </w:p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82"/>
                              <w:gridCol w:w="1782"/>
                            </w:tblGrid>
                            <w:tr w:rsidR="004C089D" w:rsidTr="004C089D">
                              <w:tc>
                                <w:tcPr>
                                  <w:tcW w:w="1129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Mass number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Atomic number</w:t>
                                  </w:r>
                                </w:p>
                              </w:tc>
                            </w:tr>
                            <w:tr w:rsidR="004C089D" w:rsidTr="004C089D">
                              <w:tc>
                                <w:tcPr>
                                  <w:tcW w:w="1129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089D" w:rsidTr="004C089D">
                              <w:tc>
                                <w:tcPr>
                                  <w:tcW w:w="1129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ß+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089D" w:rsidTr="004C089D">
                              <w:tc>
                                <w:tcPr>
                                  <w:tcW w:w="1129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ß-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4C089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4C089D" w:rsidRDefault="00FC3CDD" w:rsidP="004C08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Increases by 1</w:t>
                                  </w:r>
                                </w:p>
                              </w:tc>
                            </w:tr>
                          </w:tbl>
                          <w:p w:rsidR="004C089D" w:rsidRDefault="004C089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P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C3C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Radium has a mass number of 226 and an atomic number of 88. </w:t>
                            </w: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nuclear equation when this nucleus emits an alpha particle</w:t>
                            </w: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nuclear equation if Iodine-131 undergoes ß- decay.</w:t>
                            </w: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4C08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nuclear equation if Potassium-37 undergoes ß+ decay.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E135" id="_x0000_s1030" type="#_x0000_t202" style="position:absolute;margin-left:516.75pt;margin-top:1.5pt;width:250.25pt;height:518.25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LJJQ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">
                <v:textbox>
                  <w:txbxContent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Radioactive decay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happens during ß+ decay</w:t>
                      </w:r>
                      <w:r w:rsidR="00FC3CDD">
                        <w:rPr>
                          <w:rFonts w:ascii="Comic Sans MS" w:hAnsi="Comic Sans MS"/>
                          <w:sz w:val="20"/>
                        </w:rPr>
                        <w:t xml:space="preserve"> and the effect on the nucleus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happens during ß- decay</w:t>
                      </w:r>
                      <w:r w:rsidR="00FC3C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effect on the nucleus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C089D" w:rsidRP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Complete the table summarising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what happens to the mass and atomic number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during radioactive decay</w:t>
                      </w:r>
                    </w:p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82"/>
                        <w:gridCol w:w="1782"/>
                      </w:tblGrid>
                      <w:tr w:rsidR="004C089D" w:rsidTr="004C089D">
                        <w:tc>
                          <w:tcPr>
                            <w:tcW w:w="1129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Mass number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Atomic number</w:t>
                            </w:r>
                          </w:p>
                        </w:tc>
                      </w:tr>
                      <w:tr w:rsidR="004C089D" w:rsidTr="004C089D">
                        <w:tc>
                          <w:tcPr>
                            <w:tcW w:w="1129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089D" w:rsidTr="004C089D">
                        <w:tc>
                          <w:tcPr>
                            <w:tcW w:w="1129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ß+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089D" w:rsidTr="004C089D">
                        <w:tc>
                          <w:tcPr>
                            <w:tcW w:w="1129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ß-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4C089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4C089D" w:rsidRDefault="00FC3CDD" w:rsidP="004C08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Increases by 1</w:t>
                            </w:r>
                          </w:p>
                        </w:tc>
                      </w:tr>
                    </w:tbl>
                    <w:p w:rsidR="004C089D" w:rsidRDefault="004C089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P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C3C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Radium has a mass number of 226 and an atomic number of 88. </w:t>
                      </w: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nuclear equation when this nucleus emits an alpha particle</w:t>
                      </w: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nuclear equation if Iodine-131 undergoes ß- decay.</w:t>
                      </w: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4C08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nuclear equation if Potassium-37 undergoes ß+ decay.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A05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A6B834E" wp14:editId="69991E1A">
                <wp:simplePos x="0" y="0"/>
                <wp:positionH relativeFrom="margin">
                  <wp:posOffset>3276600</wp:posOffset>
                </wp:positionH>
                <wp:positionV relativeFrom="paragraph">
                  <wp:posOffset>4200525</wp:posOffset>
                </wp:positionV>
                <wp:extent cx="3178175" cy="2400300"/>
                <wp:effectExtent l="0" t="0" r="2222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Radioactive decay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1564"/>
                              <w:gridCol w:w="1565"/>
                            </w:tblGrid>
                            <w:tr w:rsidR="00647A05" w:rsidTr="00647A05"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Particle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2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Symbol</w:t>
                                  </w: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ß-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Positron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564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BFBFBF" w:themeFill="background1" w:themeFillShade="BF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47A05" w:rsidRDefault="00647A05" w:rsidP="00647A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P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happens to the atomic and mass number when a neutron is emitted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………………………………………. …………………………………………………………………………………………..…………………………………………………………………………………………..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834E" id="_x0000_s1031" type="#_x0000_t202" style="position:absolute;margin-left:258pt;margin-top:330.75pt;width:250.25pt;height:189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">
                <v:textbox>
                  <w:txbxContent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Radioactive decay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1564"/>
                        <w:gridCol w:w="1565"/>
                      </w:tblGrid>
                      <w:tr w:rsidR="00647A05" w:rsidTr="00647A05"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Particle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2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Symbol</w:t>
                            </w:r>
                          </w:p>
                        </w:tc>
                      </w:tr>
                      <w:tr w:rsidR="00647A05" w:rsidTr="00647A05"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647A05" w:rsidTr="00647A05"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ß-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647A05" w:rsidTr="00647A05"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Positron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647A05" w:rsidTr="00647A05">
                        <w:tc>
                          <w:tcPr>
                            <w:tcW w:w="1564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BFBFBF" w:themeFill="background1" w:themeFillShade="BF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647A05" w:rsidRDefault="00647A05" w:rsidP="00647A0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P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happens to the atomic and mass number when a neutron is emitted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………………………………………. …………………………………………………………………………………………..…………………………………………………………………………………………..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A05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3D8384E7" wp14:editId="798E66F5">
                <wp:simplePos x="0" y="0"/>
                <wp:positionH relativeFrom="margin">
                  <wp:posOffset>3276600</wp:posOffset>
                </wp:positionH>
                <wp:positionV relativeFrom="paragraph">
                  <wp:posOffset>9525</wp:posOffset>
                </wp:positionV>
                <wp:extent cx="3178175" cy="4076700"/>
                <wp:effectExtent l="0" t="0" r="222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05" w:rsidRPr="00FA4A9D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Types of radiation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structure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of a gamma ray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does unstable mean?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130"/>
                              <w:gridCol w:w="1121"/>
                              <w:gridCol w:w="1144"/>
                            </w:tblGrid>
                            <w:tr w:rsidR="00647A05" w:rsidTr="00647A05"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Gamma</w:t>
                                  </w: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Ionising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Weak</w:t>
                                  </w: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Penetrating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47A05" w:rsidTr="00647A05"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Stopped by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647A05" w:rsidRDefault="00647A05" w:rsidP="00647A0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alpha particles are more ionising than beta particles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84E7" id="_x0000_s1032" type="#_x0000_t202" style="position:absolute;margin-left:258pt;margin-top:.75pt;width:250.25pt;height:321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">
                <v:textbox>
                  <w:txbxContent>
                    <w:p w:rsidR="00647A05" w:rsidRPr="00FA4A9D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Types of radiation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the structure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of a gamma ray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does unstable mean?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130"/>
                        <w:gridCol w:w="1121"/>
                        <w:gridCol w:w="1144"/>
                      </w:tblGrid>
                      <w:tr w:rsidR="00647A05" w:rsidTr="00647A05"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Gamma</w:t>
                            </w:r>
                          </w:p>
                        </w:tc>
                      </w:tr>
                      <w:tr w:rsidR="00647A05" w:rsidTr="00647A05"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Ionising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c>
                      </w:tr>
                      <w:tr w:rsidR="00647A05" w:rsidTr="00647A05"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Penetrating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47A05" w:rsidTr="00647A05"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Stopped by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647A05" w:rsidRDefault="00647A05" w:rsidP="00647A0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alpha particles are more ionising than beta particles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A05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10735FE6" wp14:editId="3532BC91">
                <wp:simplePos x="0" y="0"/>
                <wp:positionH relativeFrom="margin">
                  <wp:posOffset>0</wp:posOffset>
                </wp:positionH>
                <wp:positionV relativeFrom="paragraph">
                  <wp:posOffset>3971925</wp:posOffset>
                </wp:positionV>
                <wp:extent cx="3178175" cy="26289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05" w:rsidRPr="00FA4A9D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Types of radiation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structure of an alpha particle</w:t>
                            </w:r>
                          </w:p>
                          <w:p w:rsidR="00647A05" w:rsidRPr="00FA4A9D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charge on an alpha particle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structure of a beta particle</w:t>
                            </w:r>
                          </w:p>
                          <w:p w:rsidR="00647A05" w:rsidRPr="00FA4A9D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47A05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47A05" w:rsidRPr="0069306A" w:rsidRDefault="00647A05" w:rsidP="00647A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charge on a beta particle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5FE6" id="_x0000_s1033" type="#_x0000_t202" style="position:absolute;margin-left:0;margin-top:312.75pt;width:250.25pt;height:207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R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">
                <v:textbox>
                  <w:txbxContent>
                    <w:p w:rsidR="00647A05" w:rsidRPr="00FA4A9D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Types of radiation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structure of an alpha particle</w:t>
                      </w:r>
                    </w:p>
                    <w:p w:rsidR="00647A05" w:rsidRPr="00FA4A9D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charge on an alpha particle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structure of a beta particle</w:t>
                      </w:r>
                    </w:p>
                    <w:p w:rsidR="00647A05" w:rsidRPr="00FA4A9D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47A05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47A05" w:rsidRPr="0069306A" w:rsidRDefault="00647A05" w:rsidP="00647A0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charge on a beta particle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06A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46800A1E" wp14:editId="3910FF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78175" cy="3876675"/>
                <wp:effectExtent l="0" t="0" r="2222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Background Radiation</w:t>
                            </w: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is meant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background radiation?</w:t>
                            </w:r>
                          </w:p>
                          <w:p w:rsidR="0069306A" w:rsidRPr="00FA4A9D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sources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natural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background radiation:</w:t>
                            </w:r>
                          </w:p>
                          <w:p w:rsidR="0069306A" w:rsidRPr="00FA4A9D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sources of background radiation that does not occur naturally</w:t>
                            </w:r>
                          </w:p>
                          <w:p w:rsidR="0069306A" w:rsidRPr="00FA4A9D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can radiation be measured and describe how the equipment works.</w:t>
                            </w:r>
                          </w:p>
                          <w:p w:rsidR="0069306A" w:rsidRPr="00FA4A9D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06A" w:rsidRPr="00FA4A9D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9306A" w:rsidRPr="0069306A" w:rsidRDefault="0069306A" w:rsidP="006930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0A1E" id="_x0000_s1034" type="#_x0000_t202" style="position:absolute;margin-left:0;margin-top:0;width:250.25pt;height:305.2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LwJgIAAEw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">
                <v:textbox>
                  <w:txbxContent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Background Radiation</w:t>
                      </w: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is meant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by background radiation?</w:t>
                      </w:r>
                    </w:p>
                    <w:p w:rsidR="0069306A" w:rsidRPr="00FA4A9D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sources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natural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background radiation:</w:t>
                      </w:r>
                    </w:p>
                    <w:p w:rsidR="0069306A" w:rsidRPr="00FA4A9D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sources of background radiation that does not occur naturally</w:t>
                      </w:r>
                    </w:p>
                    <w:p w:rsidR="0069306A" w:rsidRPr="00FA4A9D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can radiation be measured and describe how the equipment works.</w:t>
                      </w:r>
                    </w:p>
                    <w:p w:rsidR="0069306A" w:rsidRPr="00FA4A9D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06A" w:rsidRPr="00FA4A9D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9306A" w:rsidRPr="0069306A" w:rsidRDefault="0069306A" w:rsidP="0069306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FC3CDD" w:rsidRPr="00FC3CDD" w:rsidRDefault="00FC3CDD" w:rsidP="00FC3CDD">
      <w:pPr>
        <w:rPr>
          <w:rFonts w:ascii="Comic Sans MS" w:hAnsi="Comic Sans MS"/>
        </w:rPr>
      </w:pPr>
    </w:p>
    <w:p w:rsidR="00DC2149" w:rsidRDefault="00DC2149" w:rsidP="00FC3CDD">
      <w:pPr>
        <w:jc w:val="right"/>
        <w:rPr>
          <w:rFonts w:ascii="Comic Sans MS" w:hAnsi="Comic Sans MS"/>
        </w:rPr>
      </w:pPr>
    </w:p>
    <w:p w:rsidR="00FC3CDD" w:rsidRPr="00FC3CDD" w:rsidRDefault="00E65D77" w:rsidP="00FC3CDD">
      <w:pPr>
        <w:jc w:val="right"/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67C60C59" wp14:editId="33D4AD71">
                <wp:simplePos x="0" y="0"/>
                <wp:positionH relativeFrom="margin">
                  <wp:posOffset>3276600</wp:posOffset>
                </wp:positionH>
                <wp:positionV relativeFrom="paragraph">
                  <wp:posOffset>47625</wp:posOffset>
                </wp:positionV>
                <wp:extent cx="3178175" cy="4791075"/>
                <wp:effectExtent l="0" t="0" r="2222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Dangers of radioactivity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happens to the intensity of radiation with increasing distance?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other precautions people should take when handling radioactive sources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medical staff working with radioactive sources minimise exposure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difference between contamination and irradiation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bookmarkEnd w:id="0"/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0C59" id="_x0000_s1035" type="#_x0000_t202" style="position:absolute;left:0;text-align:left;margin-left:258pt;margin-top:3.75pt;width:250.25pt;height:377.2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">
                <v:textbox>
                  <w:txbxContent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Dangers of radioactivity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happens to the intensity of radiation with increasing distance?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other precautions people should take when handling radioactive sources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medical staff working with radioactive sources minimise exposure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difference between contamination and irradiation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bookmarkEnd w:id="1"/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7A9E26CF" wp14:editId="2043CDA2">
                <wp:simplePos x="0" y="0"/>
                <wp:positionH relativeFrom="margin">
                  <wp:posOffset>0</wp:posOffset>
                </wp:positionH>
                <wp:positionV relativeFrom="paragraph">
                  <wp:posOffset>4905375</wp:posOffset>
                </wp:positionV>
                <wp:extent cx="3178175" cy="1885950"/>
                <wp:effectExtent l="0" t="0" r="2222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Dangers of radioactivity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dangers of exposure to ionising radiation?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65D77" w:rsidRPr="00FA4A9D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65D77" w:rsidRDefault="00E65D77" w:rsidP="00E65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26CF" id="_x0000_s1036" type="#_x0000_t202" style="position:absolute;left:0;text-align:left;margin-left:0;margin-top:386.25pt;width:250.25pt;height:148.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">
                <v:textbox>
                  <w:txbxContent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Dangers of radioactivity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dangers of exposure to ionising radiation?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65D77" w:rsidRPr="00FA4A9D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65D77" w:rsidRDefault="00E65D77" w:rsidP="00E65D7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CDD" w:rsidRPr="009B34F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710DA6F7" wp14:editId="33CB4E7D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3178175" cy="4791075"/>
                <wp:effectExtent l="0" t="0" r="2222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Half-life</w:t>
                            </w: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life</w:t>
                            </w:r>
                            <w:proofErr w:type="gramEnd"/>
                          </w:p>
                          <w:p w:rsidR="00FC3CDD" w:rsidRPr="00FA4A9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unit of activity of a radioactive substance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Strontium has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life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29 years. How many </w:t>
                            </w:r>
                            <w:r w:rsidR="001059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half-lives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58 years? ………………………………………………..</w:t>
                            </w: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Calculate the half-life of both sources</w:t>
                            </w:r>
                          </w:p>
                          <w:p w:rsidR="00FC3CD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Source A: ………………………………………………….</w:t>
                            </w:r>
                          </w:p>
                          <w:p w:rsidR="00FC3CDD" w:rsidRPr="00FA4A9D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Source B: ………………………………………………….</w:t>
                            </w:r>
                          </w:p>
                          <w:p w:rsidR="00FC3CDD" w:rsidRPr="0069306A" w:rsidRDefault="00FC3CDD" w:rsidP="00FC3C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81325" cy="18288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A6F7" id="_x0000_s1037" type="#_x0000_t202" style="position:absolute;left:0;text-align:left;margin-left:0;margin-top:3.75pt;width:250.25pt;height:377.2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tSJwIAAE0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">
                <v:textbox>
                  <w:txbxContent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Half-life</w:t>
                      </w: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life</w:t>
                      </w:r>
                      <w:proofErr w:type="gramEnd"/>
                    </w:p>
                    <w:p w:rsidR="00FC3CDD" w:rsidRPr="00FA4A9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unit of activity of a radioactive substance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…………………………………………………………………….</w:t>
                      </w: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Strontium has a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life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29 years. How many </w:t>
                      </w:r>
                      <w:r w:rsidR="0010599D">
                        <w:rPr>
                          <w:rFonts w:ascii="Comic Sans MS" w:hAnsi="Comic Sans MS"/>
                          <w:sz w:val="20"/>
                          <w:szCs w:val="20"/>
                        </w:rPr>
                        <w:t>half-lives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58 years? ………………………………………………..</w:t>
                      </w: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Calculate the half-life of both sources</w:t>
                      </w:r>
                    </w:p>
                    <w:p w:rsidR="00FC3CD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Source A: ………………………………………………….</w:t>
                      </w:r>
                    </w:p>
                    <w:p w:rsidR="00FC3CDD" w:rsidRPr="00FA4A9D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Source B: ………………………………………………….</w:t>
                      </w:r>
                    </w:p>
                    <w:p w:rsidR="00FC3CDD" w:rsidRPr="0069306A" w:rsidRDefault="00FC3CDD" w:rsidP="00FC3CD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981325" cy="18288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3CDD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49" w:rsidRDefault="00DC2149" w:rsidP="00DC2149">
      <w:pPr>
        <w:spacing w:after="0" w:line="240" w:lineRule="auto"/>
      </w:pPr>
      <w:r>
        <w:separator/>
      </w:r>
    </w:p>
  </w:endnote>
  <w:endnote w:type="continuationSeparator" w:id="0">
    <w:p w:rsidR="00DC2149" w:rsidRDefault="00DC2149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49" w:rsidRDefault="00DC2149" w:rsidP="00DC2149">
      <w:pPr>
        <w:spacing w:after="0" w:line="240" w:lineRule="auto"/>
      </w:pPr>
      <w:r>
        <w:separator/>
      </w:r>
    </w:p>
  </w:footnote>
  <w:footnote w:type="continuationSeparator" w:id="0">
    <w:p w:rsidR="00DC2149" w:rsidRDefault="00DC2149" w:rsidP="00DC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10599D"/>
    <w:rsid w:val="004C089D"/>
    <w:rsid w:val="00647A05"/>
    <w:rsid w:val="0069306A"/>
    <w:rsid w:val="007F12DE"/>
    <w:rsid w:val="009B34FC"/>
    <w:rsid w:val="00AB3B86"/>
    <w:rsid w:val="00C60ADC"/>
    <w:rsid w:val="00DC2149"/>
    <w:rsid w:val="00E363DD"/>
    <w:rsid w:val="00E65D77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8F2F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6j9vZ5ezUAhVEkRQKHRJ5AwoQjRwIBw&amp;url=http://science.babson.edu/winrich/semiconductors/bonding.htm&amp;psig=AFQjCNGElAcAmqVOhfHPjPL_fZzMzRuqkg&amp;ust=1499160355046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1D6DA42</Template>
  <TotalTime>74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7</cp:revision>
  <dcterms:created xsi:type="dcterms:W3CDTF">2017-07-03T08:29:00Z</dcterms:created>
  <dcterms:modified xsi:type="dcterms:W3CDTF">2017-07-04T08:37:00Z</dcterms:modified>
</cp:coreProperties>
</file>