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75" w:rsidRDefault="000E728C">
      <w:pPr>
        <w:rPr>
          <w:rFonts w:ascii="Comic Sans MS" w:hAnsi="Comic Sans MS"/>
          <w:b/>
        </w:rPr>
      </w:pPr>
      <w:r w:rsidRPr="0055314A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3995C91" wp14:editId="3D811220">
                <wp:simplePos x="0" y="0"/>
                <wp:positionH relativeFrom="margin">
                  <wp:posOffset>3338195</wp:posOffset>
                </wp:positionH>
                <wp:positionV relativeFrom="paragraph">
                  <wp:posOffset>0</wp:posOffset>
                </wp:positionV>
                <wp:extent cx="3284220" cy="6614160"/>
                <wp:effectExtent l="0" t="0" r="1143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661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14E" w:rsidRDefault="003B314E" w:rsidP="000E728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Describe what happens to the acidity and pH of a solution as more hydrogen ions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are added</w:t>
                            </w:r>
                            <w:proofErr w:type="gramEnd"/>
                          </w:p>
                          <w:p w:rsidR="003B314E" w:rsidRDefault="003B314E" w:rsidP="000E728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……………………………………………………………………………………..</w:t>
                            </w:r>
                          </w:p>
                          <w:p w:rsidR="003B314E" w:rsidRDefault="003B314E" w:rsidP="000E728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……………………………………………………………………………………..</w:t>
                            </w:r>
                          </w:p>
                          <w:p w:rsidR="003B314E" w:rsidRDefault="003B314E" w:rsidP="000E728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B314E" w:rsidRDefault="003B314E" w:rsidP="000E728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Describe what happens to the alkalinity and pH of a solution as more hydroxide ions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are added</w:t>
                            </w:r>
                            <w:proofErr w:type="gramEnd"/>
                          </w:p>
                          <w:p w:rsidR="003B314E" w:rsidRDefault="003B314E" w:rsidP="000E728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……………………………………………………………………………………..</w:t>
                            </w:r>
                          </w:p>
                          <w:p w:rsidR="003B314E" w:rsidRDefault="003B314E" w:rsidP="000E728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……………………………………………………………………………………..</w:t>
                            </w:r>
                          </w:p>
                          <w:p w:rsidR="003B314E" w:rsidRDefault="003B314E" w:rsidP="000E728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B314E" w:rsidRDefault="003B314E" w:rsidP="000E728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What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can be said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about the concentration of ions in a neutral solution?</w:t>
                            </w:r>
                          </w:p>
                          <w:p w:rsidR="003B314E" w:rsidRDefault="003B314E" w:rsidP="000E728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……………………………………………………………………………………..</w:t>
                            </w:r>
                          </w:p>
                          <w:p w:rsidR="003B314E" w:rsidRDefault="003B314E" w:rsidP="000E728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B314E" w:rsidRDefault="003B314E" w:rsidP="000E728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30"/>
                              <w:gridCol w:w="2430"/>
                            </w:tblGrid>
                            <w:tr w:rsidR="003B314E" w:rsidTr="000E728C">
                              <w:tc>
                                <w:tcPr>
                                  <w:tcW w:w="2430" w:type="dxa"/>
                                </w:tcPr>
                                <w:p w:rsidR="003B314E" w:rsidRDefault="003B314E" w:rsidP="000E728C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Ion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3B314E" w:rsidRDefault="003B314E" w:rsidP="000E728C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Formula</w:t>
                                  </w:r>
                                </w:p>
                              </w:tc>
                            </w:tr>
                            <w:tr w:rsidR="003B314E" w:rsidTr="000E728C">
                              <w:tc>
                                <w:tcPr>
                                  <w:tcW w:w="2430" w:type="dxa"/>
                                </w:tcPr>
                                <w:p w:rsidR="003B314E" w:rsidRDefault="003B314E" w:rsidP="000E728C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Chloride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3B314E" w:rsidRDefault="003B314E" w:rsidP="000E728C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3B314E" w:rsidTr="000E728C">
                              <w:tc>
                                <w:tcPr>
                                  <w:tcW w:w="2430" w:type="dxa"/>
                                </w:tcPr>
                                <w:p w:rsidR="003B314E" w:rsidRDefault="003B314E" w:rsidP="000E728C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Oxide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3B314E" w:rsidRDefault="003B314E" w:rsidP="000E728C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3B314E" w:rsidTr="000E728C">
                              <w:tc>
                                <w:tcPr>
                                  <w:tcW w:w="2430" w:type="dxa"/>
                                </w:tcPr>
                                <w:p w:rsidR="003B314E" w:rsidRDefault="003B314E" w:rsidP="000E728C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Hydroxide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3B314E" w:rsidRDefault="003B314E" w:rsidP="000E728C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3B314E" w:rsidTr="000E728C">
                              <w:tc>
                                <w:tcPr>
                                  <w:tcW w:w="2430" w:type="dxa"/>
                                </w:tcPr>
                                <w:p w:rsidR="003B314E" w:rsidRDefault="003B314E" w:rsidP="000E728C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Nitrate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3B314E" w:rsidRDefault="003B314E" w:rsidP="000E728C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3B314E" w:rsidTr="000E728C">
                              <w:tc>
                                <w:tcPr>
                                  <w:tcW w:w="2430" w:type="dxa"/>
                                </w:tcPr>
                                <w:p w:rsidR="003B314E" w:rsidRDefault="003B314E" w:rsidP="000E728C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</w:rPr>
                                    <w:t>Sulfate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3B314E" w:rsidRDefault="003B314E" w:rsidP="000E728C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314E" w:rsidRDefault="003B314E" w:rsidP="000E728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30"/>
                              <w:gridCol w:w="2430"/>
                            </w:tblGrid>
                            <w:tr w:rsidR="003B314E" w:rsidTr="000E728C">
                              <w:tc>
                                <w:tcPr>
                                  <w:tcW w:w="2437" w:type="dxa"/>
                                </w:tcPr>
                                <w:p w:rsidR="003B314E" w:rsidRDefault="003B314E" w:rsidP="000E728C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Common acid</w:t>
                                  </w:r>
                                </w:p>
                              </w:tc>
                              <w:tc>
                                <w:tcPr>
                                  <w:tcW w:w="2438" w:type="dxa"/>
                                </w:tcPr>
                                <w:p w:rsidR="003B314E" w:rsidRDefault="003B314E" w:rsidP="000E728C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Formula</w:t>
                                  </w:r>
                                </w:p>
                              </w:tc>
                            </w:tr>
                            <w:tr w:rsidR="003B314E" w:rsidTr="000E728C">
                              <w:tc>
                                <w:tcPr>
                                  <w:tcW w:w="2437" w:type="dxa"/>
                                </w:tcPr>
                                <w:p w:rsidR="003B314E" w:rsidRDefault="003B314E" w:rsidP="000E728C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8" w:type="dxa"/>
                                </w:tcPr>
                                <w:p w:rsidR="003B314E" w:rsidRDefault="003B314E" w:rsidP="000E728C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</w:rPr>
                                    <w:t>HCl</w:t>
                                  </w:r>
                                  <w:proofErr w:type="spellEnd"/>
                                </w:p>
                              </w:tc>
                            </w:tr>
                            <w:tr w:rsidR="003B314E" w:rsidTr="000E728C">
                              <w:tc>
                                <w:tcPr>
                                  <w:tcW w:w="2437" w:type="dxa"/>
                                </w:tcPr>
                                <w:p w:rsidR="003B314E" w:rsidRDefault="003B314E" w:rsidP="000E728C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</w:rPr>
                                    <w:t>Sulfuric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acid</w:t>
                                  </w:r>
                                </w:p>
                              </w:tc>
                              <w:tc>
                                <w:tcPr>
                                  <w:tcW w:w="2438" w:type="dxa"/>
                                </w:tcPr>
                                <w:p w:rsidR="003B314E" w:rsidRDefault="003B314E" w:rsidP="000E728C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3B314E" w:rsidTr="000E728C">
                              <w:tc>
                                <w:tcPr>
                                  <w:tcW w:w="2437" w:type="dxa"/>
                                </w:tcPr>
                                <w:p w:rsidR="003B314E" w:rsidRDefault="003B314E" w:rsidP="000E728C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Nitric acid</w:t>
                                  </w:r>
                                </w:p>
                              </w:tc>
                              <w:tc>
                                <w:tcPr>
                                  <w:tcW w:w="2438" w:type="dxa"/>
                                </w:tcPr>
                                <w:p w:rsidR="003B314E" w:rsidRDefault="003B314E" w:rsidP="000E728C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314E" w:rsidRDefault="003B314E" w:rsidP="000E728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30"/>
                              <w:gridCol w:w="2430"/>
                            </w:tblGrid>
                            <w:tr w:rsidR="003B314E" w:rsidTr="000E728C">
                              <w:tc>
                                <w:tcPr>
                                  <w:tcW w:w="2437" w:type="dxa"/>
                                </w:tcPr>
                                <w:p w:rsidR="003B314E" w:rsidRDefault="003B314E" w:rsidP="000E728C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Common alkali</w:t>
                                  </w:r>
                                </w:p>
                              </w:tc>
                              <w:tc>
                                <w:tcPr>
                                  <w:tcW w:w="2438" w:type="dxa"/>
                                </w:tcPr>
                                <w:p w:rsidR="003B314E" w:rsidRDefault="003B314E" w:rsidP="000E728C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Formula</w:t>
                                  </w:r>
                                </w:p>
                              </w:tc>
                            </w:tr>
                            <w:tr w:rsidR="003B314E" w:rsidTr="000E728C">
                              <w:tc>
                                <w:tcPr>
                                  <w:tcW w:w="2437" w:type="dxa"/>
                                </w:tcPr>
                                <w:p w:rsidR="003B314E" w:rsidRDefault="003B314E" w:rsidP="000E728C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8" w:type="dxa"/>
                                </w:tcPr>
                                <w:p w:rsidR="003B314E" w:rsidRDefault="003B314E" w:rsidP="000E728C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</w:rPr>
                                    <w:t>NaOH</w:t>
                                  </w:r>
                                  <w:proofErr w:type="spellEnd"/>
                                </w:p>
                              </w:tc>
                            </w:tr>
                            <w:tr w:rsidR="003B314E" w:rsidTr="000E728C">
                              <w:tc>
                                <w:tcPr>
                                  <w:tcW w:w="2437" w:type="dxa"/>
                                </w:tcPr>
                                <w:p w:rsidR="003B314E" w:rsidRDefault="003B314E" w:rsidP="000E728C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Potassium hydroxide</w:t>
                                  </w:r>
                                </w:p>
                              </w:tc>
                              <w:tc>
                                <w:tcPr>
                                  <w:tcW w:w="2438" w:type="dxa"/>
                                </w:tcPr>
                                <w:p w:rsidR="003B314E" w:rsidRDefault="003B314E" w:rsidP="000E728C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3B314E" w:rsidTr="000E728C">
                              <w:tc>
                                <w:tcPr>
                                  <w:tcW w:w="2437" w:type="dxa"/>
                                </w:tcPr>
                                <w:p w:rsidR="003B314E" w:rsidRDefault="003B314E" w:rsidP="000E728C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Calcium hydroxide</w:t>
                                  </w:r>
                                </w:p>
                              </w:tc>
                              <w:tc>
                                <w:tcPr>
                                  <w:tcW w:w="2438" w:type="dxa"/>
                                </w:tcPr>
                                <w:p w:rsidR="003B314E" w:rsidRDefault="003B314E" w:rsidP="000E728C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314E" w:rsidRPr="00402B83" w:rsidRDefault="003B314E" w:rsidP="000E728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95C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85pt;margin-top:0;width:258.6pt;height:520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">
                <v:textbox>
                  <w:txbxContent>
                    <w:p w:rsidR="003B314E" w:rsidRDefault="003B314E" w:rsidP="000E728C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Describe what happens to the acidity and pH of a solution as more hydrogen ions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are added</w:t>
                      </w:r>
                      <w:proofErr w:type="gramEnd"/>
                    </w:p>
                    <w:p w:rsidR="003B314E" w:rsidRDefault="003B314E" w:rsidP="000E728C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……………………………………………………………………………………..</w:t>
                      </w:r>
                    </w:p>
                    <w:p w:rsidR="003B314E" w:rsidRDefault="003B314E" w:rsidP="000E728C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……………………………………………………………………………………..</w:t>
                      </w:r>
                    </w:p>
                    <w:p w:rsidR="003B314E" w:rsidRDefault="003B314E" w:rsidP="000E728C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3B314E" w:rsidRDefault="003B314E" w:rsidP="000E728C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Describe what happens to the alkalinity and pH of a solution as more hydroxide ions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are added</w:t>
                      </w:r>
                      <w:proofErr w:type="gramEnd"/>
                    </w:p>
                    <w:p w:rsidR="003B314E" w:rsidRDefault="003B314E" w:rsidP="000E728C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……………………………………………………………………………………..</w:t>
                      </w:r>
                    </w:p>
                    <w:p w:rsidR="003B314E" w:rsidRDefault="003B314E" w:rsidP="000E728C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……………………………………………………………………………………..</w:t>
                      </w:r>
                    </w:p>
                    <w:p w:rsidR="003B314E" w:rsidRDefault="003B314E" w:rsidP="000E728C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3B314E" w:rsidRDefault="003B314E" w:rsidP="000E728C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What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can be said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about the concentration of ions in a neutral solution?</w:t>
                      </w:r>
                    </w:p>
                    <w:p w:rsidR="003B314E" w:rsidRDefault="003B314E" w:rsidP="000E728C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……………………………………………………………………………………..</w:t>
                      </w:r>
                    </w:p>
                    <w:p w:rsidR="003B314E" w:rsidRDefault="003B314E" w:rsidP="000E728C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3B314E" w:rsidRDefault="003B314E" w:rsidP="000E728C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30"/>
                        <w:gridCol w:w="2430"/>
                      </w:tblGrid>
                      <w:tr w:rsidR="003B314E" w:rsidTr="000E728C">
                        <w:tc>
                          <w:tcPr>
                            <w:tcW w:w="2430" w:type="dxa"/>
                          </w:tcPr>
                          <w:p w:rsidR="003B314E" w:rsidRDefault="003B314E" w:rsidP="000E728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Ion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:rsidR="003B314E" w:rsidRDefault="003B314E" w:rsidP="000E728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Formula</w:t>
                            </w:r>
                          </w:p>
                        </w:tc>
                      </w:tr>
                      <w:tr w:rsidR="003B314E" w:rsidTr="000E728C">
                        <w:tc>
                          <w:tcPr>
                            <w:tcW w:w="2430" w:type="dxa"/>
                          </w:tcPr>
                          <w:p w:rsidR="003B314E" w:rsidRDefault="003B314E" w:rsidP="000E728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Chloride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:rsidR="003B314E" w:rsidRDefault="003B314E" w:rsidP="000E728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3B314E" w:rsidTr="000E728C">
                        <w:tc>
                          <w:tcPr>
                            <w:tcW w:w="2430" w:type="dxa"/>
                          </w:tcPr>
                          <w:p w:rsidR="003B314E" w:rsidRDefault="003B314E" w:rsidP="000E728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Oxide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:rsidR="003B314E" w:rsidRDefault="003B314E" w:rsidP="000E728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3B314E" w:rsidTr="000E728C">
                        <w:tc>
                          <w:tcPr>
                            <w:tcW w:w="2430" w:type="dxa"/>
                          </w:tcPr>
                          <w:p w:rsidR="003B314E" w:rsidRDefault="003B314E" w:rsidP="000E728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Hydroxide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:rsidR="003B314E" w:rsidRDefault="003B314E" w:rsidP="000E728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3B314E" w:rsidTr="000E728C">
                        <w:tc>
                          <w:tcPr>
                            <w:tcW w:w="2430" w:type="dxa"/>
                          </w:tcPr>
                          <w:p w:rsidR="003B314E" w:rsidRDefault="003B314E" w:rsidP="000E728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Nitrate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:rsidR="003B314E" w:rsidRDefault="003B314E" w:rsidP="000E728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3B314E" w:rsidTr="000E728C">
                        <w:tc>
                          <w:tcPr>
                            <w:tcW w:w="2430" w:type="dxa"/>
                          </w:tcPr>
                          <w:p w:rsidR="003B314E" w:rsidRDefault="003B314E" w:rsidP="000E728C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Sulfate</w:t>
                            </w:r>
                            <w:proofErr w:type="spellEnd"/>
                          </w:p>
                        </w:tc>
                        <w:tc>
                          <w:tcPr>
                            <w:tcW w:w="2430" w:type="dxa"/>
                          </w:tcPr>
                          <w:p w:rsidR="003B314E" w:rsidRDefault="003B314E" w:rsidP="000E728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</w:tbl>
                    <w:p w:rsidR="003B314E" w:rsidRDefault="003B314E" w:rsidP="000E728C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30"/>
                        <w:gridCol w:w="2430"/>
                      </w:tblGrid>
                      <w:tr w:rsidR="003B314E" w:rsidTr="000E728C">
                        <w:tc>
                          <w:tcPr>
                            <w:tcW w:w="2437" w:type="dxa"/>
                          </w:tcPr>
                          <w:p w:rsidR="003B314E" w:rsidRDefault="003B314E" w:rsidP="000E728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Common acid</w:t>
                            </w:r>
                          </w:p>
                        </w:tc>
                        <w:tc>
                          <w:tcPr>
                            <w:tcW w:w="2438" w:type="dxa"/>
                          </w:tcPr>
                          <w:p w:rsidR="003B314E" w:rsidRDefault="003B314E" w:rsidP="000E728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Formula</w:t>
                            </w:r>
                          </w:p>
                        </w:tc>
                      </w:tr>
                      <w:tr w:rsidR="003B314E" w:rsidTr="000E728C">
                        <w:tc>
                          <w:tcPr>
                            <w:tcW w:w="2437" w:type="dxa"/>
                          </w:tcPr>
                          <w:p w:rsidR="003B314E" w:rsidRDefault="003B314E" w:rsidP="000E728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438" w:type="dxa"/>
                          </w:tcPr>
                          <w:p w:rsidR="003B314E" w:rsidRDefault="003B314E" w:rsidP="000E728C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HCl</w:t>
                            </w:r>
                            <w:proofErr w:type="spellEnd"/>
                          </w:p>
                        </w:tc>
                      </w:tr>
                      <w:tr w:rsidR="003B314E" w:rsidTr="000E728C">
                        <w:tc>
                          <w:tcPr>
                            <w:tcW w:w="2437" w:type="dxa"/>
                          </w:tcPr>
                          <w:p w:rsidR="003B314E" w:rsidRDefault="003B314E" w:rsidP="000E728C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Sulfuric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acid</w:t>
                            </w:r>
                          </w:p>
                        </w:tc>
                        <w:tc>
                          <w:tcPr>
                            <w:tcW w:w="2438" w:type="dxa"/>
                          </w:tcPr>
                          <w:p w:rsidR="003B314E" w:rsidRDefault="003B314E" w:rsidP="000E728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3B314E" w:rsidTr="000E728C">
                        <w:tc>
                          <w:tcPr>
                            <w:tcW w:w="2437" w:type="dxa"/>
                          </w:tcPr>
                          <w:p w:rsidR="003B314E" w:rsidRDefault="003B314E" w:rsidP="000E728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Nitric acid</w:t>
                            </w:r>
                          </w:p>
                        </w:tc>
                        <w:tc>
                          <w:tcPr>
                            <w:tcW w:w="2438" w:type="dxa"/>
                          </w:tcPr>
                          <w:p w:rsidR="003B314E" w:rsidRDefault="003B314E" w:rsidP="000E728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</w:tbl>
                    <w:p w:rsidR="003B314E" w:rsidRDefault="003B314E" w:rsidP="000E728C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30"/>
                        <w:gridCol w:w="2430"/>
                      </w:tblGrid>
                      <w:tr w:rsidR="003B314E" w:rsidTr="000E728C">
                        <w:tc>
                          <w:tcPr>
                            <w:tcW w:w="2437" w:type="dxa"/>
                          </w:tcPr>
                          <w:p w:rsidR="003B314E" w:rsidRDefault="003B314E" w:rsidP="000E728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Common alkali</w:t>
                            </w:r>
                          </w:p>
                        </w:tc>
                        <w:tc>
                          <w:tcPr>
                            <w:tcW w:w="2438" w:type="dxa"/>
                          </w:tcPr>
                          <w:p w:rsidR="003B314E" w:rsidRDefault="003B314E" w:rsidP="000E728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Formula</w:t>
                            </w:r>
                          </w:p>
                        </w:tc>
                      </w:tr>
                      <w:tr w:rsidR="003B314E" w:rsidTr="000E728C">
                        <w:tc>
                          <w:tcPr>
                            <w:tcW w:w="2437" w:type="dxa"/>
                          </w:tcPr>
                          <w:p w:rsidR="003B314E" w:rsidRDefault="003B314E" w:rsidP="000E728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438" w:type="dxa"/>
                          </w:tcPr>
                          <w:p w:rsidR="003B314E" w:rsidRDefault="003B314E" w:rsidP="000E728C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NaOH</w:t>
                            </w:r>
                            <w:proofErr w:type="spellEnd"/>
                          </w:p>
                        </w:tc>
                      </w:tr>
                      <w:tr w:rsidR="003B314E" w:rsidTr="000E728C">
                        <w:tc>
                          <w:tcPr>
                            <w:tcW w:w="2437" w:type="dxa"/>
                          </w:tcPr>
                          <w:p w:rsidR="003B314E" w:rsidRDefault="003B314E" w:rsidP="000E728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Potassium hydroxide</w:t>
                            </w:r>
                          </w:p>
                        </w:tc>
                        <w:tc>
                          <w:tcPr>
                            <w:tcW w:w="2438" w:type="dxa"/>
                          </w:tcPr>
                          <w:p w:rsidR="003B314E" w:rsidRDefault="003B314E" w:rsidP="000E728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3B314E" w:rsidTr="000E728C">
                        <w:tc>
                          <w:tcPr>
                            <w:tcW w:w="2437" w:type="dxa"/>
                          </w:tcPr>
                          <w:p w:rsidR="003B314E" w:rsidRDefault="003B314E" w:rsidP="000E728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Calcium hydroxide</w:t>
                            </w:r>
                          </w:p>
                        </w:tc>
                        <w:tc>
                          <w:tcPr>
                            <w:tcW w:w="2438" w:type="dxa"/>
                          </w:tcPr>
                          <w:p w:rsidR="003B314E" w:rsidRDefault="003B314E" w:rsidP="000E728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</w:tbl>
                    <w:p w:rsidR="003B314E" w:rsidRPr="00402B83" w:rsidRDefault="003B314E" w:rsidP="000E728C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4C1C" w:rsidRPr="0055314A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B42F03" wp14:editId="247C51FF">
                <wp:simplePos x="0" y="0"/>
                <wp:positionH relativeFrom="margin">
                  <wp:posOffset>6697980</wp:posOffset>
                </wp:positionH>
                <wp:positionV relativeFrom="paragraph">
                  <wp:posOffset>0</wp:posOffset>
                </wp:positionV>
                <wp:extent cx="3284220" cy="6614160"/>
                <wp:effectExtent l="0" t="0" r="1143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661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14E" w:rsidRPr="005542B3" w:rsidRDefault="003B314E" w:rsidP="000E728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542B3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Looking at acids: </w:t>
                            </w:r>
                            <w:r w:rsidRPr="005542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(Higher)</w:t>
                            </w:r>
                          </w:p>
                          <w:p w:rsidR="003B314E" w:rsidRPr="005542B3" w:rsidRDefault="003B314E" w:rsidP="005E7BC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B314E" w:rsidRPr="005542B3" w:rsidRDefault="003B314E" w:rsidP="005E7BC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542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Calculate the concentration if 5g is dissolved in 50cm</w:t>
                            </w:r>
                            <w:r w:rsidRPr="005542B3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</w:p>
                          <w:p w:rsidR="003B314E" w:rsidRPr="005542B3" w:rsidRDefault="003B314E" w:rsidP="005E7BC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542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……………………………………………………………………………………..</w:t>
                            </w:r>
                          </w:p>
                          <w:p w:rsidR="003B314E" w:rsidRPr="005542B3" w:rsidRDefault="003B314E" w:rsidP="005E7BC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542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What is a concentrated solution? </w:t>
                            </w:r>
                          </w:p>
                          <w:p w:rsidR="003B314E" w:rsidRPr="005542B3" w:rsidRDefault="003B314E" w:rsidP="005542B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542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……………………………………………………………………………………..</w:t>
                            </w:r>
                          </w:p>
                          <w:p w:rsidR="003B314E" w:rsidRPr="005542B3" w:rsidRDefault="003B314E" w:rsidP="005542B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542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……………………………………………………………………………………..</w:t>
                            </w:r>
                          </w:p>
                          <w:p w:rsidR="003B314E" w:rsidRPr="005542B3" w:rsidRDefault="003B314E" w:rsidP="005E7BC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B314E" w:rsidRPr="005542B3" w:rsidRDefault="003B314E" w:rsidP="005E7BC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542B3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3088005" cy="664210"/>
                                  <wp:effectExtent l="0" t="0" r="0" b="254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8005" cy="664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314E" w:rsidRPr="005542B3" w:rsidRDefault="003B314E" w:rsidP="005E7BC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542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How many more times concentrated is a solution of pH </w:t>
                            </w:r>
                            <w:proofErr w:type="gramStart"/>
                            <w:r w:rsidRPr="005542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</w:t>
                            </w:r>
                            <w:proofErr w:type="gramEnd"/>
                            <w:r w:rsidRPr="005542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compared with a solution of pH 3? …………………………………………………………………………</w:t>
                            </w:r>
                          </w:p>
                          <w:p w:rsidR="003B314E" w:rsidRPr="005542B3" w:rsidRDefault="003B314E" w:rsidP="005E7BC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542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 the difference between a strong and a weak acid.</w:t>
                            </w:r>
                          </w:p>
                          <w:p w:rsidR="003B314E" w:rsidRPr="005542B3" w:rsidRDefault="003B314E" w:rsidP="005542B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542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……………………………………………………………………………………..</w:t>
                            </w:r>
                          </w:p>
                          <w:p w:rsidR="003B314E" w:rsidRPr="005542B3" w:rsidRDefault="003B314E" w:rsidP="005542B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542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……………………………………………………………………………………..</w:t>
                            </w:r>
                          </w:p>
                          <w:p w:rsidR="003B314E" w:rsidRPr="005542B3" w:rsidRDefault="003B314E" w:rsidP="005542B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542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……………………………………………………………………………………..</w:t>
                            </w:r>
                          </w:p>
                          <w:p w:rsidR="003B314E" w:rsidRPr="005542B3" w:rsidRDefault="003B314E" w:rsidP="005E7BC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B314E" w:rsidRPr="005542B3" w:rsidRDefault="003B314E" w:rsidP="005E7BC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542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 how a concentrated solution of a weak acid could have the same pH and similar reactions to a dilute solution of a weak acid</w:t>
                            </w:r>
                          </w:p>
                          <w:p w:rsidR="003B314E" w:rsidRPr="005542B3" w:rsidRDefault="003B314E" w:rsidP="005542B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542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……………………………………………………………………………………..………</w:t>
                            </w:r>
                          </w:p>
                          <w:p w:rsidR="003B314E" w:rsidRPr="005542B3" w:rsidRDefault="003B314E" w:rsidP="005542B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542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……………………………………………………………………………………..………</w:t>
                            </w:r>
                          </w:p>
                          <w:p w:rsidR="003B314E" w:rsidRPr="005542B3" w:rsidRDefault="003B314E" w:rsidP="005E7BC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542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……………………………………………………………………………….</w:t>
                            </w:r>
                            <w:r w:rsidRPr="005542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…………………………………………………………………………………..………………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42F03" id="_x0000_s1027" type="#_x0000_t202" style="position:absolute;margin-left:527.4pt;margin-top:0;width:258.6pt;height:520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">
                <v:textbox>
                  <w:txbxContent>
                    <w:p w:rsidR="003B314E" w:rsidRPr="005542B3" w:rsidRDefault="003B314E" w:rsidP="000E728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542B3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Looking at acids: </w:t>
                      </w:r>
                      <w:r w:rsidRPr="005542B3">
                        <w:rPr>
                          <w:rFonts w:ascii="Comic Sans MS" w:hAnsi="Comic Sans MS"/>
                          <w:sz w:val="20"/>
                          <w:szCs w:val="20"/>
                        </w:rPr>
                        <w:t>(Higher)</w:t>
                      </w:r>
                    </w:p>
                    <w:p w:rsidR="003B314E" w:rsidRPr="005542B3" w:rsidRDefault="003B314E" w:rsidP="005E7BC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B314E" w:rsidRPr="005542B3" w:rsidRDefault="003B314E" w:rsidP="005E7BC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542B3">
                        <w:rPr>
                          <w:rFonts w:ascii="Comic Sans MS" w:hAnsi="Comic Sans MS"/>
                          <w:sz w:val="20"/>
                          <w:szCs w:val="20"/>
                        </w:rPr>
                        <w:t>Calculate the concentration if 5g is dissolved in 50cm</w:t>
                      </w:r>
                      <w:r w:rsidRPr="005542B3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3</w:t>
                      </w:r>
                    </w:p>
                    <w:p w:rsidR="003B314E" w:rsidRPr="005542B3" w:rsidRDefault="003B314E" w:rsidP="005E7BC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542B3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……………………………………………………………………………………..</w:t>
                      </w:r>
                    </w:p>
                    <w:p w:rsidR="003B314E" w:rsidRPr="005542B3" w:rsidRDefault="003B314E" w:rsidP="005E7BC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542B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What is a concentrated solution? </w:t>
                      </w:r>
                    </w:p>
                    <w:p w:rsidR="003B314E" w:rsidRPr="005542B3" w:rsidRDefault="003B314E" w:rsidP="005542B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542B3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……………………………………………………………………………………..</w:t>
                      </w:r>
                    </w:p>
                    <w:p w:rsidR="003B314E" w:rsidRPr="005542B3" w:rsidRDefault="003B314E" w:rsidP="005542B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542B3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……………………………………………………………………………………..</w:t>
                      </w:r>
                    </w:p>
                    <w:p w:rsidR="003B314E" w:rsidRPr="005542B3" w:rsidRDefault="003B314E" w:rsidP="005E7BC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B314E" w:rsidRPr="005542B3" w:rsidRDefault="003B314E" w:rsidP="005E7BC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542B3"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>
                            <wp:extent cx="3088005" cy="664210"/>
                            <wp:effectExtent l="0" t="0" r="0" b="254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8005" cy="664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314E" w:rsidRPr="005542B3" w:rsidRDefault="003B314E" w:rsidP="005E7BC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542B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How many more times concentrated is a solution of pH </w:t>
                      </w:r>
                      <w:proofErr w:type="gramStart"/>
                      <w:r w:rsidRPr="005542B3">
                        <w:rPr>
                          <w:rFonts w:ascii="Comic Sans MS" w:hAnsi="Comic Sans MS"/>
                          <w:sz w:val="20"/>
                          <w:szCs w:val="20"/>
                        </w:rPr>
                        <w:t>0</w:t>
                      </w:r>
                      <w:proofErr w:type="gramEnd"/>
                      <w:r w:rsidRPr="005542B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compared with a solution of pH 3? …………………………………………………………………………</w:t>
                      </w:r>
                    </w:p>
                    <w:p w:rsidR="003B314E" w:rsidRPr="005542B3" w:rsidRDefault="003B314E" w:rsidP="005E7BC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542B3"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 the difference between a strong and a weak acid.</w:t>
                      </w:r>
                    </w:p>
                    <w:p w:rsidR="003B314E" w:rsidRPr="005542B3" w:rsidRDefault="003B314E" w:rsidP="005542B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542B3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……………………………………………………………………………………..</w:t>
                      </w:r>
                    </w:p>
                    <w:p w:rsidR="003B314E" w:rsidRPr="005542B3" w:rsidRDefault="003B314E" w:rsidP="005542B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542B3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……………………………………………………………………………………..</w:t>
                      </w:r>
                    </w:p>
                    <w:p w:rsidR="003B314E" w:rsidRPr="005542B3" w:rsidRDefault="003B314E" w:rsidP="005542B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542B3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……………………………………………………………………………………..</w:t>
                      </w:r>
                    </w:p>
                    <w:p w:rsidR="003B314E" w:rsidRPr="005542B3" w:rsidRDefault="003B314E" w:rsidP="005E7BC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B314E" w:rsidRPr="005542B3" w:rsidRDefault="003B314E" w:rsidP="005E7BC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542B3"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 how a concentrated solution of a weak acid could have the same pH and similar reactions to a dilute solution of a weak acid</w:t>
                      </w:r>
                    </w:p>
                    <w:p w:rsidR="003B314E" w:rsidRPr="005542B3" w:rsidRDefault="003B314E" w:rsidP="005542B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542B3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……………………………………………………………………………………..………</w:t>
                      </w:r>
                    </w:p>
                    <w:p w:rsidR="003B314E" w:rsidRPr="005542B3" w:rsidRDefault="003B314E" w:rsidP="005542B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542B3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……………………………………………………………………………………..………</w:t>
                      </w:r>
                    </w:p>
                    <w:p w:rsidR="003B314E" w:rsidRPr="005542B3" w:rsidRDefault="003B314E" w:rsidP="005E7BC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542B3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……………………………………………………………………………….</w:t>
                      </w:r>
                      <w:r w:rsidRPr="005542B3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…………………………………………………………………………………..………………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7BC7" w:rsidRPr="0055314A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22CCF8B" wp14:editId="6C22E468">
                <wp:simplePos x="0" y="0"/>
                <wp:positionH relativeFrom="margin">
                  <wp:posOffset>0</wp:posOffset>
                </wp:positionH>
                <wp:positionV relativeFrom="paragraph">
                  <wp:posOffset>405627</wp:posOffset>
                </wp:positionV>
                <wp:extent cx="3284220" cy="6256020"/>
                <wp:effectExtent l="0" t="0" r="1143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625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14E" w:rsidRDefault="003B314E" w:rsidP="00731F75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Acids, Alkalis and indicators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31"/>
                              <w:gridCol w:w="2429"/>
                            </w:tblGrid>
                            <w:tr w:rsidR="003B314E" w:rsidTr="000E728C">
                              <w:tc>
                                <w:tcPr>
                                  <w:tcW w:w="2437" w:type="dxa"/>
                                </w:tcPr>
                                <w:p w:rsidR="003B314E" w:rsidRDefault="003B314E" w:rsidP="00731F7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Type of solution</w:t>
                                  </w:r>
                                </w:p>
                              </w:tc>
                              <w:tc>
                                <w:tcPr>
                                  <w:tcW w:w="2438" w:type="dxa"/>
                                </w:tcPr>
                                <w:p w:rsidR="003B314E" w:rsidRDefault="003B314E" w:rsidP="00731F7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pH</w:t>
                                  </w:r>
                                </w:p>
                              </w:tc>
                            </w:tr>
                            <w:tr w:rsidR="003B314E" w:rsidTr="000E728C">
                              <w:tc>
                                <w:tcPr>
                                  <w:tcW w:w="2437" w:type="dxa"/>
                                </w:tcPr>
                                <w:p w:rsidR="003B314E" w:rsidRDefault="003B314E" w:rsidP="00731F7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Acid</w:t>
                                  </w:r>
                                </w:p>
                              </w:tc>
                              <w:tc>
                                <w:tcPr>
                                  <w:tcW w:w="2438" w:type="dxa"/>
                                </w:tcPr>
                                <w:p w:rsidR="003B314E" w:rsidRDefault="003B314E" w:rsidP="00731F7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3B314E" w:rsidTr="000E728C">
                              <w:tc>
                                <w:tcPr>
                                  <w:tcW w:w="2437" w:type="dxa"/>
                                </w:tcPr>
                                <w:p w:rsidR="003B314E" w:rsidRDefault="003B314E" w:rsidP="00731F7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Alkali</w:t>
                                  </w:r>
                                </w:p>
                              </w:tc>
                              <w:tc>
                                <w:tcPr>
                                  <w:tcW w:w="2438" w:type="dxa"/>
                                </w:tcPr>
                                <w:p w:rsidR="003B314E" w:rsidRDefault="003B314E" w:rsidP="00731F7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3B314E" w:rsidTr="000E728C">
                              <w:tc>
                                <w:tcPr>
                                  <w:tcW w:w="2437" w:type="dxa"/>
                                </w:tcPr>
                                <w:p w:rsidR="003B314E" w:rsidRDefault="003B314E" w:rsidP="00731F7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Neutral</w:t>
                                  </w:r>
                                </w:p>
                              </w:tc>
                              <w:tc>
                                <w:tcPr>
                                  <w:tcW w:w="2438" w:type="dxa"/>
                                </w:tcPr>
                                <w:p w:rsidR="003B314E" w:rsidRDefault="003B314E" w:rsidP="00731F7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314E" w:rsidRDefault="003B314E" w:rsidP="00731F7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B314E" w:rsidRDefault="003B314E" w:rsidP="00731F7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hazard symbols would you find on an acid/alkali?</w:t>
                            </w:r>
                          </w:p>
                          <w:p w:rsidR="003B314E" w:rsidRDefault="003B314E" w:rsidP="000E72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…………………………………………………….</w:t>
                            </w:r>
                          </w:p>
                          <w:p w:rsidR="003B314E" w:rsidRDefault="003B314E" w:rsidP="000E72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…………………………………………………….</w:t>
                            </w:r>
                          </w:p>
                          <w:p w:rsidR="003B314E" w:rsidRDefault="003B314E" w:rsidP="000E728C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0E728C">
                              <w:rPr>
                                <w:rFonts w:ascii="Comic Sans MS" w:hAnsi="Comic Sans MS"/>
                                <w:u w:val="single"/>
                              </w:rPr>
                              <w:t>Indicators: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0"/>
                              <w:gridCol w:w="1595"/>
                              <w:gridCol w:w="1595"/>
                            </w:tblGrid>
                            <w:tr w:rsidR="003B314E" w:rsidTr="000E728C">
                              <w:tc>
                                <w:tcPr>
                                  <w:tcW w:w="1625" w:type="dxa"/>
                                </w:tcPr>
                                <w:p w:rsidR="003B314E" w:rsidRPr="000E728C" w:rsidRDefault="003B314E" w:rsidP="000E728C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0E728C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Indicator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</w:tcPr>
                                <w:p w:rsidR="003B314E" w:rsidRPr="000E728C" w:rsidRDefault="003B314E" w:rsidP="000E728C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0E728C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Colour in acidic solutions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</w:tcPr>
                                <w:p w:rsidR="003B314E" w:rsidRPr="000E728C" w:rsidRDefault="003B314E" w:rsidP="000E728C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0E728C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Colour in alkaline solutions</w:t>
                                  </w:r>
                                </w:p>
                              </w:tc>
                            </w:tr>
                            <w:tr w:rsidR="003B314E" w:rsidTr="000E728C">
                              <w:tc>
                                <w:tcPr>
                                  <w:tcW w:w="1625" w:type="dxa"/>
                                </w:tcPr>
                                <w:p w:rsidR="003B314E" w:rsidRPr="000E728C" w:rsidRDefault="003B314E" w:rsidP="000E728C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Litmus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</w:tcPr>
                                <w:p w:rsidR="003B314E" w:rsidRPr="000E728C" w:rsidRDefault="003B314E" w:rsidP="000E728C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5" w:type="dxa"/>
                                </w:tcPr>
                                <w:p w:rsidR="003B314E" w:rsidRPr="000E728C" w:rsidRDefault="003B314E" w:rsidP="000E728C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B314E" w:rsidTr="000E728C">
                              <w:tc>
                                <w:tcPr>
                                  <w:tcW w:w="1625" w:type="dxa"/>
                                </w:tcPr>
                                <w:p w:rsidR="003B314E" w:rsidRPr="000E728C" w:rsidRDefault="003B314E" w:rsidP="000E728C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Methyl orange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</w:tcPr>
                                <w:p w:rsidR="003B314E" w:rsidRPr="000E728C" w:rsidRDefault="003B314E" w:rsidP="000E728C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5" w:type="dxa"/>
                                </w:tcPr>
                                <w:p w:rsidR="003B314E" w:rsidRPr="000E728C" w:rsidRDefault="003B314E" w:rsidP="000E728C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B314E" w:rsidTr="000E728C">
                              <w:tc>
                                <w:tcPr>
                                  <w:tcW w:w="1625" w:type="dxa"/>
                                </w:tcPr>
                                <w:p w:rsidR="003B314E" w:rsidRPr="000E728C" w:rsidRDefault="003B314E" w:rsidP="000E728C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Phenolphthalein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</w:tcPr>
                                <w:p w:rsidR="003B314E" w:rsidRPr="000E728C" w:rsidRDefault="003B314E" w:rsidP="000E728C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5" w:type="dxa"/>
                                </w:tcPr>
                                <w:p w:rsidR="003B314E" w:rsidRPr="000E728C" w:rsidRDefault="003B314E" w:rsidP="000E728C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314E" w:rsidRDefault="003B314E" w:rsidP="000E728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B314E" w:rsidRDefault="003B314E" w:rsidP="000E728C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Ions in acids and alkalis:</w:t>
                            </w:r>
                          </w:p>
                          <w:p w:rsidR="003B314E" w:rsidRDefault="003B314E" w:rsidP="000E728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is an ion?</w:t>
                            </w:r>
                          </w:p>
                          <w:p w:rsidR="003B314E" w:rsidRDefault="003B314E" w:rsidP="000E728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……………………………………………………………………………………..</w:t>
                            </w:r>
                          </w:p>
                          <w:p w:rsidR="003B314E" w:rsidRDefault="003B314E" w:rsidP="000E728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……………………………………………………………………………………..</w:t>
                            </w:r>
                          </w:p>
                          <w:p w:rsidR="003B314E" w:rsidRDefault="003B314E" w:rsidP="000E728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ion is in excess in acids? …………………………..</w:t>
                            </w:r>
                          </w:p>
                          <w:p w:rsidR="003B314E" w:rsidRDefault="003B314E" w:rsidP="000E728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ion is in excess in alkalis? 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CCF8B" id="_x0000_s1028" type="#_x0000_t202" style="position:absolute;margin-left:0;margin-top:31.95pt;width:258.6pt;height:492.6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dG5JgIAAE4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">
                <v:textbox>
                  <w:txbxContent>
                    <w:p w:rsidR="003B314E" w:rsidRDefault="003B314E" w:rsidP="00731F75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Acids, Alkalis and indicators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31"/>
                        <w:gridCol w:w="2429"/>
                      </w:tblGrid>
                      <w:tr w:rsidR="003B314E" w:rsidTr="000E728C">
                        <w:tc>
                          <w:tcPr>
                            <w:tcW w:w="2437" w:type="dxa"/>
                          </w:tcPr>
                          <w:p w:rsidR="003B314E" w:rsidRDefault="003B314E" w:rsidP="00731F7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Type of solution</w:t>
                            </w:r>
                          </w:p>
                        </w:tc>
                        <w:tc>
                          <w:tcPr>
                            <w:tcW w:w="2438" w:type="dxa"/>
                          </w:tcPr>
                          <w:p w:rsidR="003B314E" w:rsidRDefault="003B314E" w:rsidP="00731F7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pH</w:t>
                            </w:r>
                          </w:p>
                        </w:tc>
                      </w:tr>
                      <w:tr w:rsidR="003B314E" w:rsidTr="000E728C">
                        <w:tc>
                          <w:tcPr>
                            <w:tcW w:w="2437" w:type="dxa"/>
                          </w:tcPr>
                          <w:p w:rsidR="003B314E" w:rsidRDefault="003B314E" w:rsidP="00731F7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Acid</w:t>
                            </w:r>
                          </w:p>
                        </w:tc>
                        <w:tc>
                          <w:tcPr>
                            <w:tcW w:w="2438" w:type="dxa"/>
                          </w:tcPr>
                          <w:p w:rsidR="003B314E" w:rsidRDefault="003B314E" w:rsidP="00731F7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3B314E" w:rsidTr="000E728C">
                        <w:tc>
                          <w:tcPr>
                            <w:tcW w:w="2437" w:type="dxa"/>
                          </w:tcPr>
                          <w:p w:rsidR="003B314E" w:rsidRDefault="003B314E" w:rsidP="00731F7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Alkali</w:t>
                            </w:r>
                          </w:p>
                        </w:tc>
                        <w:tc>
                          <w:tcPr>
                            <w:tcW w:w="2438" w:type="dxa"/>
                          </w:tcPr>
                          <w:p w:rsidR="003B314E" w:rsidRDefault="003B314E" w:rsidP="00731F7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3B314E" w:rsidTr="000E728C">
                        <w:tc>
                          <w:tcPr>
                            <w:tcW w:w="2437" w:type="dxa"/>
                          </w:tcPr>
                          <w:p w:rsidR="003B314E" w:rsidRDefault="003B314E" w:rsidP="00731F7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Neutral</w:t>
                            </w:r>
                          </w:p>
                        </w:tc>
                        <w:tc>
                          <w:tcPr>
                            <w:tcW w:w="2438" w:type="dxa"/>
                          </w:tcPr>
                          <w:p w:rsidR="003B314E" w:rsidRDefault="003B314E" w:rsidP="00731F7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</w:tbl>
                    <w:p w:rsidR="003B314E" w:rsidRDefault="003B314E" w:rsidP="00731F75">
                      <w:pPr>
                        <w:rPr>
                          <w:rFonts w:ascii="Comic Sans MS" w:hAnsi="Comic Sans MS"/>
                        </w:rPr>
                      </w:pPr>
                    </w:p>
                    <w:p w:rsidR="003B314E" w:rsidRDefault="003B314E" w:rsidP="00731F7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hazard symbols would you find on an acid/alkali?</w:t>
                      </w:r>
                    </w:p>
                    <w:p w:rsidR="003B314E" w:rsidRDefault="003B314E" w:rsidP="000E72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…………………………………………………….</w:t>
                      </w:r>
                    </w:p>
                    <w:p w:rsidR="003B314E" w:rsidRDefault="003B314E" w:rsidP="000E72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…………………………………………………….</w:t>
                      </w:r>
                    </w:p>
                    <w:p w:rsidR="003B314E" w:rsidRDefault="003B314E" w:rsidP="000E728C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0E728C">
                        <w:rPr>
                          <w:rFonts w:ascii="Comic Sans MS" w:hAnsi="Comic Sans MS"/>
                          <w:u w:val="single"/>
                        </w:rPr>
                        <w:t>Indicators: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70"/>
                        <w:gridCol w:w="1595"/>
                        <w:gridCol w:w="1595"/>
                      </w:tblGrid>
                      <w:tr w:rsidR="003B314E" w:rsidTr="000E728C">
                        <w:tc>
                          <w:tcPr>
                            <w:tcW w:w="1625" w:type="dxa"/>
                          </w:tcPr>
                          <w:p w:rsidR="003B314E" w:rsidRPr="000E728C" w:rsidRDefault="003B314E" w:rsidP="000E728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E72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Indicator</w:t>
                            </w:r>
                          </w:p>
                        </w:tc>
                        <w:tc>
                          <w:tcPr>
                            <w:tcW w:w="1625" w:type="dxa"/>
                          </w:tcPr>
                          <w:p w:rsidR="003B314E" w:rsidRPr="000E728C" w:rsidRDefault="003B314E" w:rsidP="000E728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E72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Colour in acidic solutions</w:t>
                            </w:r>
                          </w:p>
                        </w:tc>
                        <w:tc>
                          <w:tcPr>
                            <w:tcW w:w="1625" w:type="dxa"/>
                          </w:tcPr>
                          <w:p w:rsidR="003B314E" w:rsidRPr="000E728C" w:rsidRDefault="003B314E" w:rsidP="000E728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E72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Colour in alkaline solutions</w:t>
                            </w:r>
                          </w:p>
                        </w:tc>
                      </w:tr>
                      <w:tr w:rsidR="003B314E" w:rsidTr="000E728C">
                        <w:tc>
                          <w:tcPr>
                            <w:tcW w:w="1625" w:type="dxa"/>
                          </w:tcPr>
                          <w:p w:rsidR="003B314E" w:rsidRPr="000E728C" w:rsidRDefault="003B314E" w:rsidP="000E728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Litmus</w:t>
                            </w:r>
                          </w:p>
                        </w:tc>
                        <w:tc>
                          <w:tcPr>
                            <w:tcW w:w="1625" w:type="dxa"/>
                          </w:tcPr>
                          <w:p w:rsidR="003B314E" w:rsidRPr="000E728C" w:rsidRDefault="003B314E" w:rsidP="000E728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25" w:type="dxa"/>
                          </w:tcPr>
                          <w:p w:rsidR="003B314E" w:rsidRPr="000E728C" w:rsidRDefault="003B314E" w:rsidP="000E728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B314E" w:rsidTr="000E728C">
                        <w:tc>
                          <w:tcPr>
                            <w:tcW w:w="1625" w:type="dxa"/>
                          </w:tcPr>
                          <w:p w:rsidR="003B314E" w:rsidRPr="000E728C" w:rsidRDefault="003B314E" w:rsidP="000E728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Methyl orange</w:t>
                            </w:r>
                          </w:p>
                        </w:tc>
                        <w:tc>
                          <w:tcPr>
                            <w:tcW w:w="1625" w:type="dxa"/>
                          </w:tcPr>
                          <w:p w:rsidR="003B314E" w:rsidRPr="000E728C" w:rsidRDefault="003B314E" w:rsidP="000E728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25" w:type="dxa"/>
                          </w:tcPr>
                          <w:p w:rsidR="003B314E" w:rsidRPr="000E728C" w:rsidRDefault="003B314E" w:rsidP="000E728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B314E" w:rsidTr="000E728C">
                        <w:tc>
                          <w:tcPr>
                            <w:tcW w:w="1625" w:type="dxa"/>
                          </w:tcPr>
                          <w:p w:rsidR="003B314E" w:rsidRPr="000E728C" w:rsidRDefault="003B314E" w:rsidP="000E728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Phenolphthalein</w:t>
                            </w:r>
                          </w:p>
                        </w:tc>
                        <w:tc>
                          <w:tcPr>
                            <w:tcW w:w="1625" w:type="dxa"/>
                          </w:tcPr>
                          <w:p w:rsidR="003B314E" w:rsidRPr="000E728C" w:rsidRDefault="003B314E" w:rsidP="000E728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25" w:type="dxa"/>
                          </w:tcPr>
                          <w:p w:rsidR="003B314E" w:rsidRPr="000E728C" w:rsidRDefault="003B314E" w:rsidP="000E728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3B314E" w:rsidRDefault="003B314E" w:rsidP="000E728C">
                      <w:pPr>
                        <w:rPr>
                          <w:rFonts w:ascii="Comic Sans MS" w:hAnsi="Comic Sans MS"/>
                        </w:rPr>
                      </w:pPr>
                    </w:p>
                    <w:p w:rsidR="003B314E" w:rsidRDefault="003B314E" w:rsidP="000E728C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Ions in acids and alkalis:</w:t>
                      </w:r>
                    </w:p>
                    <w:p w:rsidR="003B314E" w:rsidRDefault="003B314E" w:rsidP="000E728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is an ion?</w:t>
                      </w:r>
                    </w:p>
                    <w:p w:rsidR="003B314E" w:rsidRDefault="003B314E" w:rsidP="000E728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……………………………………………………………………………………..</w:t>
                      </w:r>
                    </w:p>
                    <w:p w:rsidR="003B314E" w:rsidRDefault="003B314E" w:rsidP="000E728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……………………………………………………………………………………..</w:t>
                      </w:r>
                    </w:p>
                    <w:p w:rsidR="003B314E" w:rsidRDefault="003B314E" w:rsidP="000E728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ion is in excess in acids? …………………………..</w:t>
                      </w:r>
                    </w:p>
                    <w:p w:rsidR="003B314E" w:rsidRDefault="003B314E" w:rsidP="000E728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ion is in excess in alkalis? 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1F75">
        <w:rPr>
          <w:rFonts w:ascii="Comic Sans MS" w:hAnsi="Comic Sans MS"/>
          <w:b/>
        </w:rPr>
        <w:t>CC</w:t>
      </w:r>
      <w:r w:rsidR="002B7BA4">
        <w:rPr>
          <w:rFonts w:ascii="Comic Sans MS" w:hAnsi="Comic Sans MS"/>
          <w:b/>
        </w:rPr>
        <w:t>8</w:t>
      </w:r>
      <w:bookmarkStart w:id="0" w:name="_GoBack"/>
      <w:bookmarkEnd w:id="0"/>
      <w:r w:rsidR="00731F75">
        <w:rPr>
          <w:rFonts w:ascii="Comic Sans MS" w:hAnsi="Comic Sans MS"/>
          <w:b/>
        </w:rPr>
        <w:t xml:space="preserve"> Revision Mat</w:t>
      </w:r>
    </w:p>
    <w:p w:rsidR="00403ECA" w:rsidRDefault="003B314E">
      <w:pPr>
        <w:rPr>
          <w:rFonts w:ascii="Comic Sans MS" w:hAnsi="Comic Sans MS"/>
          <w:b/>
        </w:rPr>
      </w:pPr>
      <w:r w:rsidRPr="0055314A">
        <w:rPr>
          <w:rFonts w:ascii="Comic Sans MS" w:hAnsi="Comic Sans MS"/>
          <w:b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E6CFB76" wp14:editId="65F7C198">
                <wp:simplePos x="0" y="0"/>
                <wp:positionH relativeFrom="margin">
                  <wp:posOffset>6816725</wp:posOffset>
                </wp:positionH>
                <wp:positionV relativeFrom="paragraph">
                  <wp:posOffset>3964305</wp:posOffset>
                </wp:positionV>
                <wp:extent cx="3138805" cy="2647315"/>
                <wp:effectExtent l="0" t="0" r="23495" b="1968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264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14E" w:rsidRDefault="003B314E" w:rsidP="003B31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Alkalis and Neutralisation</w:t>
                            </w:r>
                          </w:p>
                          <w:p w:rsidR="003B314E" w:rsidRDefault="003B314E" w:rsidP="003B31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Write a symbol equation to show the dissociation of ions for hydrochloric acid:</w:t>
                            </w:r>
                          </w:p>
                          <w:p w:rsidR="007A74F3" w:rsidRDefault="007A74F3" w:rsidP="003B31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B314E" w:rsidRDefault="003B314E" w:rsidP="003B31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</w:t>
                            </w:r>
                          </w:p>
                          <w:p w:rsidR="003B314E" w:rsidRDefault="003B314E" w:rsidP="003B31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Write a symbol equation to show the dissociation of ions for sodium hydroxide</w:t>
                            </w:r>
                          </w:p>
                          <w:p w:rsidR="007A74F3" w:rsidRDefault="007A74F3" w:rsidP="003B31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B314E" w:rsidRDefault="003B314E" w:rsidP="003B31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</w:t>
                            </w:r>
                          </w:p>
                          <w:p w:rsidR="003B314E" w:rsidRDefault="003B314E" w:rsidP="003B31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Write a symbol equation to show how water forms in </w:t>
                            </w:r>
                            <w:r w:rsidR="007A74F3">
                              <w:rPr>
                                <w:rFonts w:ascii="Comic Sans MS" w:hAnsi="Comic Sans MS"/>
                              </w:rPr>
                              <w:t xml:space="preserve">a neutralisation reaction </w:t>
                            </w:r>
                          </w:p>
                          <w:p w:rsidR="007A74F3" w:rsidRDefault="007A74F3" w:rsidP="003B31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A74F3" w:rsidRDefault="007A74F3" w:rsidP="003B31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CFB76" id="_x0000_s1029" type="#_x0000_t202" style="position:absolute;margin-left:536.75pt;margin-top:312.15pt;width:247.15pt;height:208.4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">
                <v:textbox>
                  <w:txbxContent>
                    <w:p w:rsidR="003B314E" w:rsidRDefault="003B314E" w:rsidP="003B314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Alkalis and Neutralisation</w:t>
                      </w:r>
                    </w:p>
                    <w:p w:rsidR="003B314E" w:rsidRDefault="003B314E" w:rsidP="003B314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Write a symbol equation to show the dissociation of ions for hydrochloric acid:</w:t>
                      </w:r>
                    </w:p>
                    <w:p w:rsidR="007A74F3" w:rsidRDefault="007A74F3" w:rsidP="003B314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3B314E" w:rsidRDefault="003B314E" w:rsidP="003B314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</w:t>
                      </w:r>
                    </w:p>
                    <w:p w:rsidR="003B314E" w:rsidRDefault="003B314E" w:rsidP="003B314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Write a symbol equation to show the dissociation of ions for sodium hydroxide</w:t>
                      </w:r>
                    </w:p>
                    <w:p w:rsidR="007A74F3" w:rsidRDefault="007A74F3" w:rsidP="003B314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3B314E" w:rsidRDefault="003B314E" w:rsidP="003B314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</w:t>
                      </w:r>
                    </w:p>
                    <w:p w:rsidR="003B314E" w:rsidRDefault="003B314E" w:rsidP="003B314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Write a symbol equation to show how water forms in </w:t>
                      </w:r>
                      <w:r w:rsidR="007A74F3">
                        <w:rPr>
                          <w:rFonts w:ascii="Comic Sans MS" w:hAnsi="Comic Sans MS"/>
                        </w:rPr>
                        <w:t xml:space="preserve">a neutralisation reaction </w:t>
                      </w:r>
                    </w:p>
                    <w:p w:rsidR="007A74F3" w:rsidRDefault="007A74F3" w:rsidP="003B314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7A74F3" w:rsidRDefault="007A74F3" w:rsidP="003B314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5314A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6135B2B" wp14:editId="6F9D5AFB">
                <wp:simplePos x="0" y="0"/>
                <wp:positionH relativeFrom="margin">
                  <wp:posOffset>6816725</wp:posOffset>
                </wp:positionH>
                <wp:positionV relativeFrom="paragraph">
                  <wp:posOffset>6350</wp:posOffset>
                </wp:positionV>
                <wp:extent cx="3138805" cy="3862070"/>
                <wp:effectExtent l="0" t="0" r="23495" b="241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386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14E" w:rsidRDefault="003B314E" w:rsidP="003B31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Alkalis and Balancing Equations</w:t>
                            </w:r>
                          </w:p>
                          <w:p w:rsidR="003B314E" w:rsidRDefault="003B314E" w:rsidP="003B31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B314E" w:rsidRDefault="003B314E" w:rsidP="003B31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Write balanced symbol equations for the following reactions: Include state symbols.</w:t>
                            </w:r>
                          </w:p>
                          <w:p w:rsidR="003B314E" w:rsidRDefault="003B314E" w:rsidP="003B31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B314E" w:rsidRDefault="003B314E" w:rsidP="003B31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Lithium hydroxide + Hydrochloric acid </w:t>
                            </w:r>
                            <w:r w:rsidRPr="003B314E">
                              <w:rPr>
                                <w:rFonts w:ascii="Comic Sans MS" w:hAnsi="Comic Sans MS"/>
                              </w:rPr>
                              <w:sym w:font="Wingdings" w:char="F0E0"/>
                            </w:r>
                          </w:p>
                          <w:p w:rsidR="003B314E" w:rsidRDefault="003B314E" w:rsidP="003B31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B314E" w:rsidRDefault="003B314E" w:rsidP="003B31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</w:t>
                            </w:r>
                          </w:p>
                          <w:p w:rsidR="003B314E" w:rsidRDefault="003B314E" w:rsidP="003B31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B314E" w:rsidRDefault="003B314E" w:rsidP="003B31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Calcium hydroxide + nitric acid </w:t>
                            </w:r>
                            <w:r w:rsidRPr="003B314E">
                              <w:rPr>
                                <w:rFonts w:ascii="Comic Sans MS" w:hAnsi="Comic Sans MS"/>
                              </w:rPr>
                              <w:sym w:font="Wingdings" w:char="F0E0"/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3B314E" w:rsidRDefault="003B314E" w:rsidP="003B31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B314E" w:rsidRDefault="003B314E" w:rsidP="003B31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</w:t>
                            </w:r>
                          </w:p>
                          <w:p w:rsidR="003B314E" w:rsidRDefault="003B314E" w:rsidP="003B31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Sodium hydroxide +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Sulfuric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acid </w:t>
                            </w:r>
                            <w:r w:rsidRPr="003B314E">
                              <w:rPr>
                                <w:rFonts w:ascii="Comic Sans MS" w:hAnsi="Comic Sans MS"/>
                              </w:rPr>
                              <w:sym w:font="Wingdings" w:char="F0E0"/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3B314E" w:rsidRDefault="003B314E" w:rsidP="003B31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B314E" w:rsidRDefault="003B314E" w:rsidP="003B31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</w:t>
                            </w:r>
                          </w:p>
                          <w:p w:rsidR="003B314E" w:rsidRDefault="003B314E" w:rsidP="003B31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B314E" w:rsidRDefault="003B314E" w:rsidP="003B31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Sodium hydroxide + Hydrochloric acid </w:t>
                            </w:r>
                            <w:r w:rsidRPr="003B314E">
                              <w:rPr>
                                <w:rFonts w:ascii="Comic Sans MS" w:hAnsi="Comic Sans MS"/>
                              </w:rPr>
                              <w:sym w:font="Wingdings" w:char="F0E0"/>
                            </w:r>
                          </w:p>
                          <w:p w:rsidR="003B314E" w:rsidRDefault="003B314E" w:rsidP="003B31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B314E" w:rsidRDefault="003B314E" w:rsidP="003B31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</w:t>
                            </w:r>
                          </w:p>
                          <w:p w:rsidR="003B314E" w:rsidRDefault="003B314E" w:rsidP="003B31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35B2B" id="_x0000_s1030" type="#_x0000_t202" style="position:absolute;margin-left:536.75pt;margin-top:.5pt;width:247.15pt;height:304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">
                <v:textbox>
                  <w:txbxContent>
                    <w:p w:rsidR="003B314E" w:rsidRDefault="003B314E" w:rsidP="003B314E">
                      <w:pPr>
                        <w:spacing w:after="0" w:line="240" w:lineRule="auto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Alkalis and Balancing Equations</w:t>
                      </w:r>
                    </w:p>
                    <w:p w:rsidR="003B314E" w:rsidRDefault="003B314E" w:rsidP="003B314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3B314E" w:rsidRDefault="003B314E" w:rsidP="003B314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Write balanced symbol equations for the following reactions: Include state symbols.</w:t>
                      </w:r>
                    </w:p>
                    <w:p w:rsidR="003B314E" w:rsidRDefault="003B314E" w:rsidP="003B314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3B314E" w:rsidRDefault="003B314E" w:rsidP="003B314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Lithium hydroxide + Hydrochloric acid </w:t>
                      </w:r>
                      <w:r w:rsidRPr="003B314E">
                        <w:rPr>
                          <w:rFonts w:ascii="Comic Sans MS" w:hAnsi="Comic Sans MS"/>
                        </w:rPr>
                        <w:sym w:font="Wingdings" w:char="F0E0"/>
                      </w:r>
                    </w:p>
                    <w:p w:rsidR="003B314E" w:rsidRDefault="003B314E" w:rsidP="003B314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3B314E" w:rsidRDefault="003B314E" w:rsidP="003B314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</w:t>
                      </w:r>
                    </w:p>
                    <w:p w:rsidR="003B314E" w:rsidRDefault="003B314E" w:rsidP="003B314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3B314E" w:rsidRDefault="003B314E" w:rsidP="003B314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Calcium hydroxide + nitric acid </w:t>
                      </w:r>
                      <w:r w:rsidRPr="003B314E">
                        <w:rPr>
                          <w:rFonts w:ascii="Comic Sans MS" w:hAnsi="Comic Sans MS"/>
                        </w:rPr>
                        <w:sym w:font="Wingdings" w:char="F0E0"/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3B314E" w:rsidRDefault="003B314E" w:rsidP="003B314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3B314E" w:rsidRDefault="003B314E" w:rsidP="003B314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</w:t>
                      </w:r>
                    </w:p>
                    <w:p w:rsidR="003B314E" w:rsidRDefault="003B314E" w:rsidP="003B314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Sodium hydroxide +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Sulfuric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acid </w:t>
                      </w:r>
                      <w:r w:rsidRPr="003B314E">
                        <w:rPr>
                          <w:rFonts w:ascii="Comic Sans MS" w:hAnsi="Comic Sans MS"/>
                        </w:rPr>
                        <w:sym w:font="Wingdings" w:char="F0E0"/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3B314E" w:rsidRDefault="003B314E" w:rsidP="003B314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3B314E" w:rsidRDefault="003B314E" w:rsidP="003B314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</w:t>
                      </w:r>
                    </w:p>
                    <w:p w:rsidR="003B314E" w:rsidRDefault="003B314E" w:rsidP="003B314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3B314E" w:rsidRDefault="003B314E" w:rsidP="003B314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Sodium hydroxide + Hydrochloric acid </w:t>
                      </w:r>
                      <w:r w:rsidRPr="003B314E">
                        <w:rPr>
                          <w:rFonts w:ascii="Comic Sans MS" w:hAnsi="Comic Sans MS"/>
                        </w:rPr>
                        <w:sym w:font="Wingdings" w:char="F0E0"/>
                      </w:r>
                    </w:p>
                    <w:p w:rsidR="003B314E" w:rsidRDefault="003B314E" w:rsidP="003B314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3B314E" w:rsidRDefault="003B314E" w:rsidP="003B314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</w:t>
                      </w:r>
                    </w:p>
                    <w:p w:rsidR="003B314E" w:rsidRDefault="003B314E" w:rsidP="003B314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5314A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71D14E" wp14:editId="037769FE">
                <wp:simplePos x="0" y="0"/>
                <wp:positionH relativeFrom="margin">
                  <wp:posOffset>3404870</wp:posOffset>
                </wp:positionH>
                <wp:positionV relativeFrom="paragraph">
                  <wp:posOffset>2432685</wp:posOffset>
                </wp:positionV>
                <wp:extent cx="3284220" cy="4184650"/>
                <wp:effectExtent l="0" t="0" r="11430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418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14E" w:rsidRDefault="003B314E" w:rsidP="003B31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Alkalis and Balancing Equations</w:t>
                            </w:r>
                          </w:p>
                          <w:p w:rsidR="003B314E" w:rsidRDefault="003B314E" w:rsidP="003B31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B314E" w:rsidRDefault="003B314E" w:rsidP="003B31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Complete the general equation:</w:t>
                            </w:r>
                          </w:p>
                          <w:p w:rsidR="003B314E" w:rsidRDefault="003B314E" w:rsidP="003B31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B314E" w:rsidRPr="003B314E" w:rsidRDefault="003B314E" w:rsidP="003B314E">
                            <w:pPr>
                              <w:spacing w:after="0" w:line="240" w:lineRule="auto"/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Metal hydroxide + Acid </w:t>
                            </w:r>
                            <w:r w:rsidRPr="003B314E">
                              <w:rPr>
                                <w:rFonts w:ascii="Comic Sans MS" w:hAnsi="Comic Sans MS"/>
                              </w:rPr>
                              <w:sym w:font="Wingdings" w:char="F0E0"/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______________ + ________________</w:t>
                            </w:r>
                          </w:p>
                          <w:p w:rsidR="003B314E" w:rsidRDefault="003B314E" w:rsidP="003B31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B314E" w:rsidRDefault="003B314E" w:rsidP="003B31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Complete word equations for the following reactions:</w:t>
                            </w:r>
                          </w:p>
                          <w:p w:rsidR="003B314E" w:rsidRDefault="003B314E" w:rsidP="003B31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B314E" w:rsidRDefault="003B314E" w:rsidP="003B31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Lithium hydroxide + Hydrochloric acid </w:t>
                            </w:r>
                            <w:r w:rsidRPr="003B314E">
                              <w:rPr>
                                <w:rFonts w:ascii="Comic Sans MS" w:hAnsi="Comic Sans MS"/>
                              </w:rPr>
                              <w:sym w:font="Wingdings" w:char="F0E0"/>
                            </w:r>
                          </w:p>
                          <w:p w:rsidR="003B314E" w:rsidRDefault="003B314E" w:rsidP="003B31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……………………………………………………………………………………..</w:t>
                            </w:r>
                          </w:p>
                          <w:p w:rsidR="003B314E" w:rsidRDefault="003B314E" w:rsidP="003B31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B314E" w:rsidRDefault="003B314E" w:rsidP="003B31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Calcium hydroxide + nitric acid </w:t>
                            </w:r>
                            <w:r w:rsidRPr="003B314E">
                              <w:rPr>
                                <w:rFonts w:ascii="Comic Sans MS" w:hAnsi="Comic Sans MS"/>
                              </w:rPr>
                              <w:sym w:font="Wingdings" w:char="F0E0"/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3B314E" w:rsidRDefault="003B314E" w:rsidP="003B31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……………………………………………………………………………………..</w:t>
                            </w:r>
                          </w:p>
                          <w:p w:rsidR="003B314E" w:rsidRDefault="003B314E" w:rsidP="003B31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B314E" w:rsidRDefault="003B314E" w:rsidP="003B31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Sodium hydroxide +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Sulfuric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acid </w:t>
                            </w:r>
                            <w:r w:rsidRPr="003B314E">
                              <w:rPr>
                                <w:rFonts w:ascii="Comic Sans MS" w:hAnsi="Comic Sans MS"/>
                              </w:rPr>
                              <w:sym w:font="Wingdings" w:char="F0E0"/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3B314E" w:rsidRDefault="003B314E" w:rsidP="003B31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……………………………………………………………………………………..</w:t>
                            </w:r>
                          </w:p>
                          <w:p w:rsidR="003B314E" w:rsidRDefault="003B314E" w:rsidP="003B31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B314E" w:rsidRDefault="003B314E" w:rsidP="003B31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Sodium hydroxide + Hydrochloric acid </w:t>
                            </w:r>
                            <w:r w:rsidRPr="003B314E">
                              <w:rPr>
                                <w:rFonts w:ascii="Comic Sans MS" w:hAnsi="Comic Sans MS"/>
                              </w:rPr>
                              <w:sym w:font="Wingdings" w:char="F0E0"/>
                            </w:r>
                          </w:p>
                          <w:p w:rsidR="003B314E" w:rsidRDefault="003B314E" w:rsidP="003B31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1D14E" id="_x0000_s1031" type="#_x0000_t202" style="position:absolute;margin-left:268.1pt;margin-top:191.55pt;width:258.6pt;height:32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">
                <v:textbox>
                  <w:txbxContent>
                    <w:p w:rsidR="003B314E" w:rsidRDefault="003B314E" w:rsidP="003B314E">
                      <w:pPr>
                        <w:spacing w:after="0" w:line="240" w:lineRule="auto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Alkalis and Balancing Equations</w:t>
                      </w:r>
                    </w:p>
                    <w:p w:rsidR="003B314E" w:rsidRDefault="003B314E" w:rsidP="003B314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3B314E" w:rsidRDefault="003B314E" w:rsidP="003B314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Complete the general equation:</w:t>
                      </w:r>
                    </w:p>
                    <w:p w:rsidR="003B314E" w:rsidRDefault="003B314E" w:rsidP="003B314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3B314E" w:rsidRPr="003B314E" w:rsidRDefault="003B314E" w:rsidP="003B314E">
                      <w:pPr>
                        <w:spacing w:after="0" w:line="240" w:lineRule="auto"/>
                        <w:jc w:val="righ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Metal hydroxide + Acid </w:t>
                      </w:r>
                      <w:r w:rsidRPr="003B314E">
                        <w:rPr>
                          <w:rFonts w:ascii="Comic Sans MS" w:hAnsi="Comic Sans MS"/>
                        </w:rPr>
                        <w:sym w:font="Wingdings" w:char="F0E0"/>
                      </w:r>
                      <w:r>
                        <w:rPr>
                          <w:rFonts w:ascii="Comic Sans MS" w:hAnsi="Comic Sans MS"/>
                        </w:rPr>
                        <w:t xml:space="preserve"> ______________ + ________________</w:t>
                      </w:r>
                    </w:p>
                    <w:p w:rsidR="003B314E" w:rsidRDefault="003B314E" w:rsidP="003B314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3B314E" w:rsidRDefault="003B314E" w:rsidP="003B314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Complete word equations for the following reactions:</w:t>
                      </w:r>
                    </w:p>
                    <w:p w:rsidR="003B314E" w:rsidRDefault="003B314E" w:rsidP="003B314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3B314E" w:rsidRDefault="003B314E" w:rsidP="003B314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Lithium hydroxide + Hydrochloric acid </w:t>
                      </w:r>
                      <w:r w:rsidRPr="003B314E">
                        <w:rPr>
                          <w:rFonts w:ascii="Comic Sans MS" w:hAnsi="Comic Sans MS"/>
                        </w:rPr>
                        <w:sym w:font="Wingdings" w:char="F0E0"/>
                      </w:r>
                    </w:p>
                    <w:p w:rsidR="003B314E" w:rsidRDefault="003B314E" w:rsidP="003B314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……………………………………………………………………………………..</w:t>
                      </w:r>
                    </w:p>
                    <w:p w:rsidR="003B314E" w:rsidRDefault="003B314E" w:rsidP="003B314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3B314E" w:rsidRDefault="003B314E" w:rsidP="003B314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Calcium hydroxide + nitric acid </w:t>
                      </w:r>
                      <w:r w:rsidRPr="003B314E">
                        <w:rPr>
                          <w:rFonts w:ascii="Comic Sans MS" w:hAnsi="Comic Sans MS"/>
                        </w:rPr>
                        <w:sym w:font="Wingdings" w:char="F0E0"/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3B314E" w:rsidRDefault="003B314E" w:rsidP="003B314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……………………………………………………………………………………..</w:t>
                      </w:r>
                    </w:p>
                    <w:p w:rsidR="003B314E" w:rsidRDefault="003B314E" w:rsidP="003B314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3B314E" w:rsidRDefault="003B314E" w:rsidP="003B314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Sodium hydroxide +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Sulfuric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acid </w:t>
                      </w:r>
                      <w:r w:rsidRPr="003B314E">
                        <w:rPr>
                          <w:rFonts w:ascii="Comic Sans MS" w:hAnsi="Comic Sans MS"/>
                        </w:rPr>
                        <w:sym w:font="Wingdings" w:char="F0E0"/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3B314E" w:rsidRDefault="003B314E" w:rsidP="003B314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……………………………………………………………………………………..</w:t>
                      </w:r>
                    </w:p>
                    <w:p w:rsidR="003B314E" w:rsidRDefault="003B314E" w:rsidP="003B314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3B314E" w:rsidRDefault="003B314E" w:rsidP="003B314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Sodium hydroxide + Hydrochloric acid </w:t>
                      </w:r>
                      <w:r w:rsidRPr="003B314E">
                        <w:rPr>
                          <w:rFonts w:ascii="Comic Sans MS" w:hAnsi="Comic Sans MS"/>
                        </w:rPr>
                        <w:sym w:font="Wingdings" w:char="F0E0"/>
                      </w:r>
                    </w:p>
                    <w:p w:rsidR="003B314E" w:rsidRDefault="003B314E" w:rsidP="003B314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0E25" w:rsidRPr="0055314A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D89EDE" wp14:editId="4153AD8C">
                <wp:simplePos x="0" y="0"/>
                <wp:positionH relativeFrom="margin">
                  <wp:posOffset>3404870</wp:posOffset>
                </wp:positionH>
                <wp:positionV relativeFrom="paragraph">
                  <wp:posOffset>6350</wp:posOffset>
                </wp:positionV>
                <wp:extent cx="3284220" cy="2319655"/>
                <wp:effectExtent l="0" t="0" r="11430" b="234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231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14E" w:rsidRDefault="003B314E" w:rsidP="00EC0E2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Bases and Salts</w:t>
                            </w:r>
                          </w:p>
                          <w:p w:rsidR="003B314E" w:rsidRDefault="003B314E" w:rsidP="00EC0E2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B314E" w:rsidRDefault="003B314E" w:rsidP="00EC0E2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Explain why excess base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is used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in making a soluble salt.</w:t>
                            </w:r>
                          </w:p>
                          <w:p w:rsidR="003B314E" w:rsidRDefault="003B314E" w:rsidP="00EC0E2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……………………………………………………………………………………..……………………………………………………………………………………..</w:t>
                            </w:r>
                          </w:p>
                          <w:p w:rsidR="003B314E" w:rsidRDefault="003B314E" w:rsidP="00EC0E2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B314E" w:rsidRDefault="003B314E" w:rsidP="00EC0E2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Write a word equation when insoluble nickel oxide with hydrochloric acid</w:t>
                            </w:r>
                          </w:p>
                          <w:p w:rsidR="003B314E" w:rsidRDefault="003B314E" w:rsidP="003B31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……………………………………………………………………………………..……………………………………………………………………………………..</w:t>
                            </w:r>
                          </w:p>
                          <w:p w:rsidR="003B314E" w:rsidRDefault="003B314E" w:rsidP="00EC0E2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B314E" w:rsidRDefault="003B314E" w:rsidP="00EC0E2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89EDE" id="_x0000_s1032" type="#_x0000_t202" style="position:absolute;margin-left:268.1pt;margin-top:.5pt;width:258.6pt;height:182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">
                <v:textbox>
                  <w:txbxContent>
                    <w:p w:rsidR="003B314E" w:rsidRDefault="003B314E" w:rsidP="00EC0E25">
                      <w:pPr>
                        <w:spacing w:after="0" w:line="240" w:lineRule="auto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Bases and Salts</w:t>
                      </w:r>
                    </w:p>
                    <w:p w:rsidR="003B314E" w:rsidRDefault="003B314E" w:rsidP="00EC0E25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3B314E" w:rsidRDefault="003B314E" w:rsidP="00EC0E25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Explain why excess base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is used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in making a soluble salt.</w:t>
                      </w:r>
                    </w:p>
                    <w:p w:rsidR="003B314E" w:rsidRDefault="003B314E" w:rsidP="00EC0E25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……………………………………………………………………………………..……………………………………………………………………………………..</w:t>
                      </w:r>
                    </w:p>
                    <w:p w:rsidR="003B314E" w:rsidRDefault="003B314E" w:rsidP="00EC0E25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3B314E" w:rsidRDefault="003B314E" w:rsidP="00EC0E25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Write a word equation when insoluble nickel oxide with hydrochloric acid</w:t>
                      </w:r>
                    </w:p>
                    <w:p w:rsidR="003B314E" w:rsidRDefault="003B314E" w:rsidP="003B314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……………………………………………………………………………………..……………………………………………………………………………………..</w:t>
                      </w:r>
                    </w:p>
                    <w:p w:rsidR="003B314E" w:rsidRDefault="003B314E" w:rsidP="00EC0E25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3B314E" w:rsidRDefault="003B314E" w:rsidP="00EC0E25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42B3" w:rsidRPr="0055314A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639697" wp14:editId="599514B7">
                <wp:simplePos x="0" y="0"/>
                <wp:positionH relativeFrom="margin">
                  <wp:posOffset>0</wp:posOffset>
                </wp:positionH>
                <wp:positionV relativeFrom="paragraph">
                  <wp:posOffset>13335</wp:posOffset>
                </wp:positionV>
                <wp:extent cx="3284220" cy="6614160"/>
                <wp:effectExtent l="0" t="0" r="1143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661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14E" w:rsidRDefault="003B314E" w:rsidP="005542B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Bases and Salts</w:t>
                            </w:r>
                          </w:p>
                          <w:p w:rsidR="003B314E" w:rsidRDefault="003B314E" w:rsidP="005542B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B314E" w:rsidRDefault="003B314E" w:rsidP="005542B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Complete the general equation:</w:t>
                            </w:r>
                          </w:p>
                          <w:p w:rsidR="003B314E" w:rsidRDefault="003B314E" w:rsidP="005542B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B314E" w:rsidRDefault="003B314E" w:rsidP="005542B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Metal oxide + Acid </w:t>
                            </w:r>
                            <w:r w:rsidRPr="005542B3">
                              <w:rPr>
                                <w:rFonts w:ascii="Comic Sans MS" w:hAnsi="Comic Sans MS"/>
                              </w:rPr>
                              <w:sym w:font="Wingdings" w:char="F0E0"/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_________ + ________</w:t>
                            </w:r>
                          </w:p>
                          <w:p w:rsidR="003B314E" w:rsidRDefault="003B314E" w:rsidP="005542B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31"/>
                              <w:gridCol w:w="2429"/>
                            </w:tblGrid>
                            <w:tr w:rsidR="003B314E" w:rsidTr="005542B3">
                              <w:tc>
                                <w:tcPr>
                                  <w:tcW w:w="2437" w:type="dxa"/>
                                </w:tcPr>
                                <w:p w:rsidR="003B314E" w:rsidRDefault="003B314E" w:rsidP="005542B3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Acid</w:t>
                                  </w:r>
                                </w:p>
                              </w:tc>
                              <w:tc>
                                <w:tcPr>
                                  <w:tcW w:w="2438" w:type="dxa"/>
                                </w:tcPr>
                                <w:p w:rsidR="003B314E" w:rsidRDefault="003B314E" w:rsidP="005542B3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Salt Formed</w:t>
                                  </w:r>
                                </w:p>
                              </w:tc>
                            </w:tr>
                            <w:tr w:rsidR="003B314E" w:rsidTr="005542B3">
                              <w:tc>
                                <w:tcPr>
                                  <w:tcW w:w="2437" w:type="dxa"/>
                                </w:tcPr>
                                <w:p w:rsidR="003B314E" w:rsidRDefault="003B314E" w:rsidP="005542B3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Hydrochloric acid</w:t>
                                  </w:r>
                                </w:p>
                              </w:tc>
                              <w:tc>
                                <w:tcPr>
                                  <w:tcW w:w="2438" w:type="dxa"/>
                                </w:tcPr>
                                <w:p w:rsidR="003B314E" w:rsidRDefault="003B314E" w:rsidP="005542B3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3B314E" w:rsidTr="005542B3">
                              <w:tc>
                                <w:tcPr>
                                  <w:tcW w:w="2437" w:type="dxa"/>
                                </w:tcPr>
                                <w:p w:rsidR="003B314E" w:rsidRDefault="003B314E" w:rsidP="005542B3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Nitric acid</w:t>
                                  </w:r>
                                </w:p>
                              </w:tc>
                              <w:tc>
                                <w:tcPr>
                                  <w:tcW w:w="2438" w:type="dxa"/>
                                </w:tcPr>
                                <w:p w:rsidR="003B314E" w:rsidRDefault="003B314E" w:rsidP="005542B3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3B314E" w:rsidTr="005542B3">
                              <w:tc>
                                <w:tcPr>
                                  <w:tcW w:w="2437" w:type="dxa"/>
                                </w:tcPr>
                                <w:p w:rsidR="003B314E" w:rsidRDefault="003B314E" w:rsidP="005542B3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</w:rPr>
                                    <w:t>Sulfuric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acid</w:t>
                                  </w:r>
                                </w:p>
                              </w:tc>
                              <w:tc>
                                <w:tcPr>
                                  <w:tcW w:w="2438" w:type="dxa"/>
                                </w:tcPr>
                                <w:p w:rsidR="003B314E" w:rsidRDefault="003B314E" w:rsidP="005542B3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314E" w:rsidRDefault="003B314E" w:rsidP="005542B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B314E" w:rsidRDefault="003B314E" w:rsidP="005542B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Complete the word equations:</w:t>
                            </w:r>
                          </w:p>
                          <w:p w:rsidR="003B314E" w:rsidRDefault="003B314E" w:rsidP="005542B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B314E" w:rsidRDefault="003B314E" w:rsidP="005542B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Magnesium oxide +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Sulfuric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acid </w:t>
                            </w:r>
                            <w:r w:rsidRPr="005542B3">
                              <w:rPr>
                                <w:rFonts w:ascii="Comic Sans MS" w:hAnsi="Comic Sans MS"/>
                              </w:rPr>
                              <w:sym w:font="Wingdings" w:char="F0E0"/>
                            </w:r>
                          </w:p>
                          <w:p w:rsidR="003B314E" w:rsidRPr="005542B3" w:rsidRDefault="003B314E" w:rsidP="005542B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……………………………………………………………………………………..</w:t>
                            </w:r>
                          </w:p>
                          <w:p w:rsidR="003B314E" w:rsidRDefault="003B314E" w:rsidP="005542B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B314E" w:rsidRDefault="003B314E" w:rsidP="005542B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Write a balanced symbol equation for the above reaction </w:t>
                            </w:r>
                          </w:p>
                          <w:p w:rsidR="003B314E" w:rsidRDefault="003B314E" w:rsidP="005542B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B314E" w:rsidRDefault="003B314E" w:rsidP="005542B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……………………………………………………………………………………..</w:t>
                            </w:r>
                          </w:p>
                          <w:p w:rsidR="003B314E" w:rsidRDefault="003B314E" w:rsidP="005542B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B314E" w:rsidRDefault="003B314E" w:rsidP="005542B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During a neutralisation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reaction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what two ions combine to form water?</w:t>
                            </w:r>
                          </w:p>
                          <w:p w:rsidR="003B314E" w:rsidRPr="005542B3" w:rsidRDefault="003B314E" w:rsidP="00EC0E2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……………………………………………………………………………………..</w:t>
                            </w:r>
                          </w:p>
                          <w:p w:rsidR="003B314E" w:rsidRDefault="003B314E" w:rsidP="005542B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B314E" w:rsidRDefault="003B314E" w:rsidP="005542B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Describe how to prepare a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soluble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salt from copper oxide and sulphuric acid</w:t>
                            </w:r>
                          </w:p>
                          <w:p w:rsidR="003B314E" w:rsidRPr="00EC0E25" w:rsidRDefault="003B314E" w:rsidP="005542B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39697" id="_x0000_s1033" type="#_x0000_t202" style="position:absolute;margin-left:0;margin-top:1.05pt;width:258.6pt;height:520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">
                <v:textbox>
                  <w:txbxContent>
                    <w:p w:rsidR="003B314E" w:rsidRDefault="003B314E" w:rsidP="005542B3">
                      <w:pPr>
                        <w:spacing w:after="0" w:line="240" w:lineRule="auto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Bases and Salts</w:t>
                      </w:r>
                    </w:p>
                    <w:p w:rsidR="003B314E" w:rsidRDefault="003B314E" w:rsidP="005542B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3B314E" w:rsidRDefault="003B314E" w:rsidP="005542B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Complete the general equation:</w:t>
                      </w:r>
                    </w:p>
                    <w:p w:rsidR="003B314E" w:rsidRDefault="003B314E" w:rsidP="005542B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3B314E" w:rsidRDefault="003B314E" w:rsidP="005542B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Metal oxide + Acid </w:t>
                      </w:r>
                      <w:r w:rsidRPr="005542B3">
                        <w:rPr>
                          <w:rFonts w:ascii="Comic Sans MS" w:hAnsi="Comic Sans MS"/>
                        </w:rPr>
                        <w:sym w:font="Wingdings" w:char="F0E0"/>
                      </w:r>
                      <w:r>
                        <w:rPr>
                          <w:rFonts w:ascii="Comic Sans MS" w:hAnsi="Comic Sans MS"/>
                        </w:rPr>
                        <w:t xml:space="preserve"> _________ + ________</w:t>
                      </w:r>
                    </w:p>
                    <w:p w:rsidR="003B314E" w:rsidRDefault="003B314E" w:rsidP="005542B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31"/>
                        <w:gridCol w:w="2429"/>
                      </w:tblGrid>
                      <w:tr w:rsidR="003B314E" w:rsidTr="005542B3">
                        <w:tc>
                          <w:tcPr>
                            <w:tcW w:w="2437" w:type="dxa"/>
                          </w:tcPr>
                          <w:p w:rsidR="003B314E" w:rsidRDefault="003B314E" w:rsidP="005542B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Acid</w:t>
                            </w:r>
                          </w:p>
                        </w:tc>
                        <w:tc>
                          <w:tcPr>
                            <w:tcW w:w="2438" w:type="dxa"/>
                          </w:tcPr>
                          <w:p w:rsidR="003B314E" w:rsidRDefault="003B314E" w:rsidP="005542B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Salt Formed</w:t>
                            </w:r>
                          </w:p>
                        </w:tc>
                      </w:tr>
                      <w:tr w:rsidR="003B314E" w:rsidTr="005542B3">
                        <w:tc>
                          <w:tcPr>
                            <w:tcW w:w="2437" w:type="dxa"/>
                          </w:tcPr>
                          <w:p w:rsidR="003B314E" w:rsidRDefault="003B314E" w:rsidP="005542B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Hydrochloric acid</w:t>
                            </w:r>
                          </w:p>
                        </w:tc>
                        <w:tc>
                          <w:tcPr>
                            <w:tcW w:w="2438" w:type="dxa"/>
                          </w:tcPr>
                          <w:p w:rsidR="003B314E" w:rsidRDefault="003B314E" w:rsidP="005542B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3B314E" w:rsidTr="005542B3">
                        <w:tc>
                          <w:tcPr>
                            <w:tcW w:w="2437" w:type="dxa"/>
                          </w:tcPr>
                          <w:p w:rsidR="003B314E" w:rsidRDefault="003B314E" w:rsidP="005542B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Nitric acid</w:t>
                            </w:r>
                          </w:p>
                        </w:tc>
                        <w:tc>
                          <w:tcPr>
                            <w:tcW w:w="2438" w:type="dxa"/>
                          </w:tcPr>
                          <w:p w:rsidR="003B314E" w:rsidRDefault="003B314E" w:rsidP="005542B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3B314E" w:rsidTr="005542B3">
                        <w:tc>
                          <w:tcPr>
                            <w:tcW w:w="2437" w:type="dxa"/>
                          </w:tcPr>
                          <w:p w:rsidR="003B314E" w:rsidRDefault="003B314E" w:rsidP="005542B3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Sulfuric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acid</w:t>
                            </w:r>
                          </w:p>
                        </w:tc>
                        <w:tc>
                          <w:tcPr>
                            <w:tcW w:w="2438" w:type="dxa"/>
                          </w:tcPr>
                          <w:p w:rsidR="003B314E" w:rsidRDefault="003B314E" w:rsidP="005542B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</w:tbl>
                    <w:p w:rsidR="003B314E" w:rsidRDefault="003B314E" w:rsidP="005542B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3B314E" w:rsidRDefault="003B314E" w:rsidP="005542B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Complete the word equations:</w:t>
                      </w:r>
                    </w:p>
                    <w:p w:rsidR="003B314E" w:rsidRDefault="003B314E" w:rsidP="005542B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3B314E" w:rsidRDefault="003B314E" w:rsidP="005542B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Magnesium oxide +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Sulfuric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acid </w:t>
                      </w:r>
                      <w:r w:rsidRPr="005542B3">
                        <w:rPr>
                          <w:rFonts w:ascii="Comic Sans MS" w:hAnsi="Comic Sans MS"/>
                        </w:rPr>
                        <w:sym w:font="Wingdings" w:char="F0E0"/>
                      </w:r>
                    </w:p>
                    <w:p w:rsidR="003B314E" w:rsidRPr="005542B3" w:rsidRDefault="003B314E" w:rsidP="005542B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……………………………………………………………………………………..</w:t>
                      </w:r>
                    </w:p>
                    <w:p w:rsidR="003B314E" w:rsidRDefault="003B314E" w:rsidP="005542B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3B314E" w:rsidRDefault="003B314E" w:rsidP="005542B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Write a balanced symbol equation for the above reaction </w:t>
                      </w:r>
                    </w:p>
                    <w:p w:rsidR="003B314E" w:rsidRDefault="003B314E" w:rsidP="005542B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3B314E" w:rsidRDefault="003B314E" w:rsidP="005542B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……………………………………………………………………………………..</w:t>
                      </w:r>
                    </w:p>
                    <w:p w:rsidR="003B314E" w:rsidRDefault="003B314E" w:rsidP="005542B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3B314E" w:rsidRDefault="003B314E" w:rsidP="005542B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During a neutralisation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reaction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what two ions combine to form water?</w:t>
                      </w:r>
                    </w:p>
                    <w:p w:rsidR="003B314E" w:rsidRPr="005542B3" w:rsidRDefault="003B314E" w:rsidP="00EC0E25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……………………………………………………………………………………..</w:t>
                      </w:r>
                    </w:p>
                    <w:p w:rsidR="003B314E" w:rsidRDefault="003B314E" w:rsidP="005542B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3B314E" w:rsidRDefault="003B314E" w:rsidP="005542B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Describe how to prepare a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soluble </w:t>
                      </w:r>
                      <w:r>
                        <w:rPr>
                          <w:rFonts w:ascii="Comic Sans MS" w:hAnsi="Comic Sans MS"/>
                        </w:rPr>
                        <w:t>salt from copper oxide and sulphuric acid</w:t>
                      </w:r>
                    </w:p>
                    <w:p w:rsidR="003B314E" w:rsidRPr="00EC0E25" w:rsidRDefault="003B314E" w:rsidP="005542B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230E8" w:rsidRDefault="00706143">
      <w:pPr>
        <w:rPr>
          <w:rFonts w:ascii="Comic Sans MS" w:hAnsi="Comic Sans MS"/>
          <w:b/>
        </w:rPr>
      </w:pPr>
      <w:r w:rsidRPr="0055314A">
        <w:rPr>
          <w:rFonts w:ascii="Comic Sans MS" w:hAnsi="Comic Sans MS"/>
          <w:b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8D909DB" wp14:editId="595BCBD5">
                <wp:simplePos x="0" y="0"/>
                <wp:positionH relativeFrom="margin">
                  <wp:posOffset>6639560</wp:posOffset>
                </wp:positionH>
                <wp:positionV relativeFrom="paragraph">
                  <wp:posOffset>3732530</wp:posOffset>
                </wp:positionV>
                <wp:extent cx="3138805" cy="2878455"/>
                <wp:effectExtent l="0" t="0" r="23495" b="1714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287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143" w:rsidRDefault="00706143" w:rsidP="0070614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Solubility</w:t>
                            </w:r>
                          </w:p>
                          <w:p w:rsidR="00706143" w:rsidRDefault="00706143" w:rsidP="0070614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706143" w:rsidRDefault="00706143" w:rsidP="0070614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934335" cy="1433195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4335" cy="1433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6143" w:rsidRDefault="00706143" w:rsidP="0070614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06143" w:rsidRDefault="00706143" w:rsidP="0070614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is a precipitate?</w:t>
                            </w:r>
                          </w:p>
                          <w:p w:rsidR="00706143" w:rsidRDefault="00706143" w:rsidP="0070614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909DB" id="_x0000_s1034" type="#_x0000_t202" style="position:absolute;margin-left:522.8pt;margin-top:293.9pt;width:247.15pt;height:226.6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">
                <v:textbox>
                  <w:txbxContent>
                    <w:p w:rsidR="00706143" w:rsidRDefault="00706143" w:rsidP="00706143">
                      <w:pPr>
                        <w:spacing w:after="0" w:line="240" w:lineRule="auto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Solubility</w:t>
                      </w:r>
                    </w:p>
                    <w:p w:rsidR="00706143" w:rsidRDefault="00706143" w:rsidP="00706143">
                      <w:pPr>
                        <w:spacing w:after="0" w:line="240" w:lineRule="auto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706143" w:rsidRDefault="00706143" w:rsidP="0070614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934335" cy="1433195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4335" cy="1433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06143" w:rsidRDefault="00706143" w:rsidP="0070614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706143" w:rsidRDefault="00706143" w:rsidP="0070614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is a precipitate?</w:t>
                      </w:r>
                    </w:p>
                    <w:p w:rsidR="00706143" w:rsidRDefault="00706143" w:rsidP="0070614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30E8" w:rsidRPr="0055314A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5EFB901" wp14:editId="18994816">
                <wp:simplePos x="0" y="0"/>
                <wp:positionH relativeFrom="margin">
                  <wp:posOffset>6639560</wp:posOffset>
                </wp:positionH>
                <wp:positionV relativeFrom="paragraph">
                  <wp:posOffset>6350</wp:posOffset>
                </wp:positionV>
                <wp:extent cx="3084195" cy="3630295"/>
                <wp:effectExtent l="0" t="0" r="20955" b="2730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195" cy="363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0E8" w:rsidRPr="004230E8" w:rsidRDefault="004230E8" w:rsidP="004230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 w:rsidRPr="004230E8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Reactions of acids with metals and carbonates</w:t>
                            </w:r>
                          </w:p>
                          <w:p w:rsidR="004230E8" w:rsidRDefault="004230E8" w:rsidP="004230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30E8" w:rsidRDefault="004230E8" w:rsidP="004230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Write a word equation when copper carbonate reacts with sulphuric acid</w:t>
                            </w:r>
                          </w:p>
                          <w:p w:rsidR="004230E8" w:rsidRDefault="004230E8" w:rsidP="004230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4230E8" w:rsidRDefault="004230E8" w:rsidP="004230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4230E8" w:rsidRDefault="004230E8" w:rsidP="004230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30E8" w:rsidRDefault="004230E8" w:rsidP="004230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Write a balanced symbol equation when copper carbonate reacts with nitric acid</w:t>
                            </w:r>
                          </w:p>
                          <w:p w:rsidR="004230E8" w:rsidRDefault="004230E8" w:rsidP="004230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30E8" w:rsidRPr="004230E8" w:rsidRDefault="004230E8" w:rsidP="004230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4230E8" w:rsidRDefault="004230E8" w:rsidP="004230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30E8" w:rsidRDefault="004230E8" w:rsidP="004230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Write the </w:t>
                            </w:r>
                            <w:r w:rsidRPr="004230E8">
                              <w:rPr>
                                <w:rFonts w:ascii="Comic Sans MS" w:hAnsi="Comic Sans MS"/>
                                <w:b/>
                              </w:rPr>
                              <w:t>ionic equation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for the reaction between magnesium carbonate and hydrochloric acid (these equations do not include the spectator ions)</w:t>
                            </w:r>
                          </w:p>
                          <w:p w:rsidR="004230E8" w:rsidRDefault="004230E8" w:rsidP="004230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30E8" w:rsidRPr="004230E8" w:rsidRDefault="004230E8" w:rsidP="004230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4230E8" w:rsidRDefault="004230E8" w:rsidP="004230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30E8" w:rsidRDefault="004230E8" w:rsidP="004230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FB901" id="_x0000_s1035" type="#_x0000_t202" style="position:absolute;margin-left:522.8pt;margin-top:.5pt;width:242.85pt;height:285.8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">
                <v:textbox>
                  <w:txbxContent>
                    <w:p w:rsidR="004230E8" w:rsidRPr="004230E8" w:rsidRDefault="004230E8" w:rsidP="004230E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 w:rsidRPr="004230E8">
                        <w:rPr>
                          <w:rFonts w:ascii="Comic Sans MS" w:hAnsi="Comic Sans MS"/>
                          <w:sz w:val="20"/>
                          <w:u w:val="single"/>
                        </w:rPr>
                        <w:t>Reactions of acids with metals and carbonates</w:t>
                      </w:r>
                    </w:p>
                    <w:p w:rsidR="004230E8" w:rsidRDefault="004230E8" w:rsidP="004230E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4230E8" w:rsidRDefault="004230E8" w:rsidP="004230E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Write a word equation when copper carbonate reacts with sulphuric acid</w:t>
                      </w:r>
                    </w:p>
                    <w:p w:rsidR="004230E8" w:rsidRDefault="004230E8" w:rsidP="004230E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4230E8" w:rsidRDefault="004230E8" w:rsidP="004230E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</w:t>
                      </w:r>
                    </w:p>
                    <w:p w:rsidR="004230E8" w:rsidRDefault="004230E8" w:rsidP="004230E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4230E8" w:rsidRDefault="004230E8" w:rsidP="004230E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Write a balanced symbol equation when copper carbonate reacts with nitric acid</w:t>
                      </w:r>
                    </w:p>
                    <w:p w:rsidR="004230E8" w:rsidRDefault="004230E8" w:rsidP="004230E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4230E8" w:rsidRPr="004230E8" w:rsidRDefault="004230E8" w:rsidP="004230E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</w:t>
                      </w:r>
                    </w:p>
                    <w:p w:rsidR="004230E8" w:rsidRDefault="004230E8" w:rsidP="004230E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4230E8" w:rsidRDefault="004230E8" w:rsidP="004230E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Write the </w:t>
                      </w:r>
                      <w:r w:rsidRPr="004230E8">
                        <w:rPr>
                          <w:rFonts w:ascii="Comic Sans MS" w:hAnsi="Comic Sans MS"/>
                          <w:b/>
                        </w:rPr>
                        <w:t>ionic equation</w:t>
                      </w:r>
                      <w:r>
                        <w:rPr>
                          <w:rFonts w:ascii="Comic Sans MS" w:hAnsi="Comic Sans MS"/>
                        </w:rPr>
                        <w:t xml:space="preserve"> for the reaction between magnesium carbonate and hydrochloric acid (these equations do not include the spectator ions)</w:t>
                      </w:r>
                    </w:p>
                    <w:p w:rsidR="004230E8" w:rsidRDefault="004230E8" w:rsidP="004230E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4230E8" w:rsidRPr="004230E8" w:rsidRDefault="004230E8" w:rsidP="004230E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</w:t>
                      </w:r>
                    </w:p>
                    <w:p w:rsidR="004230E8" w:rsidRDefault="004230E8" w:rsidP="004230E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4230E8" w:rsidRDefault="004230E8" w:rsidP="004230E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30E8" w:rsidRPr="0055314A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0EEACDD" wp14:editId="1F6A6FC8">
                <wp:simplePos x="0" y="0"/>
                <wp:positionH relativeFrom="margin">
                  <wp:posOffset>3418205</wp:posOffset>
                </wp:positionH>
                <wp:positionV relativeFrom="paragraph">
                  <wp:posOffset>6350</wp:posOffset>
                </wp:positionV>
                <wp:extent cx="3084195" cy="6604635"/>
                <wp:effectExtent l="0" t="0" r="20955" b="2476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195" cy="660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0E8" w:rsidRPr="004230E8" w:rsidRDefault="004230E8" w:rsidP="004230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 w:rsidRPr="004230E8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Reactions of acids with metals and carbonates</w:t>
                            </w:r>
                          </w:p>
                          <w:p w:rsidR="004230E8" w:rsidRDefault="004230E8" w:rsidP="004230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30E8" w:rsidRDefault="004230E8" w:rsidP="004230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What would you </w:t>
                            </w:r>
                            <w:r w:rsidRPr="004230E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see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in a reaction when you add metals or metal carbonates with acids?</w:t>
                            </w:r>
                          </w:p>
                          <w:p w:rsidR="004230E8" w:rsidRDefault="004230E8" w:rsidP="004230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4230E8" w:rsidRDefault="004230E8" w:rsidP="004230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30E8" w:rsidRDefault="004230E8" w:rsidP="004230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Describe the gas test for hydrogen</w:t>
                            </w:r>
                          </w:p>
                          <w:p w:rsidR="004230E8" w:rsidRDefault="004230E8" w:rsidP="004230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4230E8" w:rsidRDefault="004230E8" w:rsidP="004230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4230E8" w:rsidRDefault="004230E8" w:rsidP="004230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30E8" w:rsidRDefault="004230E8" w:rsidP="004230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Describe the gas test for carbon dioxide</w:t>
                            </w:r>
                          </w:p>
                          <w:p w:rsidR="004230E8" w:rsidRDefault="004230E8" w:rsidP="004230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4230E8" w:rsidRDefault="004230E8" w:rsidP="004230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4230E8" w:rsidRDefault="004230E8" w:rsidP="004230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30E8" w:rsidRDefault="004230E8" w:rsidP="004230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Write a word equation when zinc reacts with hydrochloric acid</w:t>
                            </w:r>
                          </w:p>
                          <w:p w:rsidR="004230E8" w:rsidRDefault="004230E8" w:rsidP="004230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30E8" w:rsidRDefault="004230E8" w:rsidP="004230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4230E8" w:rsidRDefault="004230E8" w:rsidP="004230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4230E8" w:rsidRDefault="004230E8" w:rsidP="004230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Write a balanced symbol equation when calcium reacts with sulphuric acid</w:t>
                            </w:r>
                          </w:p>
                          <w:p w:rsidR="004230E8" w:rsidRDefault="004230E8" w:rsidP="004230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4230E8" w:rsidRDefault="004230E8" w:rsidP="004230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4230E8" w:rsidRDefault="004230E8" w:rsidP="004230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30E8" w:rsidRDefault="004230E8" w:rsidP="004230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Write a half equation to show what happens to magnesium atoms </w:t>
                            </w:r>
                          </w:p>
                          <w:p w:rsidR="004230E8" w:rsidRDefault="004230E8" w:rsidP="004230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30E8" w:rsidRDefault="004230E8" w:rsidP="004230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4230E8" w:rsidRDefault="004230E8" w:rsidP="004230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30E8" w:rsidRDefault="004230E8" w:rsidP="004230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What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are ions called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if they do not change during a reaction?</w:t>
                            </w:r>
                          </w:p>
                          <w:p w:rsidR="004230E8" w:rsidRDefault="004230E8" w:rsidP="004230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30E8" w:rsidRDefault="004230E8" w:rsidP="004230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4230E8" w:rsidRDefault="004230E8" w:rsidP="004230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4230E8" w:rsidRDefault="004230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EACDD" id="_x0000_s1036" type="#_x0000_t202" style="position:absolute;margin-left:269.15pt;margin-top:.5pt;width:242.85pt;height:520.0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">
                <v:textbox>
                  <w:txbxContent>
                    <w:p w:rsidR="004230E8" w:rsidRPr="004230E8" w:rsidRDefault="004230E8" w:rsidP="004230E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 w:rsidRPr="004230E8">
                        <w:rPr>
                          <w:rFonts w:ascii="Comic Sans MS" w:hAnsi="Comic Sans MS"/>
                          <w:sz w:val="20"/>
                          <w:u w:val="single"/>
                        </w:rPr>
                        <w:t>Reactions of acids with metals and carbonates</w:t>
                      </w:r>
                    </w:p>
                    <w:p w:rsidR="004230E8" w:rsidRDefault="004230E8" w:rsidP="004230E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4230E8" w:rsidRDefault="004230E8" w:rsidP="004230E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What would you </w:t>
                      </w:r>
                      <w:r w:rsidRPr="004230E8">
                        <w:rPr>
                          <w:rFonts w:ascii="Comic Sans MS" w:hAnsi="Comic Sans MS"/>
                          <w:b/>
                          <w:sz w:val="20"/>
                        </w:rPr>
                        <w:t>see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in a reaction when you add metals or metal carbonates with acids?</w:t>
                      </w:r>
                    </w:p>
                    <w:p w:rsidR="004230E8" w:rsidRDefault="004230E8" w:rsidP="004230E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</w:t>
                      </w:r>
                    </w:p>
                    <w:p w:rsidR="004230E8" w:rsidRDefault="004230E8" w:rsidP="004230E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4230E8" w:rsidRDefault="004230E8" w:rsidP="004230E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Describe the gas test for hydrogen</w:t>
                      </w:r>
                    </w:p>
                    <w:p w:rsidR="004230E8" w:rsidRDefault="004230E8" w:rsidP="004230E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</w:t>
                      </w:r>
                    </w:p>
                    <w:p w:rsidR="004230E8" w:rsidRDefault="004230E8" w:rsidP="004230E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</w:t>
                      </w:r>
                    </w:p>
                    <w:p w:rsidR="004230E8" w:rsidRDefault="004230E8" w:rsidP="004230E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4230E8" w:rsidRDefault="004230E8" w:rsidP="004230E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Describe the gas test for carbon dioxide</w:t>
                      </w:r>
                    </w:p>
                    <w:p w:rsidR="004230E8" w:rsidRDefault="004230E8" w:rsidP="004230E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</w:t>
                      </w:r>
                    </w:p>
                    <w:p w:rsidR="004230E8" w:rsidRDefault="004230E8" w:rsidP="004230E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</w:t>
                      </w:r>
                    </w:p>
                    <w:p w:rsidR="004230E8" w:rsidRDefault="004230E8" w:rsidP="004230E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4230E8" w:rsidRDefault="004230E8" w:rsidP="004230E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Write a word equation when zinc reacts with hydrochloric acid</w:t>
                      </w:r>
                    </w:p>
                    <w:p w:rsidR="004230E8" w:rsidRDefault="004230E8" w:rsidP="004230E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4230E8" w:rsidRDefault="004230E8" w:rsidP="004230E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</w:t>
                      </w:r>
                    </w:p>
                    <w:p w:rsidR="004230E8" w:rsidRDefault="004230E8" w:rsidP="004230E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4230E8" w:rsidRDefault="004230E8" w:rsidP="004230E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Write a balanced symbol equation when calcium reacts with sulphuric acid</w:t>
                      </w:r>
                    </w:p>
                    <w:p w:rsidR="004230E8" w:rsidRDefault="004230E8" w:rsidP="004230E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4230E8" w:rsidRDefault="004230E8" w:rsidP="004230E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</w:t>
                      </w:r>
                    </w:p>
                    <w:p w:rsidR="004230E8" w:rsidRDefault="004230E8" w:rsidP="004230E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4230E8" w:rsidRDefault="004230E8" w:rsidP="004230E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Write a half equation to show what happens to magnesium atoms </w:t>
                      </w:r>
                    </w:p>
                    <w:p w:rsidR="004230E8" w:rsidRDefault="004230E8" w:rsidP="004230E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4230E8" w:rsidRDefault="004230E8" w:rsidP="004230E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</w:t>
                      </w:r>
                    </w:p>
                    <w:p w:rsidR="004230E8" w:rsidRDefault="004230E8" w:rsidP="004230E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4230E8" w:rsidRDefault="004230E8" w:rsidP="004230E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What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are ions called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if they do not change during a reaction?</w:t>
                      </w:r>
                    </w:p>
                    <w:p w:rsidR="004230E8" w:rsidRDefault="004230E8" w:rsidP="004230E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4230E8" w:rsidRDefault="004230E8" w:rsidP="004230E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</w:t>
                      </w:r>
                    </w:p>
                    <w:p w:rsidR="004230E8" w:rsidRDefault="004230E8" w:rsidP="004230E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4230E8" w:rsidRDefault="004230E8"/>
                  </w:txbxContent>
                </v:textbox>
                <w10:wrap type="square" anchorx="margin"/>
              </v:shape>
            </w:pict>
          </mc:Fallback>
        </mc:AlternateContent>
      </w:r>
      <w:r w:rsidR="004230E8" w:rsidRPr="0055314A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FA88F4E" wp14:editId="708E6BB7">
                <wp:simplePos x="0" y="0"/>
                <wp:positionH relativeFrom="margin">
                  <wp:posOffset>6350</wp:posOffset>
                </wp:positionH>
                <wp:positionV relativeFrom="paragraph">
                  <wp:posOffset>6350</wp:posOffset>
                </wp:positionV>
                <wp:extent cx="3284220" cy="4912995"/>
                <wp:effectExtent l="0" t="0" r="11430" b="2095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491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0E8" w:rsidRDefault="004230E8" w:rsidP="004230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Alkalis and Neutralisation </w:t>
                            </w:r>
                          </w:p>
                          <w:p w:rsidR="004230E8" w:rsidRDefault="004230E8" w:rsidP="004230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30E8" w:rsidRDefault="004230E8" w:rsidP="004230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Titrations: Label the equipment in the diagram</w:t>
                            </w:r>
                          </w:p>
                          <w:p w:rsidR="004230E8" w:rsidRDefault="004230E8" w:rsidP="004230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5EBBDD3" wp14:editId="2FDE1F18">
                                  <wp:extent cx="3092450" cy="1480785"/>
                                  <wp:effectExtent l="0" t="0" r="0" b="571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92450" cy="1480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230E8" w:rsidRDefault="004230E8" w:rsidP="004230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30E8" w:rsidRDefault="004230E8" w:rsidP="004230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Explain why it is better to use a pipette rather than a measuring cylinder.</w:t>
                            </w:r>
                          </w:p>
                          <w:p w:rsidR="004230E8" w:rsidRDefault="004230E8" w:rsidP="004230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……………………………………………………………………………………..</w:t>
                            </w:r>
                          </w:p>
                          <w:p w:rsidR="004230E8" w:rsidRDefault="004230E8" w:rsidP="004230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30E8" w:rsidRDefault="004230E8" w:rsidP="004230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How would you determine the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end point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of a titration?</w:t>
                            </w:r>
                          </w:p>
                          <w:p w:rsidR="004230E8" w:rsidRDefault="004230E8" w:rsidP="004230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……………………………………………………………………………………..</w:t>
                            </w:r>
                          </w:p>
                          <w:p w:rsidR="004230E8" w:rsidRDefault="004230E8" w:rsidP="004230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30E8" w:rsidRDefault="004230E8" w:rsidP="004230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Explain why universal indicator is not a good choice of indicator to use in a titration reaction </w:t>
                            </w:r>
                          </w:p>
                          <w:p w:rsidR="004230E8" w:rsidRDefault="004230E8" w:rsidP="004230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……………………………………………………………………………………..……………………………………………………………………………………..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88F4E" id="_x0000_s1037" type="#_x0000_t202" style="position:absolute;margin-left:.5pt;margin-top:.5pt;width:258.6pt;height:386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">
                <v:textbox>
                  <w:txbxContent>
                    <w:p w:rsidR="004230E8" w:rsidRDefault="004230E8" w:rsidP="004230E8">
                      <w:pPr>
                        <w:spacing w:after="0" w:line="240" w:lineRule="auto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Alkalis and Neutralisation </w:t>
                      </w:r>
                    </w:p>
                    <w:p w:rsidR="004230E8" w:rsidRDefault="004230E8" w:rsidP="004230E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4230E8" w:rsidRDefault="004230E8" w:rsidP="004230E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Titrations: Label the equipment in the diagram</w:t>
                      </w:r>
                    </w:p>
                    <w:p w:rsidR="004230E8" w:rsidRDefault="004230E8" w:rsidP="004230E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5EBBDD3" wp14:editId="2FDE1F18">
                            <wp:extent cx="3092450" cy="1480785"/>
                            <wp:effectExtent l="0" t="0" r="0" b="571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92450" cy="1480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230E8" w:rsidRDefault="004230E8" w:rsidP="004230E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4230E8" w:rsidRDefault="004230E8" w:rsidP="004230E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Explain why it is better to use a pipette rather than a measuring cylinder.</w:t>
                      </w:r>
                    </w:p>
                    <w:p w:rsidR="004230E8" w:rsidRDefault="004230E8" w:rsidP="004230E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……………………………………………………………………………………..</w:t>
                      </w:r>
                    </w:p>
                    <w:p w:rsidR="004230E8" w:rsidRDefault="004230E8" w:rsidP="004230E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4230E8" w:rsidRDefault="004230E8" w:rsidP="004230E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How would you determine the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end point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of a titration?</w:t>
                      </w:r>
                    </w:p>
                    <w:p w:rsidR="004230E8" w:rsidRDefault="004230E8" w:rsidP="004230E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……………………………………………………………………………………..</w:t>
                      </w:r>
                    </w:p>
                    <w:p w:rsidR="004230E8" w:rsidRDefault="004230E8" w:rsidP="004230E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4230E8" w:rsidRDefault="004230E8" w:rsidP="004230E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Explain why universal indicator is not a good choice of indicator to use in a titration reaction </w:t>
                      </w:r>
                    </w:p>
                    <w:p w:rsidR="004230E8" w:rsidRDefault="004230E8" w:rsidP="004230E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……………………………………………………………………………………..……………………………………………………………………………………..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30E8" w:rsidRPr="0055314A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1BB8B89" wp14:editId="42E4F8E3">
                <wp:simplePos x="0" y="0"/>
                <wp:positionH relativeFrom="margin">
                  <wp:posOffset>6824</wp:posOffset>
                </wp:positionH>
                <wp:positionV relativeFrom="paragraph">
                  <wp:posOffset>5004757</wp:posOffset>
                </wp:positionV>
                <wp:extent cx="3284220" cy="1609782"/>
                <wp:effectExtent l="0" t="0" r="1143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16097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0E8" w:rsidRDefault="004230E8" w:rsidP="004230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Reactions of acids with metals and carbonates</w:t>
                            </w:r>
                          </w:p>
                          <w:p w:rsidR="004230E8" w:rsidRDefault="004230E8" w:rsidP="004230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4230E8" w:rsidRPr="004230E8" w:rsidRDefault="004230E8" w:rsidP="004230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230E8">
                              <w:rPr>
                                <w:rFonts w:ascii="Comic Sans MS" w:hAnsi="Comic Sans MS"/>
                                <w:sz w:val="20"/>
                              </w:rPr>
                              <w:t>Complete general equations:</w:t>
                            </w:r>
                          </w:p>
                          <w:p w:rsidR="004230E8" w:rsidRPr="004230E8" w:rsidRDefault="004230E8" w:rsidP="004230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4230E8" w:rsidRPr="004230E8" w:rsidRDefault="004230E8" w:rsidP="004230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230E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Metal + Acid </w:t>
                            </w:r>
                            <w:r w:rsidRPr="004230E8">
                              <w:rPr>
                                <w:rFonts w:ascii="Comic Sans MS" w:hAnsi="Comic Sans MS"/>
                                <w:sz w:val="20"/>
                              </w:rPr>
                              <w:sym w:font="Wingdings" w:char="F0E0"/>
                            </w:r>
                            <w:r w:rsidRPr="004230E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________ + ____________</w:t>
                            </w:r>
                          </w:p>
                          <w:p w:rsidR="004230E8" w:rsidRPr="004230E8" w:rsidRDefault="004230E8" w:rsidP="004230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4230E8" w:rsidRPr="004230E8" w:rsidRDefault="004230E8" w:rsidP="004230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230E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Metal carbonate + Acid </w:t>
                            </w:r>
                            <w:r w:rsidRPr="004230E8">
                              <w:rPr>
                                <w:rFonts w:ascii="Comic Sans MS" w:hAnsi="Comic Sans MS"/>
                                <w:sz w:val="20"/>
                              </w:rPr>
                              <w:sym w:font="Wingdings" w:char="F0E0"/>
                            </w:r>
                            <w:r w:rsidRPr="004230E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________ + _____________ +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B8B89" id="_x0000_s1038" type="#_x0000_t202" style="position:absolute;margin-left:.55pt;margin-top:394.1pt;width:258.6pt;height:126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">
                <v:textbox>
                  <w:txbxContent>
                    <w:p w:rsidR="004230E8" w:rsidRDefault="004230E8" w:rsidP="004230E8">
                      <w:pPr>
                        <w:spacing w:after="0" w:line="240" w:lineRule="auto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Reactions of acids with metals and carbonates</w:t>
                      </w:r>
                    </w:p>
                    <w:p w:rsidR="004230E8" w:rsidRDefault="004230E8" w:rsidP="004230E8">
                      <w:pPr>
                        <w:spacing w:after="0" w:line="240" w:lineRule="auto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4230E8" w:rsidRPr="004230E8" w:rsidRDefault="004230E8" w:rsidP="004230E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4230E8">
                        <w:rPr>
                          <w:rFonts w:ascii="Comic Sans MS" w:hAnsi="Comic Sans MS"/>
                          <w:sz w:val="20"/>
                        </w:rPr>
                        <w:t>Complete general equations:</w:t>
                      </w:r>
                    </w:p>
                    <w:p w:rsidR="004230E8" w:rsidRPr="004230E8" w:rsidRDefault="004230E8" w:rsidP="004230E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4230E8" w:rsidRPr="004230E8" w:rsidRDefault="004230E8" w:rsidP="004230E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4230E8">
                        <w:rPr>
                          <w:rFonts w:ascii="Comic Sans MS" w:hAnsi="Comic Sans MS"/>
                          <w:sz w:val="20"/>
                        </w:rPr>
                        <w:t xml:space="preserve">Metal + Acid </w:t>
                      </w:r>
                      <w:r w:rsidRPr="004230E8">
                        <w:rPr>
                          <w:rFonts w:ascii="Comic Sans MS" w:hAnsi="Comic Sans MS"/>
                          <w:sz w:val="20"/>
                        </w:rPr>
                        <w:sym w:font="Wingdings" w:char="F0E0"/>
                      </w:r>
                      <w:r w:rsidRPr="004230E8">
                        <w:rPr>
                          <w:rFonts w:ascii="Comic Sans MS" w:hAnsi="Comic Sans MS"/>
                          <w:sz w:val="20"/>
                        </w:rPr>
                        <w:t xml:space="preserve"> ________ + ____________</w:t>
                      </w:r>
                    </w:p>
                    <w:p w:rsidR="004230E8" w:rsidRPr="004230E8" w:rsidRDefault="004230E8" w:rsidP="004230E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4230E8" w:rsidRPr="004230E8" w:rsidRDefault="004230E8" w:rsidP="004230E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4230E8">
                        <w:rPr>
                          <w:rFonts w:ascii="Comic Sans MS" w:hAnsi="Comic Sans MS"/>
                          <w:sz w:val="20"/>
                        </w:rPr>
                        <w:t xml:space="preserve">Metal carbonate + Acid </w:t>
                      </w:r>
                      <w:r w:rsidRPr="004230E8">
                        <w:rPr>
                          <w:rFonts w:ascii="Comic Sans MS" w:hAnsi="Comic Sans MS"/>
                          <w:sz w:val="20"/>
                        </w:rPr>
                        <w:sym w:font="Wingdings" w:char="F0E0"/>
                      </w:r>
                      <w:r w:rsidRPr="004230E8">
                        <w:rPr>
                          <w:rFonts w:ascii="Comic Sans MS" w:hAnsi="Comic Sans MS"/>
                          <w:sz w:val="20"/>
                        </w:rPr>
                        <w:t xml:space="preserve"> ________ + _____________ + 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06143" w:rsidRPr="005E7BC7" w:rsidRDefault="00706143">
      <w:pPr>
        <w:rPr>
          <w:rFonts w:ascii="Comic Sans MS" w:hAnsi="Comic Sans MS"/>
          <w:b/>
        </w:rPr>
      </w:pPr>
      <w:r w:rsidRPr="0055314A">
        <w:rPr>
          <w:rFonts w:ascii="Comic Sans MS" w:hAnsi="Comic Sans MS"/>
          <w:b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97DCF37" wp14:editId="1A83529D">
                <wp:simplePos x="0" y="0"/>
                <wp:positionH relativeFrom="margin">
                  <wp:posOffset>62865</wp:posOffset>
                </wp:positionH>
                <wp:positionV relativeFrom="paragraph">
                  <wp:posOffset>0</wp:posOffset>
                </wp:positionV>
                <wp:extent cx="3284220" cy="6574155"/>
                <wp:effectExtent l="0" t="0" r="11430" b="1714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657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143" w:rsidRDefault="00706143" w:rsidP="0070614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Solubility:</w:t>
                            </w:r>
                          </w:p>
                          <w:p w:rsidR="00706143" w:rsidRDefault="00706143" w:rsidP="0070614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06143" w:rsidRDefault="00706143" w:rsidP="0070614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Write a word equation for the reaction between lead nitrate and sodium chloride.</w:t>
                            </w:r>
                          </w:p>
                          <w:p w:rsidR="00706143" w:rsidRDefault="00706143" w:rsidP="0070614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06143" w:rsidRDefault="00706143" w:rsidP="0070614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……………………………………………………………………………………..</w:t>
                            </w:r>
                          </w:p>
                          <w:p w:rsidR="00706143" w:rsidRDefault="00706143" w:rsidP="0070614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06143" w:rsidRDefault="00706143" w:rsidP="0070614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is the insoluble salt formed from the above reaction …………………………………………………………</w:t>
                            </w:r>
                          </w:p>
                          <w:p w:rsidR="008C0D49" w:rsidRDefault="008C0D49" w:rsidP="0070614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C0D49" w:rsidRDefault="008C0D49" w:rsidP="0070614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Lead forms Pb</w:t>
                            </w:r>
                            <w:r>
                              <w:rPr>
                                <w:rFonts w:ascii="Comic Sans MS" w:hAnsi="Comic Sans MS"/>
                                <w:vertAlign w:val="superscript"/>
                              </w:rPr>
                              <w:t xml:space="preserve">2+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ions.</w:t>
                            </w:r>
                          </w:p>
                          <w:p w:rsidR="008C0D49" w:rsidRDefault="008C0D49" w:rsidP="0070614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Write the ionic equation for the formation of lead chloride</w:t>
                            </w:r>
                          </w:p>
                          <w:p w:rsidR="008C0D49" w:rsidRDefault="008C0D49" w:rsidP="0070614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C0D49" w:rsidRPr="008C0D49" w:rsidRDefault="008C0D49" w:rsidP="0070614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……………………………………………………………………………………..</w:t>
                            </w:r>
                          </w:p>
                          <w:p w:rsidR="00706143" w:rsidRDefault="00706143" w:rsidP="0070614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C0D49" w:rsidRDefault="008C0D49" w:rsidP="0070614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two solutions could you use to make silver chloride?</w:t>
                            </w:r>
                          </w:p>
                          <w:p w:rsidR="008C0D49" w:rsidRDefault="008C0D49" w:rsidP="0070614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C0D49" w:rsidRDefault="008C0D49" w:rsidP="0070614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……………………………………………………………………………………..</w:t>
                            </w:r>
                          </w:p>
                          <w:p w:rsidR="008C0D49" w:rsidRDefault="008C0D49" w:rsidP="0070614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C0D49" w:rsidRDefault="008C0D49" w:rsidP="0070614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What two solutions could you used to make magnesium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hydroxide</w:t>
                            </w:r>
                            <w:proofErr w:type="gramEnd"/>
                          </w:p>
                          <w:p w:rsidR="008C0D49" w:rsidRDefault="008C0D49" w:rsidP="0070614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C0D49" w:rsidRDefault="008C0D49" w:rsidP="0070614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……………………………………………………………………………………..</w:t>
                            </w:r>
                          </w:p>
                          <w:p w:rsidR="008C0D49" w:rsidRDefault="008C0D49" w:rsidP="0070614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06143" w:rsidRDefault="00706143" w:rsidP="0070614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Describe how to prepare an insoluble salt of barium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sulfate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from barium nitrate and sodium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sulfate</w:t>
                            </w:r>
                            <w:proofErr w:type="spellEnd"/>
                          </w:p>
                          <w:p w:rsidR="00706143" w:rsidRDefault="00706143" w:rsidP="0070614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…..</w:t>
                            </w:r>
                          </w:p>
                          <w:p w:rsidR="00706143" w:rsidRDefault="00706143" w:rsidP="0070614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06143" w:rsidRDefault="00706143" w:rsidP="0070614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DCF37" id="_x0000_s1039" type="#_x0000_t202" style="position:absolute;margin-left:4.95pt;margin-top:0;width:258.6pt;height:517.6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">
                <v:textbox>
                  <w:txbxContent>
                    <w:p w:rsidR="00706143" w:rsidRDefault="00706143" w:rsidP="00706143">
                      <w:pPr>
                        <w:spacing w:after="0" w:line="240" w:lineRule="auto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Solubility:</w:t>
                      </w:r>
                    </w:p>
                    <w:p w:rsidR="00706143" w:rsidRDefault="00706143" w:rsidP="0070614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706143" w:rsidRDefault="00706143" w:rsidP="0070614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Write a word equation for the reaction between lead nitrate and sodium chloride.</w:t>
                      </w:r>
                    </w:p>
                    <w:p w:rsidR="00706143" w:rsidRDefault="00706143" w:rsidP="0070614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706143" w:rsidRDefault="00706143" w:rsidP="0070614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……………………………………………………………………………………..</w:t>
                      </w:r>
                    </w:p>
                    <w:p w:rsidR="00706143" w:rsidRDefault="00706143" w:rsidP="0070614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706143" w:rsidRDefault="00706143" w:rsidP="0070614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is the insoluble salt formed from the above reaction …………………………………………………………</w:t>
                      </w:r>
                    </w:p>
                    <w:p w:rsidR="008C0D49" w:rsidRDefault="008C0D49" w:rsidP="0070614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8C0D49" w:rsidRDefault="008C0D49" w:rsidP="0070614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Lead forms Pb</w:t>
                      </w:r>
                      <w:r>
                        <w:rPr>
                          <w:rFonts w:ascii="Comic Sans MS" w:hAnsi="Comic Sans MS"/>
                          <w:vertAlign w:val="superscript"/>
                        </w:rPr>
                        <w:t xml:space="preserve">2+ </w:t>
                      </w:r>
                      <w:r>
                        <w:rPr>
                          <w:rFonts w:ascii="Comic Sans MS" w:hAnsi="Comic Sans MS"/>
                        </w:rPr>
                        <w:t>ions.</w:t>
                      </w:r>
                    </w:p>
                    <w:p w:rsidR="008C0D49" w:rsidRDefault="008C0D49" w:rsidP="0070614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Write the ionic equation for the formation of lead chloride</w:t>
                      </w:r>
                    </w:p>
                    <w:p w:rsidR="008C0D49" w:rsidRDefault="008C0D49" w:rsidP="0070614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8C0D49" w:rsidRPr="008C0D49" w:rsidRDefault="008C0D49" w:rsidP="0070614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……………………………………………………………………………………..</w:t>
                      </w:r>
                    </w:p>
                    <w:p w:rsidR="00706143" w:rsidRDefault="00706143" w:rsidP="0070614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8C0D49" w:rsidRDefault="008C0D49" w:rsidP="0070614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two solutions could you use to make silver chloride?</w:t>
                      </w:r>
                    </w:p>
                    <w:p w:rsidR="008C0D49" w:rsidRDefault="008C0D49" w:rsidP="0070614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8C0D49" w:rsidRDefault="008C0D49" w:rsidP="0070614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……………………………………………………………………………………..</w:t>
                      </w:r>
                    </w:p>
                    <w:p w:rsidR="008C0D49" w:rsidRDefault="008C0D49" w:rsidP="0070614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8C0D49" w:rsidRDefault="008C0D49" w:rsidP="0070614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What two solutions could you used to make magnesium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hydroxide</w:t>
                      </w:r>
                      <w:proofErr w:type="gramEnd"/>
                    </w:p>
                    <w:p w:rsidR="008C0D49" w:rsidRDefault="008C0D49" w:rsidP="0070614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8C0D49" w:rsidRDefault="008C0D49" w:rsidP="0070614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……………………………………………………………………………………..</w:t>
                      </w:r>
                    </w:p>
                    <w:p w:rsidR="008C0D49" w:rsidRDefault="008C0D49" w:rsidP="0070614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706143" w:rsidRDefault="00706143" w:rsidP="0070614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Describe how to prepare an insoluble salt of barium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sulfate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from barium nitrate and sodium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sulfate</w:t>
                      </w:r>
                      <w:proofErr w:type="spellEnd"/>
                    </w:p>
                    <w:p w:rsidR="00706143" w:rsidRDefault="00706143" w:rsidP="0070614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…..</w:t>
                      </w:r>
                    </w:p>
                    <w:p w:rsidR="00706143" w:rsidRDefault="00706143" w:rsidP="0070614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706143" w:rsidRDefault="00706143" w:rsidP="0070614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06143" w:rsidRPr="005E7BC7" w:rsidSect="00731F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85C3F"/>
    <w:multiLevelType w:val="hybridMultilevel"/>
    <w:tmpl w:val="A75AD1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951CF"/>
    <w:multiLevelType w:val="hybridMultilevel"/>
    <w:tmpl w:val="AC7C9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75"/>
    <w:rsid w:val="000761E7"/>
    <w:rsid w:val="000E728C"/>
    <w:rsid w:val="002B7BA4"/>
    <w:rsid w:val="00363760"/>
    <w:rsid w:val="00367992"/>
    <w:rsid w:val="003B314E"/>
    <w:rsid w:val="00402B83"/>
    <w:rsid w:val="00403ECA"/>
    <w:rsid w:val="004230E8"/>
    <w:rsid w:val="005542B3"/>
    <w:rsid w:val="00591F7F"/>
    <w:rsid w:val="005E7BC7"/>
    <w:rsid w:val="00706143"/>
    <w:rsid w:val="00731F75"/>
    <w:rsid w:val="007325C1"/>
    <w:rsid w:val="007A74F3"/>
    <w:rsid w:val="008C0D49"/>
    <w:rsid w:val="00A74C1C"/>
    <w:rsid w:val="00B824C7"/>
    <w:rsid w:val="00BE28A6"/>
    <w:rsid w:val="00D73DC6"/>
    <w:rsid w:val="00E363DD"/>
    <w:rsid w:val="00EC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A1811"/>
  <w15:chartTrackingRefBased/>
  <w15:docId w15:val="{18A9C0C2-7895-4D96-A3C3-64045D38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7CAEBE30</Template>
  <TotalTime>133</TotalTime>
  <Pages>4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Westgate School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V Gunner</dc:creator>
  <cp:keywords/>
  <dc:description/>
  <cp:lastModifiedBy>Miss V Gunner</cp:lastModifiedBy>
  <cp:revision>8</cp:revision>
  <dcterms:created xsi:type="dcterms:W3CDTF">2017-06-30T08:36:00Z</dcterms:created>
  <dcterms:modified xsi:type="dcterms:W3CDTF">2017-06-30T13:28:00Z</dcterms:modified>
</cp:coreProperties>
</file>