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5" w:rsidRPr="005E7BC7" w:rsidRDefault="005E7BC7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2CCF8B" wp14:editId="6C22E468">
                <wp:simplePos x="0" y="0"/>
                <wp:positionH relativeFrom="margin">
                  <wp:posOffset>0</wp:posOffset>
                </wp:positionH>
                <wp:positionV relativeFrom="paragraph">
                  <wp:posOffset>405627</wp:posOffset>
                </wp:positionV>
                <wp:extent cx="3284220" cy="6256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Elements and the periodic table:</w:t>
                            </w:r>
                          </w:p>
                          <w:p w:rsidR="00731F75" w:rsidRP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8"/>
                              <w:gridCol w:w="989"/>
                              <w:gridCol w:w="2493"/>
                            </w:tblGrid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Metal or </w:t>
                                  </w:r>
                                  <w:proofErr w:type="spellStart"/>
                                  <w:r w:rsidRPr="00731F7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non metal</w:t>
                                  </w:r>
                                  <w:proofErr w:type="spellEnd"/>
                                  <w:r w:rsidRPr="00731F7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Hydrogen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Fluorine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31F75" w:rsidRPr="00731F75" w:rsidTr="00731F75">
                              <w:tc>
                                <w:tcPr>
                                  <w:tcW w:w="1384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731F7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Copper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31F75" w:rsidRPr="00731F75" w:rsidRDefault="00731F75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did Mendeleev arrange elements in the periodic table?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Mendeleev’s periodic table and the modern periodic table differ?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Mendeleev’s reasons for this difference.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Explain why Mendeleev swapped the positions of Tellurium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 and Iodine (I).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1F75" w:rsidRP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C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95pt;width:258.6pt;height:49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b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">
                <v:textbox>
                  <w:txbxContent>
                    <w:p w:rsidR="00731F75" w:rsidRDefault="00731F75" w:rsidP="00731F7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Elements and the periodic table:</w:t>
                      </w:r>
                    </w:p>
                    <w:p w:rsidR="00731F75" w:rsidRP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8"/>
                        <w:gridCol w:w="989"/>
                        <w:gridCol w:w="2493"/>
                      </w:tblGrid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Metal or </w:t>
                            </w:r>
                            <w:proofErr w:type="spellStart"/>
                            <w:r w:rsidRPr="00731F7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non metal</w:t>
                            </w:r>
                            <w:proofErr w:type="spellEnd"/>
                            <w:r w:rsidRPr="00731F7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?</w:t>
                            </w: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Hydrogen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Magnesium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Fluorine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731F75" w:rsidRPr="00731F75" w:rsidTr="00731F75">
                        <w:tc>
                          <w:tcPr>
                            <w:tcW w:w="1384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F75">
                              <w:rPr>
                                <w:rFonts w:ascii="Comic Sans MS" w:hAnsi="Comic Sans MS"/>
                                <w:sz w:val="20"/>
                              </w:rPr>
                              <w:t>Copper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did Mendeleev arrange elements in the periodic table?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Mendeleev’s periodic table and the modern periodic table differ?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Mendeleev’s reasons for this difference.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Explain why Mendeleev swapped the positions of Tellurium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 and Iodine (I).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731F75" w:rsidRP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42F03" wp14:editId="247C51FF">
                <wp:simplePos x="0" y="0"/>
                <wp:positionH relativeFrom="margin">
                  <wp:posOffset>6694170</wp:posOffset>
                </wp:positionH>
                <wp:positionV relativeFrom="paragraph">
                  <wp:posOffset>-81059</wp:posOffset>
                </wp:positionV>
                <wp:extent cx="3284220" cy="6748780"/>
                <wp:effectExtent l="0" t="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74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Electronic configuration: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electrons fit in the first shell? ……….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electrons fit in 2</w:t>
                            </w:r>
                            <w:r w:rsidRPr="005E7BC7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3</w:t>
                            </w:r>
                            <w:r w:rsidRPr="005E7BC7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4</w:t>
                            </w:r>
                            <w:r w:rsidRPr="005E7BC7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 ………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Sodium has 11 electrons. Draw the electron shells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would you write the electronic configuration of sodium? ………………………………………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the electronic configuration of a magnesium atom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the electronic configuration 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group number link to electron configurations?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period number link to electron configurations?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oxygen is in group 6</w:t>
                            </w:r>
                          </w:p>
                          <w:p w:rsidR="005E7BC7" w:rsidRPr="005E7BC7" w:rsidRDefault="005E7BC7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2F03" id="_x0000_s1027" type="#_x0000_t202" style="position:absolute;margin-left:527.1pt;margin-top:-6.4pt;width:258.6pt;height:53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">
                <v:textbox>
                  <w:txbxContent>
                    <w:p w:rsidR="005E7BC7" w:rsidRDefault="005E7BC7" w:rsidP="005E7B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Electronic configuration: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electrons fit in the first shell? ……….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electrons fit in 2</w:t>
                      </w:r>
                      <w:r w:rsidRPr="005E7BC7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>, 3</w:t>
                      </w:r>
                      <w:r w:rsidRPr="005E7BC7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>, 4</w:t>
                      </w:r>
                      <w:r w:rsidRPr="005E7BC7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 ………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Sodium has 11 electrons. Draw the electron shells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would you write the electronic configuration of sodium? ………………………………………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the electronic configuration of a magnesium atom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the electronic configuration 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group number link to electron configurations?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period number link to electron configurations?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oxygen is in group 6</w:t>
                      </w:r>
                    </w:p>
                    <w:p w:rsidR="005E7BC7" w:rsidRPr="005E7BC7" w:rsidRDefault="005E7BC7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75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995C91" wp14:editId="3D811220">
                <wp:simplePos x="0" y="0"/>
                <wp:positionH relativeFrom="margin">
                  <wp:posOffset>3335020</wp:posOffset>
                </wp:positionH>
                <wp:positionV relativeFrom="paragraph">
                  <wp:posOffset>-83820</wp:posOffset>
                </wp:positionV>
                <wp:extent cx="3284220" cy="6748780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74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Modern Periodic table: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Shade in metals and non-metals in different colours.</w:t>
                            </w:r>
                          </w:p>
                          <w:p w:rsidR="00731F75" w:rsidRPr="00731F75" w:rsidRDefault="00731F75" w:rsidP="00731F7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2106D6" wp14:editId="6D1022DF">
                                  <wp:extent cx="2592070" cy="1494845"/>
                                  <wp:effectExtent l="0" t="0" r="0" b="0"/>
                                  <wp:docPr id="2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1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336" b="16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150" cy="1513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meant by an element’s atomic number?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row called?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are the elements arranged in rows?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column called?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are elements placed in the same column?</w:t>
                            </w:r>
                          </w:p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1F75" w:rsidRDefault="005E7BC7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type of analysis did scientists carry out to identify atomic number?</w:t>
                            </w:r>
                          </w:p>
                          <w:p w:rsidR="005E7BC7" w:rsidRPr="00731F75" w:rsidRDefault="005E7BC7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5C91" id="_x0000_s1028" type="#_x0000_t202" style="position:absolute;margin-left:262.6pt;margin-top:-6.6pt;width:258.6pt;height:53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">
                <v:textbox>
                  <w:txbxContent>
                    <w:p w:rsidR="00731F75" w:rsidRDefault="00731F75" w:rsidP="00731F7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Modern Periodic table: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Shade in metals and non-metals in different colours.</w:t>
                      </w:r>
                    </w:p>
                    <w:p w:rsidR="00731F75" w:rsidRPr="00731F75" w:rsidRDefault="00731F75" w:rsidP="00731F7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2106D6" wp14:editId="6D1022DF">
                            <wp:extent cx="2592070" cy="1494845"/>
                            <wp:effectExtent l="0" t="0" r="0" b="0"/>
                            <wp:docPr id="2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1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336" b="16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4150" cy="1513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meant by an element’s atomic number?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row called?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are the elements arranged in rows?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column called?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are elements placed in the same column?</w:t>
                      </w:r>
                    </w:p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731F75" w:rsidRDefault="005E7BC7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type of analysis did scientists carry out to identify atomic number?</w:t>
                      </w:r>
                    </w:p>
                    <w:p w:rsidR="005E7BC7" w:rsidRPr="00731F75" w:rsidRDefault="005E7BC7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75">
        <w:rPr>
          <w:rFonts w:ascii="Comic Sans MS" w:hAnsi="Comic Sans MS"/>
          <w:b/>
        </w:rPr>
        <w:t>CC4 Revision Mat: The Periodic Table</w:t>
      </w:r>
      <w:bookmarkStart w:id="0" w:name="_GoBack"/>
      <w:bookmarkEnd w:id="0"/>
    </w:p>
    <w:sectPr w:rsidR="00731F75" w:rsidRPr="005E7BC7" w:rsidSect="00731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5"/>
    <w:rsid w:val="005E7BC7"/>
    <w:rsid w:val="00731F75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877E"/>
  <w15:chartTrackingRefBased/>
  <w15:docId w15:val="{18A9C0C2-7895-4D96-A3C3-64045D3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DF85542D</Template>
  <TotalTime>32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</cp:revision>
  <dcterms:created xsi:type="dcterms:W3CDTF">2016-12-02T10:45:00Z</dcterms:created>
  <dcterms:modified xsi:type="dcterms:W3CDTF">2016-12-02T11:17:00Z</dcterms:modified>
</cp:coreProperties>
</file>