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4F5" w:rsidRPr="000134F5" w:rsidRDefault="00A96B55" w:rsidP="000134F5">
      <w:pPr>
        <w:spacing w:after="0" w:line="240" w:lineRule="auto"/>
        <w:rPr>
          <w:rFonts w:ascii="Comic Sans MS" w:hAnsi="Comic Sans MS"/>
          <w:b/>
          <w:u w:val="single"/>
        </w:rPr>
      </w:pPr>
      <w:r w:rsidRPr="006C178F">
        <w:rPr>
          <w:rFonts w:ascii="Comic Sans MS" w:hAnsi="Comic Sans MS"/>
          <w:b/>
          <w:noProof/>
          <w:sz w:val="1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7A183A97" wp14:editId="0E8C9D1B">
                <wp:simplePos x="0" y="0"/>
                <wp:positionH relativeFrom="column">
                  <wp:posOffset>6633713</wp:posOffset>
                </wp:positionH>
                <wp:positionV relativeFrom="paragraph">
                  <wp:posOffset>371</wp:posOffset>
                </wp:positionV>
                <wp:extent cx="3251835" cy="6783154"/>
                <wp:effectExtent l="0" t="0" r="24765" b="177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6783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4F5" w:rsidRDefault="00A96B55" w:rsidP="000134F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Filtration and Crystallisation:</w:t>
                            </w:r>
                          </w:p>
                          <w:p w:rsidR="00A96B55" w:rsidRDefault="00A96B55" w:rsidP="000134F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Label the diagram including keywords: filtrate, residue and suspension</w:t>
                            </w:r>
                          </w:p>
                          <w:p w:rsidR="00A96B55" w:rsidRDefault="00A96B55" w:rsidP="00A96B5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>
                                  <wp:extent cx="923027" cy="1472719"/>
                                  <wp:effectExtent l="0" t="0" r="0" b="0"/>
                                  <wp:docPr id="5" name="Picture 5" descr="Image result for filtration unlabelled diagram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filtration unlabelled diagram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8227" cy="15129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96B55" w:rsidRPr="00A96B55" w:rsidRDefault="00A96B55" w:rsidP="00A96B5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How does filtration separate mixtures (keywords: soluble and insoluble)</w:t>
                            </w:r>
                          </w:p>
                          <w:p w:rsidR="00A96B55" w:rsidRDefault="00A96B55" w:rsidP="000134F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______________________________________________________________________________________________________</w:t>
                            </w:r>
                          </w:p>
                          <w:p w:rsidR="00546898" w:rsidRDefault="00546898" w:rsidP="0054689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Label the diagram:</w:t>
                            </w:r>
                          </w:p>
                          <w:p w:rsidR="00546898" w:rsidRDefault="00546898" w:rsidP="0054689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8EE8108" wp14:editId="00D8DAEA">
                                  <wp:extent cx="1863305" cy="1489791"/>
                                  <wp:effectExtent l="0" t="0" r="381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5593" cy="14996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46898" w:rsidRDefault="00546898" w:rsidP="0054689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process removes the liquid from the solution ____________________________</w:t>
                            </w:r>
                          </w:p>
                          <w:p w:rsidR="00546898" w:rsidRPr="00A96B55" w:rsidRDefault="00546898" w:rsidP="0054689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Give a safety precaution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83A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2.35pt;margin-top:.05pt;width:256.05pt;height:534.1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">
                <v:textbox>
                  <w:txbxContent>
                    <w:p w:rsidR="000134F5" w:rsidRDefault="00A96B55" w:rsidP="000134F5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Filtration and Crystallisation:</w:t>
                      </w:r>
                    </w:p>
                    <w:p w:rsidR="00A96B55" w:rsidRDefault="00A96B55" w:rsidP="000134F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Label the diagram including keywords: filtrate, residue and suspension</w:t>
                      </w:r>
                    </w:p>
                    <w:p w:rsidR="00A96B55" w:rsidRDefault="00A96B55" w:rsidP="00A96B5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>
                            <wp:extent cx="923027" cy="1472719"/>
                            <wp:effectExtent l="0" t="0" r="0" b="0"/>
                            <wp:docPr id="5" name="Picture 5" descr="Image result for filtration unlabelled diagram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filtration unlabelled diagram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8227" cy="15129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96B55" w:rsidRPr="00A96B55" w:rsidRDefault="00A96B55" w:rsidP="00A96B5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How does filtration separate mixtures (keywords: soluble and insoluble)</w:t>
                      </w:r>
                    </w:p>
                    <w:p w:rsidR="00A96B55" w:rsidRDefault="00A96B55" w:rsidP="000134F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______________________________________________________________________________________________________</w:t>
                      </w:r>
                    </w:p>
                    <w:p w:rsidR="00546898" w:rsidRDefault="00546898" w:rsidP="0054689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Label the diagram:</w:t>
                      </w:r>
                    </w:p>
                    <w:p w:rsidR="00546898" w:rsidRDefault="00546898" w:rsidP="0054689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lang w:eastAsia="en-GB"/>
                        </w:rPr>
                        <w:drawing>
                          <wp:inline distT="0" distB="0" distL="0" distR="0" wp14:anchorId="48EE8108" wp14:editId="00D8DAEA">
                            <wp:extent cx="1863305" cy="1489791"/>
                            <wp:effectExtent l="0" t="0" r="381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5593" cy="14996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46898" w:rsidRDefault="00546898" w:rsidP="0054689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process removes the liquid from the solution ____________________________</w:t>
                      </w:r>
                    </w:p>
                    <w:p w:rsidR="00546898" w:rsidRPr="00A96B55" w:rsidRDefault="00546898" w:rsidP="0054689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Give a safety precaution 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C178F">
        <w:rPr>
          <w:rFonts w:ascii="Comic Sans MS" w:hAnsi="Comic Sans MS"/>
          <w:b/>
          <w:noProof/>
          <w:sz w:val="1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53DA9C25" wp14:editId="04A50B97">
                <wp:simplePos x="0" y="0"/>
                <wp:positionH relativeFrom="column">
                  <wp:posOffset>3295015</wp:posOffset>
                </wp:positionH>
                <wp:positionV relativeFrom="paragraph">
                  <wp:posOffset>455</wp:posOffset>
                </wp:positionV>
                <wp:extent cx="3251835" cy="6719978"/>
                <wp:effectExtent l="0" t="0" r="24765" b="241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6719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4F5" w:rsidRDefault="00A96B55" w:rsidP="000134F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Mixtures:</w:t>
                            </w:r>
                          </w:p>
                          <w:p w:rsidR="00A96B55" w:rsidRDefault="00A96B55" w:rsidP="000134F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Define ‘pure’ substance:</w:t>
                            </w:r>
                          </w:p>
                          <w:p w:rsidR="00A96B55" w:rsidRDefault="00A96B55" w:rsidP="000134F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______________________________________________________________________________________________________</w:t>
                            </w:r>
                          </w:p>
                          <w:p w:rsidR="00A96B55" w:rsidRDefault="00A96B55" w:rsidP="000134F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Define a mixture:</w:t>
                            </w:r>
                          </w:p>
                          <w:p w:rsidR="00A96B55" w:rsidRDefault="00A96B55" w:rsidP="000134F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______________________________________________________________________________________________________</w:t>
                            </w:r>
                          </w:p>
                          <w:p w:rsidR="00A96B55" w:rsidRDefault="00A96B55" w:rsidP="000134F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Draw a heating curve for a mixture:</w:t>
                            </w:r>
                          </w:p>
                          <w:p w:rsidR="00A96B55" w:rsidRDefault="00A96B55" w:rsidP="000134F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63A0D81F" wp14:editId="2C8FFC59">
                                  <wp:extent cx="3059392" cy="1877060"/>
                                  <wp:effectExtent l="0" t="0" r="8255" b="8890"/>
                                  <wp:docPr id="4" name="Picture 4" descr="Image result for heating curve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heating curve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8513" cy="18826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96B55" w:rsidRDefault="00A96B55" w:rsidP="000134F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Describe what happens when a solid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melts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in terms of particles and forces of attraction</w:t>
                            </w:r>
                          </w:p>
                          <w:p w:rsidR="00A96B55" w:rsidRPr="00A96B55" w:rsidRDefault="00A96B55" w:rsidP="000134F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A9C25" id="_x0000_s1027" type="#_x0000_t202" style="position:absolute;margin-left:259.45pt;margin-top:.05pt;width:256.05pt;height:529.1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">
                <v:textbox>
                  <w:txbxContent>
                    <w:p w:rsidR="000134F5" w:rsidRDefault="00A96B55" w:rsidP="000134F5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Mixtures:</w:t>
                      </w:r>
                    </w:p>
                    <w:p w:rsidR="00A96B55" w:rsidRDefault="00A96B55" w:rsidP="000134F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Define ‘pure’ substance:</w:t>
                      </w:r>
                    </w:p>
                    <w:p w:rsidR="00A96B55" w:rsidRDefault="00A96B55" w:rsidP="000134F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______________________________________________________________________________________________________</w:t>
                      </w:r>
                    </w:p>
                    <w:p w:rsidR="00A96B55" w:rsidRDefault="00A96B55" w:rsidP="000134F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Define a mixture:</w:t>
                      </w:r>
                    </w:p>
                    <w:p w:rsidR="00A96B55" w:rsidRDefault="00A96B55" w:rsidP="000134F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______________________________________________________________________________________________________</w:t>
                      </w:r>
                    </w:p>
                    <w:p w:rsidR="00A96B55" w:rsidRDefault="00A96B55" w:rsidP="000134F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Draw a heating curve for a mixture:</w:t>
                      </w:r>
                    </w:p>
                    <w:p w:rsidR="00A96B55" w:rsidRDefault="00A96B55" w:rsidP="000134F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63A0D81F" wp14:editId="2C8FFC59">
                            <wp:extent cx="3059392" cy="1877060"/>
                            <wp:effectExtent l="0" t="0" r="8255" b="8890"/>
                            <wp:docPr id="4" name="Picture 4" descr="Image result for heating curve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heating curve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8513" cy="18826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96B55" w:rsidRDefault="00A96B55" w:rsidP="000134F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Describe what happens when a solid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melts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in terms of particles and forces of attraction</w:t>
                      </w:r>
                    </w:p>
                    <w:p w:rsidR="00A96B55" w:rsidRPr="00A96B55" w:rsidRDefault="00A96B55" w:rsidP="000134F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C178F">
        <w:rPr>
          <w:rFonts w:ascii="Comic Sans MS" w:hAnsi="Comic Sans MS"/>
          <w:b/>
          <w:noProof/>
          <w:sz w:val="1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40320" behindDoc="0" locked="0" layoutInCell="1" allowOverlap="1" wp14:anchorId="4ABA52A8" wp14:editId="6901D6B6">
                <wp:simplePos x="0" y="0"/>
                <wp:positionH relativeFrom="column">
                  <wp:posOffset>-34506</wp:posOffset>
                </wp:positionH>
                <wp:positionV relativeFrom="paragraph">
                  <wp:posOffset>280202</wp:posOffset>
                </wp:positionV>
                <wp:extent cx="3252469" cy="6516369"/>
                <wp:effectExtent l="0" t="0" r="2476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2469" cy="65163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4F5" w:rsidRDefault="000134F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States of Matter</w:t>
                            </w:r>
                          </w:p>
                          <w:p w:rsidR="000134F5" w:rsidRDefault="000134F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134F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Draw the particle diagrams </w:t>
                            </w:r>
                          </w:p>
                          <w:p w:rsidR="000134F5" w:rsidRDefault="000134F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0F41C17" wp14:editId="7FE6562C">
                                  <wp:extent cx="3053715" cy="1268095"/>
                                  <wp:effectExtent l="0" t="0" r="0" b="825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3715" cy="1268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96B55" w:rsidRPr="00A96B55" w:rsidRDefault="00A96B55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A96B55">
                              <w:rPr>
                                <w:rFonts w:ascii="Comic Sans MS" w:hAnsi="Comic Sans MS"/>
                                <w:sz w:val="20"/>
                              </w:rPr>
                              <w:t>What is meant by physical changes?</w:t>
                            </w:r>
                          </w:p>
                          <w:p w:rsidR="00A96B55" w:rsidRDefault="00A96B5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____________________________________________________________________</w:t>
                            </w:r>
                          </w:p>
                          <w:p w:rsidR="000134F5" w:rsidRPr="00A96B55" w:rsidRDefault="00A96B55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A96B55">
                              <w:rPr>
                                <w:rFonts w:ascii="Comic Sans MS" w:hAnsi="Comic Sans MS"/>
                                <w:sz w:val="20"/>
                              </w:rPr>
                              <w:t>Label where substance is a solid, liquid and a gas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:</w:t>
                            </w:r>
                          </w:p>
                          <w:p w:rsidR="00A96B55" w:rsidRDefault="00A96B5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>
                                  <wp:extent cx="3059392" cy="1877060"/>
                                  <wp:effectExtent l="0" t="0" r="8255" b="8890"/>
                                  <wp:docPr id="3" name="Picture 3" descr="Image result for heating curve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heating curve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8513" cy="18826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96B55" w:rsidRDefault="00A96B5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is the melting point? __________</w:t>
                            </w:r>
                          </w:p>
                          <w:p w:rsidR="00A96B55" w:rsidRDefault="00A96B5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is the boiling point? ___________</w:t>
                            </w:r>
                          </w:p>
                          <w:p w:rsidR="00A96B55" w:rsidRPr="000134F5" w:rsidRDefault="00A96B5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At 65</w:t>
                            </w:r>
                            <w:r w:rsidRPr="00A96B55">
                              <w:rPr>
                                <w:rFonts w:ascii="Comic Sans MS" w:hAnsi="Comic Sans MS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C what state of matter is the substance in?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A52A8" id="_x0000_s1028" type="#_x0000_t202" style="position:absolute;margin-left:-2.7pt;margin-top:22.05pt;width:256.1pt;height:513.1pt;z-index:251640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">
                <v:textbox>
                  <w:txbxContent>
                    <w:p w:rsidR="000134F5" w:rsidRDefault="000134F5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States of Matter</w:t>
                      </w:r>
                    </w:p>
                    <w:p w:rsidR="000134F5" w:rsidRDefault="000134F5">
                      <w:pPr>
                        <w:rPr>
                          <w:rFonts w:ascii="Comic Sans MS" w:hAnsi="Comic Sans MS"/>
                        </w:rPr>
                      </w:pPr>
                      <w:r w:rsidRPr="000134F5">
                        <w:rPr>
                          <w:rFonts w:ascii="Comic Sans MS" w:hAnsi="Comic Sans MS"/>
                          <w:sz w:val="20"/>
                        </w:rPr>
                        <w:t xml:space="preserve">Draw the particle diagrams </w:t>
                      </w:r>
                    </w:p>
                    <w:p w:rsidR="000134F5" w:rsidRDefault="000134F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lang w:eastAsia="en-GB"/>
                        </w:rPr>
                        <w:drawing>
                          <wp:inline distT="0" distB="0" distL="0" distR="0" wp14:anchorId="10F41C17" wp14:editId="7FE6562C">
                            <wp:extent cx="3053715" cy="1268095"/>
                            <wp:effectExtent l="0" t="0" r="0" b="825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3715" cy="1268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96B55" w:rsidRPr="00A96B55" w:rsidRDefault="00A96B55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A96B55">
                        <w:rPr>
                          <w:rFonts w:ascii="Comic Sans MS" w:hAnsi="Comic Sans MS"/>
                          <w:sz w:val="20"/>
                        </w:rPr>
                        <w:t>What is meant by physical changes?</w:t>
                      </w:r>
                    </w:p>
                    <w:p w:rsidR="00A96B55" w:rsidRDefault="00A96B5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____________________________________________________________________</w:t>
                      </w:r>
                    </w:p>
                    <w:p w:rsidR="000134F5" w:rsidRPr="00A96B55" w:rsidRDefault="00A96B55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A96B55">
                        <w:rPr>
                          <w:rFonts w:ascii="Comic Sans MS" w:hAnsi="Comic Sans MS"/>
                          <w:sz w:val="20"/>
                        </w:rPr>
                        <w:t>Label where substance is a solid, liquid and a gas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:</w:t>
                      </w:r>
                    </w:p>
                    <w:p w:rsidR="00A96B55" w:rsidRDefault="00A96B5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>
                            <wp:extent cx="3059392" cy="1877060"/>
                            <wp:effectExtent l="0" t="0" r="8255" b="8890"/>
                            <wp:docPr id="3" name="Picture 3" descr="Image result for heating curve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heating curve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8513" cy="18826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96B55" w:rsidRDefault="00A96B5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is the melting point? __________</w:t>
                      </w:r>
                    </w:p>
                    <w:p w:rsidR="00A96B55" w:rsidRDefault="00A96B5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is the boiling point? ___________</w:t>
                      </w:r>
                    </w:p>
                    <w:p w:rsidR="00A96B55" w:rsidRPr="000134F5" w:rsidRDefault="00A96B5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At 65</w:t>
                      </w:r>
                      <w:r w:rsidRPr="00A96B55">
                        <w:rPr>
                          <w:rFonts w:ascii="Comic Sans MS" w:hAnsi="Comic Sans MS"/>
                          <w:vertAlign w:val="superscript"/>
                        </w:rPr>
                        <w:t>o</w:t>
                      </w:r>
                      <w:r>
                        <w:rPr>
                          <w:rFonts w:ascii="Comic Sans MS" w:hAnsi="Comic Sans MS"/>
                        </w:rPr>
                        <w:t>C what state of matter is the substance in? 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178F" w:rsidRPr="006C178F">
        <w:rPr>
          <w:rFonts w:ascii="Comic Sans MS" w:hAnsi="Comic Sans MS"/>
          <w:b/>
          <w:sz w:val="18"/>
          <w:u w:val="single"/>
        </w:rPr>
        <w:t>States of matter, mixtures, filtration and crystallisation</w:t>
      </w:r>
      <w:bookmarkStart w:id="0" w:name="_GoBack"/>
      <w:bookmarkEnd w:id="0"/>
    </w:p>
    <w:sectPr w:rsidR="000134F5" w:rsidRPr="000134F5" w:rsidSect="000134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78F" w:rsidRDefault="006C178F" w:rsidP="006C178F">
      <w:pPr>
        <w:spacing w:after="0" w:line="240" w:lineRule="auto"/>
      </w:pPr>
      <w:r>
        <w:separator/>
      </w:r>
    </w:p>
  </w:endnote>
  <w:endnote w:type="continuationSeparator" w:id="0">
    <w:p w:rsidR="006C178F" w:rsidRDefault="006C178F" w:rsidP="006C1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78F" w:rsidRDefault="006C178F" w:rsidP="006C178F">
      <w:pPr>
        <w:spacing w:after="0" w:line="240" w:lineRule="auto"/>
      </w:pPr>
      <w:r>
        <w:separator/>
      </w:r>
    </w:p>
  </w:footnote>
  <w:footnote w:type="continuationSeparator" w:id="0">
    <w:p w:rsidR="006C178F" w:rsidRDefault="006C178F" w:rsidP="006C17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F5"/>
    <w:rsid w:val="000134F5"/>
    <w:rsid w:val="00033670"/>
    <w:rsid w:val="00195E44"/>
    <w:rsid w:val="00546898"/>
    <w:rsid w:val="006C178F"/>
    <w:rsid w:val="00A64160"/>
    <w:rsid w:val="00A96B55"/>
    <w:rsid w:val="00E3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C95AE"/>
  <w15:chartTrackingRefBased/>
  <w15:docId w15:val="{8CE9D936-EB4D-4BC9-B5EF-CD34ED76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78F"/>
  </w:style>
  <w:style w:type="paragraph" w:styleId="Footer">
    <w:name w:val="footer"/>
    <w:basedOn w:val="Normal"/>
    <w:link w:val="FooterChar"/>
    <w:uiPriority w:val="99"/>
    <w:unhideWhenUsed/>
    <w:rsid w:val="006C1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source=images&amp;cd=&amp;cad=rja&amp;uact=8&amp;ved=0ahUKEwiC-ZbqhqjQAhVI7xQKHeaaDYkQjRwIBw&amp;url=http%3A%2F%2Fwww.mstworkbooks.co.za%2Fnatural-sciences%2Fgr7%2Fgr7-mm-02.html&amp;bvm=bv.138493631,d.ZGg&amp;psig=AFQjCNFeJL5ezcKkpwpJYc_lAymMhEGo2g&amp;ust=1479206241863867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://www.google.com/url?sa=i&amp;rct=j&amp;q=&amp;esrc=s&amp;source=images&amp;cd=&amp;cad=rja&amp;uact=8&amp;ved=0ahUKEwi-9OuNhajQAhWCRhQKHbCODIkQjRwIBw&amp;url=http%3A%2F%2Fwww.kentchemistry.com%2Flinks%2FMatter%2FHeatingCurve.htm&amp;psig=AFQjCNG1PL7D8C8IJKPf5zic6xpoUYTJxQ&amp;ust=14792057849814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8D91B1C2</Template>
  <TotalTime>35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Westgate School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V Gunner</dc:creator>
  <cp:keywords/>
  <dc:description/>
  <cp:lastModifiedBy>Miss V Gunner</cp:lastModifiedBy>
  <cp:revision>5</cp:revision>
  <dcterms:created xsi:type="dcterms:W3CDTF">2016-11-10T13:22:00Z</dcterms:created>
  <dcterms:modified xsi:type="dcterms:W3CDTF">2016-11-14T10:44:00Z</dcterms:modified>
</cp:coreProperties>
</file>