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306734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65FFB8" wp14:editId="1B0FF683">
                <wp:simplePos x="0" y="0"/>
                <wp:positionH relativeFrom="column">
                  <wp:posOffset>6581775</wp:posOffset>
                </wp:positionH>
                <wp:positionV relativeFrom="paragraph">
                  <wp:posOffset>0</wp:posOffset>
                </wp:positionV>
                <wp:extent cx="3260090" cy="6339840"/>
                <wp:effectExtent l="0" t="0" r="1651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Default="00306734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Biotic factors and communities</w:t>
                            </w:r>
                          </w:p>
                          <w:p w:rsidR="000E1C40" w:rsidRDefault="00306734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State what biotic factors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</w:p>
                          <w:p w:rsidR="00317667" w:rsidRDefault="00317667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17667" w:rsidRDefault="00306734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some biotic factors organisms will compete for</w:t>
                            </w:r>
                          </w:p>
                          <w:p w:rsidR="00317667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17667" w:rsidRDefault="00317667" w:rsidP="00D56A5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306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introducing a predator can affect a community</w:t>
                            </w:r>
                          </w:p>
                          <w:p w:rsidR="00317667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306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……………………………………………………………………..……………………………………………………………………………………………………………………</w:t>
                            </w:r>
                          </w:p>
                          <w:p w:rsidR="00D56A56" w:rsidRDefault="00DE615B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68320" cy="1459040"/>
                                  <wp:effectExtent l="0" t="0" r="0" b="8255"/>
                                  <wp:docPr id="2" name="Picture 2" descr="Image result for predator prey 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redator prey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320" cy="1459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615B" w:rsidRDefault="00DE615B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Identify the predator ……………………………………………………………</w:t>
                            </w:r>
                          </w:p>
                          <w:p w:rsidR="00DE615B" w:rsidRDefault="00DE615B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Identify the prey …………………………………………………………………….</w:t>
                            </w:r>
                          </w:p>
                          <w:p w:rsidR="00DE615B" w:rsidRDefault="00DE615B" w:rsidP="00D56A5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Explain your answers</w:t>
                            </w:r>
                          </w:p>
                          <w:p w:rsidR="00046930" w:rsidRPr="00046930" w:rsidRDefault="00DE615B" w:rsidP="00200301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……………………………………………………………………..…………………………………………………………………………………………………………………....</w:t>
                            </w:r>
                          </w:p>
                          <w:p w:rsidR="00F749D8" w:rsidRDefault="00F749D8" w:rsidP="00F749D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5F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25pt;margin-top:0;width:256.7pt;height:49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">
                <v:textbox>
                  <w:txbxContent>
                    <w:p w:rsidR="00200301" w:rsidRDefault="00306734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Biotic factors and communities</w:t>
                      </w:r>
                    </w:p>
                    <w:p w:rsidR="000E1C40" w:rsidRDefault="00306734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State what biotic factors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</w:t>
                      </w:r>
                      <w:proofErr w:type="gramEnd"/>
                    </w:p>
                    <w:p w:rsidR="00317667" w:rsidRDefault="00317667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17667" w:rsidRDefault="00306734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Name some biotic factors organisms will compete for</w:t>
                      </w:r>
                    </w:p>
                    <w:p w:rsidR="00317667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17667" w:rsidRDefault="00317667" w:rsidP="00D56A5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</w:t>
                      </w:r>
                      <w:r w:rsidR="00306734">
                        <w:rPr>
                          <w:rFonts w:ascii="Comic Sans MS" w:hAnsi="Comic Sans MS"/>
                          <w:sz w:val="20"/>
                          <w:szCs w:val="20"/>
                        </w:rPr>
                        <w:t>how introducing a predator can affect a community</w:t>
                      </w:r>
                    </w:p>
                    <w:p w:rsidR="00317667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306734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……………………………………………………………………..……………………………………………………………………………………………………………………</w:t>
                      </w:r>
                    </w:p>
                    <w:p w:rsidR="00D56A56" w:rsidRDefault="00DE615B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68320" cy="1459040"/>
                            <wp:effectExtent l="0" t="0" r="0" b="8255"/>
                            <wp:docPr id="2" name="Picture 2" descr="Image result for predator prey 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redator prey 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8320" cy="1459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615B" w:rsidRDefault="00DE615B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Identify the predator ……………………………………………………………</w:t>
                      </w:r>
                    </w:p>
                    <w:p w:rsidR="00DE615B" w:rsidRDefault="00DE615B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Identify the prey …………………………………………………………………….</w:t>
                      </w:r>
                    </w:p>
                    <w:p w:rsidR="00DE615B" w:rsidRDefault="00DE615B" w:rsidP="00D56A5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Explain your answers</w:t>
                      </w:r>
                    </w:p>
                    <w:p w:rsidR="00046930" w:rsidRPr="00046930" w:rsidRDefault="00DE615B" w:rsidP="00200301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……………………………………………………………………..…………………………………………………………………………………………………………………....</w:t>
                      </w:r>
                    </w:p>
                    <w:p w:rsidR="00F749D8" w:rsidRDefault="00F749D8" w:rsidP="00F749D8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31F0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B6380" wp14:editId="0294D96E">
                <wp:simplePos x="0" y="0"/>
                <wp:positionH relativeFrom="column">
                  <wp:posOffset>-8890</wp:posOffset>
                </wp:positionH>
                <wp:positionV relativeFrom="paragraph">
                  <wp:posOffset>490855</wp:posOffset>
                </wp:positionV>
                <wp:extent cx="3010535" cy="60032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E9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Ecosystems</w:t>
                            </w:r>
                          </w:p>
                          <w:p w:rsidR="001726E9" w:rsidRPr="001726E9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community</w:t>
                            </w:r>
                          </w:p>
                          <w:p w:rsidR="00B00E2F" w:rsidRDefault="00046930" w:rsidP="00B00E2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 w:rsidR="001726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</w:t>
                            </w:r>
                            <w:r w:rsidR="00B00E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1726E9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population</w:t>
                            </w:r>
                          </w:p>
                          <w:p w:rsidR="001726E9" w:rsidRDefault="00CC31F0" w:rsidP="001726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  <w:r w:rsidR="001726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CC31F0" w:rsidRDefault="00CC31F0" w:rsidP="00CC31F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habitat</w:t>
                            </w:r>
                          </w:p>
                          <w:p w:rsidR="00CC31F0" w:rsidRDefault="00CC31F0" w:rsidP="00CC31F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……………………………………………………………………………………..……………………………………………………………………………………..</w:t>
                            </w:r>
                          </w:p>
                          <w:p w:rsidR="00CC31F0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to use quadrats to estimate a population size</w:t>
                            </w:r>
                          </w:p>
                          <w:p w:rsidR="00CC31F0" w:rsidRDefault="00CC31F0" w:rsidP="00CC31F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                      </w:r>
                          </w:p>
                          <w:p w:rsidR="00CC31F0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a 1m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quadrat on a rocky shore there are 25 limpets. The total area is 500m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C31F0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Estimate the total population size of limpets</w:t>
                            </w:r>
                          </w:p>
                          <w:p w:rsidR="00CC31F0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C31F0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:rsidR="00CC31F0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organisms in a rainforest are interdependent</w:t>
                            </w:r>
                          </w:p>
                          <w:p w:rsidR="00CC31F0" w:rsidRPr="00CC31F0" w:rsidRDefault="00CC31F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6380" id="_x0000_s1027" type="#_x0000_t202" style="position:absolute;margin-left:-.7pt;margin-top:38.65pt;width:237.05pt;height:47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DgKAIAAE4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">
                <v:textbox>
                  <w:txbxContent>
                    <w:p w:rsidR="001726E9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Ecosystems</w:t>
                      </w:r>
                    </w:p>
                    <w:p w:rsidR="001726E9" w:rsidRPr="001726E9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community</w:t>
                      </w:r>
                    </w:p>
                    <w:p w:rsidR="00B00E2F" w:rsidRDefault="00046930" w:rsidP="00B00E2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 w:rsidR="001726E9">
                        <w:rPr>
                          <w:rFonts w:ascii="Comic Sans MS" w:hAnsi="Comic Sans MS"/>
                          <w:sz w:val="20"/>
                          <w:szCs w:val="20"/>
                        </w:rPr>
                        <w:t>..</w:t>
                      </w:r>
                      <w:r w:rsidR="00B00E2F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1726E9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population</w:t>
                      </w:r>
                    </w:p>
                    <w:p w:rsidR="001726E9" w:rsidRDefault="00CC31F0" w:rsidP="001726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  <w:r w:rsidR="001726E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CC31F0" w:rsidRDefault="00CC31F0" w:rsidP="00CC31F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habitat</w:t>
                      </w:r>
                    </w:p>
                    <w:p w:rsidR="00CC31F0" w:rsidRDefault="00CC31F0" w:rsidP="00CC31F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……………………………………………………………………………………..……………………………………………………………………………………..</w:t>
                      </w:r>
                    </w:p>
                    <w:p w:rsidR="00CC31F0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to use quadrats to estimate a population size</w:t>
                      </w:r>
                    </w:p>
                    <w:p w:rsidR="00CC31F0" w:rsidRDefault="00CC31F0" w:rsidP="00CC31F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                </w:r>
                    </w:p>
                    <w:p w:rsidR="00CC31F0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a 1m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quadrat on a rocky shore there are 25 limpets. The total area is 500m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CC31F0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Estimate the total population size of limpets</w:t>
                      </w:r>
                    </w:p>
                    <w:p w:rsidR="00CC31F0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C31F0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</w:t>
                      </w:r>
                    </w:p>
                    <w:p w:rsidR="00CC31F0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organisms in a rainforest are interdependent</w:t>
                      </w:r>
                    </w:p>
                    <w:p w:rsidR="00CC31F0" w:rsidRPr="00CC31F0" w:rsidRDefault="00CC31F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C40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098756" wp14:editId="2A99A23E">
                <wp:simplePos x="0" y="0"/>
                <wp:positionH relativeFrom="column">
                  <wp:posOffset>3148055</wp:posOffset>
                </wp:positionH>
                <wp:positionV relativeFrom="paragraph">
                  <wp:posOffset>0</wp:posOffset>
                </wp:positionV>
                <wp:extent cx="3312160" cy="6339840"/>
                <wp:effectExtent l="0" t="0" r="2159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930" w:rsidRDefault="00CC31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Abiotic factors and communities</w:t>
                            </w:r>
                          </w:p>
                          <w:p w:rsidR="00CC31F0" w:rsidRPr="00CC31F0" w:rsidRDefault="00CC31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State what abiotic factors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</w:p>
                          <w:p w:rsidR="00CC31F0" w:rsidRDefault="00B00E2F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 w:rsidR="00CC31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</w:p>
                          <w:p w:rsidR="00CC31F0" w:rsidRDefault="00CC31F0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 examples of abiotic factors</w:t>
                            </w:r>
                          </w:p>
                          <w:p w:rsidR="00B00E2F" w:rsidRDefault="00B00E2F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1C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C31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306734" w:rsidRDefault="00306734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one abiotic factor would differ moving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away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from a tree</w:t>
                            </w:r>
                          </w:p>
                          <w:p w:rsidR="00306734" w:rsidRPr="00306734" w:rsidRDefault="00306734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……………………………………………………………………………………..……………………………………………………………………………………………………….</w:t>
                            </w:r>
                          </w:p>
                          <w:p w:rsidR="00CC31F0" w:rsidRDefault="00CC31F0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a belt transect can be used to investigate the effect of abiotic factors on organisms</w:t>
                            </w:r>
                          </w:p>
                          <w:p w:rsidR="00CC31F0" w:rsidRDefault="00CC31F0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…………</w:t>
                            </w:r>
                            <w:r w:rsidR="003067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……………………………………………………………………..………………………………………………………………………………………………………………………</w:t>
                            </w:r>
                          </w:p>
                          <w:p w:rsidR="00CC31F0" w:rsidRDefault="00306734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effects of drought on an ecosystem</w:t>
                            </w:r>
                          </w:p>
                          <w:p w:rsidR="00306734" w:rsidRDefault="00306734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                      </w:r>
                          </w:p>
                          <w:p w:rsidR="00306734" w:rsidRPr="000E1C40" w:rsidRDefault="00306734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00E2F" w:rsidRPr="000E1C40" w:rsidRDefault="00B00E2F" w:rsidP="00B00E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00E2F" w:rsidRPr="000E1C40" w:rsidRDefault="00B00E2F" w:rsidP="001726E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8756" id="_x0000_s1028" type="#_x0000_t202" style="position:absolute;margin-left:247.9pt;margin-top:0;width:260.8pt;height:4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">
                <v:textbox>
                  <w:txbxContent>
                    <w:p w:rsidR="00046930" w:rsidRDefault="00CC31F0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Abiotic factors and communities</w:t>
                      </w:r>
                    </w:p>
                    <w:p w:rsidR="00CC31F0" w:rsidRPr="00CC31F0" w:rsidRDefault="00CC31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State what abiotic factors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</w:t>
                      </w:r>
                      <w:proofErr w:type="gramEnd"/>
                    </w:p>
                    <w:p w:rsidR="00CC31F0" w:rsidRDefault="00B00E2F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 w:rsidR="00CC31F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</w:t>
                      </w:r>
                    </w:p>
                    <w:p w:rsidR="00CC31F0" w:rsidRDefault="00CC31F0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 examples of abiotic factors</w:t>
                      </w:r>
                    </w:p>
                    <w:p w:rsidR="00B00E2F" w:rsidRDefault="00B00E2F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1C4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C31F0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</w:t>
                      </w:r>
                    </w:p>
                    <w:p w:rsidR="00306734" w:rsidRDefault="00306734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one abiotic factor would differ moving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away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from a tree</w:t>
                      </w:r>
                    </w:p>
                    <w:p w:rsidR="00306734" w:rsidRPr="00306734" w:rsidRDefault="00306734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……………………………………………………………………………………..……………………………………………………………………………………………………….</w:t>
                      </w:r>
                    </w:p>
                    <w:p w:rsidR="00CC31F0" w:rsidRDefault="00CC31F0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a belt transect can be used to investigate the effect of abiotic factors on organisms</w:t>
                      </w:r>
                    </w:p>
                    <w:p w:rsidR="00CC31F0" w:rsidRDefault="00CC31F0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…………</w:t>
                      </w:r>
                      <w:r w:rsidR="00306734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……………………………………………………………………..………………………………………………………………………………………………………………………</w:t>
                      </w:r>
                    </w:p>
                    <w:p w:rsidR="00CC31F0" w:rsidRDefault="00306734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effects of drought on an ecosystem</w:t>
                      </w:r>
                    </w:p>
                    <w:p w:rsidR="00306734" w:rsidRDefault="00306734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                </w:r>
                    </w:p>
                    <w:p w:rsidR="00306734" w:rsidRPr="000E1C40" w:rsidRDefault="00306734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00E2F" w:rsidRPr="000E1C40" w:rsidRDefault="00B00E2F" w:rsidP="00B00E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00E2F" w:rsidRPr="000E1C40" w:rsidRDefault="00B00E2F" w:rsidP="001726E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371D">
        <w:rPr>
          <w:rFonts w:ascii="Comic Sans MS" w:hAnsi="Comic Sans MS"/>
          <w:b/>
        </w:rPr>
        <w:t>CB</w:t>
      </w:r>
      <w:r w:rsidR="00CC31F0">
        <w:rPr>
          <w:rFonts w:ascii="Comic Sans MS" w:hAnsi="Comic Sans MS"/>
          <w:b/>
        </w:rPr>
        <w:t>9</w:t>
      </w:r>
      <w:r w:rsidR="0025371D">
        <w:rPr>
          <w:rFonts w:ascii="Comic Sans MS" w:hAnsi="Comic Sans MS"/>
          <w:b/>
        </w:rPr>
        <w:t xml:space="preserve"> Revision Mat</w:t>
      </w:r>
    </w:p>
    <w:p w:rsidR="00A231DD" w:rsidRDefault="00187174">
      <w:pPr>
        <w:rPr>
          <w:rFonts w:ascii="Comic Sans MS" w:hAnsi="Comic Sans MS"/>
        </w:rPr>
      </w:pPr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7F43F0" wp14:editId="545E1FDC">
                <wp:simplePos x="0" y="0"/>
                <wp:positionH relativeFrom="column">
                  <wp:posOffset>6501130</wp:posOffset>
                </wp:positionH>
                <wp:positionV relativeFrom="paragraph">
                  <wp:posOffset>2891155</wp:posOffset>
                </wp:positionV>
                <wp:extent cx="3312160" cy="3578225"/>
                <wp:effectExtent l="0" t="0" r="2159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357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74" w:rsidRPr="00F33A53" w:rsidRDefault="00187174" w:rsidP="001871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 water cycle</w:t>
                            </w:r>
                          </w:p>
                          <w:p w:rsidR="00187174" w:rsidRDefault="00187174" w:rsidP="001871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water is cycled in the water cycle</w:t>
                            </w:r>
                          </w:p>
                          <w:p w:rsidR="0057563E" w:rsidRDefault="00187174" w:rsidP="001871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                </w:r>
                            <w:r w:rsidR="0057563E"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…………………………………………………………………………………..…………………………………………………………………………………………………………</w:t>
                            </w:r>
                          </w:p>
                          <w:p w:rsidR="0057563E" w:rsidRPr="00317667" w:rsidRDefault="0057563E" w:rsidP="001871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87174" w:rsidRPr="00317667" w:rsidRDefault="0057563E" w:rsidP="001871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process of desalination</w:t>
                            </w:r>
                          </w:p>
                          <w:p w:rsidR="00187174" w:rsidRPr="00317667" w:rsidRDefault="00187174" w:rsidP="001871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                </w:r>
                            <w:r w:rsidR="005756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43F0" id="_x0000_s1029" type="#_x0000_t202" style="position:absolute;margin-left:511.9pt;margin-top:227.65pt;width:260.8pt;height:28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">
                <v:textbox>
                  <w:txbxContent>
                    <w:p w:rsidR="00187174" w:rsidRPr="00F33A53" w:rsidRDefault="00187174" w:rsidP="00187174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 water cycle</w:t>
                      </w:r>
                    </w:p>
                    <w:p w:rsidR="00187174" w:rsidRDefault="00187174" w:rsidP="001871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water is cycled in the water cycle</w:t>
                      </w:r>
                    </w:p>
                    <w:p w:rsidR="0057563E" w:rsidRDefault="00187174" w:rsidP="001871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          </w:r>
                      <w:r w:rsidR="0057563E"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…………………………………………………………………………………..…………………………………………………………………………………………………………</w:t>
                      </w:r>
                    </w:p>
                    <w:p w:rsidR="0057563E" w:rsidRPr="00317667" w:rsidRDefault="0057563E" w:rsidP="001871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87174" w:rsidRPr="00317667" w:rsidRDefault="0057563E" w:rsidP="001871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process of desalination</w:t>
                      </w:r>
                    </w:p>
                    <w:p w:rsidR="00187174" w:rsidRPr="00317667" w:rsidRDefault="00187174" w:rsidP="001871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          </w:r>
                      <w:r w:rsidR="0057563E">
                        <w:rPr>
                          <w:rFonts w:ascii="Comic Sans MS" w:hAnsi="Comic Sans MS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C9E4F1" wp14:editId="1960E7F1">
                <wp:simplePos x="0" y="0"/>
                <wp:positionH relativeFrom="column">
                  <wp:posOffset>6504305</wp:posOffset>
                </wp:positionH>
                <wp:positionV relativeFrom="paragraph">
                  <wp:posOffset>-57785</wp:posOffset>
                </wp:positionV>
                <wp:extent cx="3312160" cy="2854960"/>
                <wp:effectExtent l="0" t="0" r="21590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667" w:rsidRPr="00F33A53" w:rsidRDefault="00187174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Preserving biodiversity</w:t>
                            </w:r>
                          </w:p>
                          <w:p w:rsidR="00317667" w:rsidRDefault="00187174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what reforestation is</w:t>
                            </w:r>
                          </w:p>
                          <w:p w:rsidR="00317667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…………………………………………………………………………………..…………………………………………………………………………………………………………</w:t>
                            </w:r>
                          </w:p>
                          <w:p w:rsidR="004A787E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1871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conservation is</w:t>
                            </w:r>
                          </w:p>
                          <w:p w:rsidR="00187174" w:rsidRDefault="004A787E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…………………………………………………………………………………..…………………………………………………………………………………………………………</w:t>
                            </w:r>
                          </w:p>
                          <w:p w:rsidR="00317667" w:rsidRPr="00317667" w:rsidRDefault="00187174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endangered organisms are being kept in captivity.</w:t>
                            </w:r>
                          </w:p>
                          <w:p w:rsidR="00317667" w:rsidRPr="00317667" w:rsidRDefault="00317667" w:rsidP="004A78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176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…………………………………………………………………………………..…………………………………………………………………………………………………………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E4F1" id="_x0000_s1030" type="#_x0000_t202" style="position:absolute;margin-left:512.15pt;margin-top:-4.55pt;width:260.8pt;height:224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aMJgIAAE0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">
                <v:textbox>
                  <w:txbxContent>
                    <w:p w:rsidR="00317667" w:rsidRPr="00F33A53" w:rsidRDefault="00187174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Preserving biodiversity</w:t>
                      </w:r>
                    </w:p>
                    <w:p w:rsidR="00317667" w:rsidRDefault="00187174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what reforestation is</w:t>
                      </w:r>
                    </w:p>
                    <w:p w:rsidR="00317667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…………………………………………………………………………………..…………………………………………………………………………………………………………</w:t>
                      </w:r>
                    </w:p>
                    <w:p w:rsidR="004A787E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</w:t>
                      </w:r>
                      <w:r w:rsidR="00187174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conservation is</w:t>
                      </w:r>
                    </w:p>
                    <w:p w:rsidR="00187174" w:rsidRDefault="004A787E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…………………………………………………………………………………..…………………………………………………………………………………………………………</w:t>
                      </w:r>
                    </w:p>
                    <w:p w:rsidR="00317667" w:rsidRPr="00317667" w:rsidRDefault="00187174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endangered organisms are being kept in captivity.</w:t>
                      </w:r>
                    </w:p>
                    <w:p w:rsidR="00317667" w:rsidRPr="00317667" w:rsidRDefault="00317667" w:rsidP="004A787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1766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…………………………………………………………………………………..…………………………………………………………………………………………………………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AEBBBA" wp14:editId="0B64AABC">
                <wp:simplePos x="0" y="0"/>
                <wp:positionH relativeFrom="column">
                  <wp:posOffset>3106420</wp:posOffset>
                </wp:positionH>
                <wp:positionV relativeFrom="paragraph">
                  <wp:posOffset>-45085</wp:posOffset>
                </wp:positionV>
                <wp:extent cx="3312160" cy="6511925"/>
                <wp:effectExtent l="0" t="0" r="2159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51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1A" w:rsidRPr="00F33A53" w:rsidRDefault="00187174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Biodiversity and humans</w:t>
                            </w:r>
                          </w:p>
                          <w:p w:rsidR="0073631A" w:rsidRDefault="00187174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advantages of fish farming</w:t>
                            </w:r>
                          </w:p>
                          <w:p w:rsidR="00187174" w:rsidRDefault="0073631A" w:rsidP="001871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="00187174"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……………………………………………………………………………………………..……………………………………………………………………………………………..</w:t>
                            </w:r>
                          </w:p>
                          <w:p w:rsidR="00187174" w:rsidRDefault="00187174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17667" w:rsidRDefault="00187174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disadvantages of fish farming</w:t>
                            </w:r>
                          </w:p>
                          <w:p w:rsidR="00187174" w:rsidRDefault="00187174" w:rsidP="001871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</w:t>
                            </w:r>
                            <w:r w:rsidR="00317667"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</w:t>
                            </w: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……………………………………………………………………………………………..……………………………………………………………………………………………..</w:t>
                            </w:r>
                          </w:p>
                          <w:p w:rsidR="00187174" w:rsidRDefault="00187174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17667" w:rsidRDefault="00187174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difference between indigenous and non-indigenous</w:t>
                            </w:r>
                          </w:p>
                          <w:p w:rsidR="00317667" w:rsidRPr="00F33A53" w:rsidRDefault="00317667" w:rsidP="003176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17667" w:rsidRDefault="00187174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the overuse of fertilisers in a field nearby can cause fish in the lake to die</w:t>
                            </w:r>
                          </w:p>
                          <w:p w:rsidR="00317667" w:rsidRDefault="00317667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</w:t>
                            </w:r>
                            <w:r w:rsidR="001871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</w:t>
                            </w:r>
                            <w:r w:rsidRPr="00F33A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 w:rsidR="001871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187174" w:rsidRPr="00F33A53" w:rsidRDefault="00187174" w:rsidP="007363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BBBA" id="_x0000_s1031" type="#_x0000_t202" style="position:absolute;margin-left:244.6pt;margin-top:-3.55pt;width:260.8pt;height:5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PiJAIAAE0EAAAOAAAAZHJzL2Uyb0RvYy54bWysVNtu2zAMfR+wfxD0vjh2k6w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">
                <v:textbox>
                  <w:txbxContent>
                    <w:p w:rsidR="0073631A" w:rsidRPr="00F33A53" w:rsidRDefault="00187174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Biodiversity and humans</w:t>
                      </w:r>
                    </w:p>
                    <w:p w:rsidR="0073631A" w:rsidRDefault="00187174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advantages of fish farming</w:t>
                      </w:r>
                    </w:p>
                    <w:p w:rsidR="00187174" w:rsidRDefault="0073631A" w:rsidP="001871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  <w:r w:rsidR="00187174"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……………………………………………………………………………………………..……………………………………………………………………………………………..</w:t>
                      </w:r>
                    </w:p>
                    <w:p w:rsidR="00187174" w:rsidRDefault="00187174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17667" w:rsidRDefault="00187174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disadvantages of fish farming</w:t>
                      </w:r>
                    </w:p>
                    <w:p w:rsidR="00187174" w:rsidRDefault="00187174" w:rsidP="001871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</w:t>
                      </w:r>
                      <w:r w:rsidR="00317667"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</w:t>
                      </w: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……………………………………………………………………………………………..……………………………………………………………………………………………..</w:t>
                      </w:r>
                    </w:p>
                    <w:p w:rsidR="00187174" w:rsidRDefault="00187174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17667" w:rsidRDefault="00187174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difference between indigenous and non-indigenous</w:t>
                      </w:r>
                    </w:p>
                    <w:p w:rsidR="00317667" w:rsidRPr="00F33A53" w:rsidRDefault="00317667" w:rsidP="003176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17667" w:rsidRDefault="00187174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the overuse of fertilisers in a field nearby can cause fish in the lake to die</w:t>
                      </w:r>
                    </w:p>
                    <w:p w:rsidR="00317667" w:rsidRDefault="00317667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</w:t>
                      </w:r>
                      <w:r w:rsidR="00187174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</w:t>
                      </w:r>
                      <w:r w:rsidRPr="00F33A53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 w:rsidR="00187174">
                        <w:rPr>
                          <w:rFonts w:ascii="Comic Sans MS" w:hAnsi="Comic Sans MS"/>
                          <w:sz w:val="20"/>
                          <w:szCs w:val="20"/>
                        </w:rPr>
                        <w:t>…..</w:t>
                      </w:r>
                    </w:p>
                    <w:p w:rsidR="00187174" w:rsidRPr="00F33A53" w:rsidRDefault="00187174" w:rsidP="007363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F6B1CF" wp14:editId="26101EED">
                <wp:simplePos x="0" y="0"/>
                <wp:positionH relativeFrom="column">
                  <wp:posOffset>-8890</wp:posOffset>
                </wp:positionH>
                <wp:positionV relativeFrom="paragraph">
                  <wp:posOffset>-13335</wp:posOffset>
                </wp:positionV>
                <wp:extent cx="3010535" cy="6512560"/>
                <wp:effectExtent l="0" t="0" r="1841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5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29" w:rsidRDefault="00DE615B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Parasitism and mutualism</w:t>
                            </w:r>
                          </w:p>
                          <w:p w:rsidR="00DE615B" w:rsidRDefault="00DE615B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parasitism</w:t>
                            </w:r>
                          </w:p>
                          <w:p w:rsidR="00DE615B" w:rsidRDefault="00DE615B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E615B" w:rsidRDefault="00DE615B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 tapeworm is adapted to living inside its hosts</w:t>
                            </w:r>
                          </w:p>
                          <w:p w:rsidR="00DE615B" w:rsidRDefault="00DE615B" w:rsidP="00DE615B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E615B" w:rsidRDefault="00DE615B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Explain how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headlice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adapted to living on hair and skin</w:t>
                            </w:r>
                          </w:p>
                          <w:p w:rsidR="00DE615B" w:rsidRDefault="00DE615B" w:rsidP="00DE615B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E615B" w:rsidRPr="00DE615B" w:rsidRDefault="00DE615B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mutualism</w:t>
                            </w:r>
                          </w:p>
                          <w:p w:rsidR="0073631A" w:rsidRDefault="00317667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 w:rsidR="007363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 w:rsidR="00DE6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DE615B" w:rsidRDefault="00187174" w:rsidP="0073631A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Tube worms live near hydrothermal vents. </w:t>
                            </w:r>
                            <w:r w:rsidR="00DE61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Tube worms and chemosynthetic bacteria have a mutualistic relationship. Explain how.</w:t>
                            </w:r>
                          </w:p>
                          <w:p w:rsidR="00DE615B" w:rsidRDefault="00DE615B" w:rsidP="00DE615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F21653D" wp14:editId="3F35C2A1">
                                  <wp:extent cx="1190515" cy="888521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111" cy="89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174" w:rsidRDefault="00187174" w:rsidP="00187174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0C5129" w:rsidRPr="00046930" w:rsidRDefault="000C5129" w:rsidP="000C512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B1CF" id="_x0000_s1032" type="#_x0000_t202" style="position:absolute;margin-left:-.7pt;margin-top:-1.05pt;width:237.05pt;height:51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CtJwIAAEwEAAAOAAAAZHJzL2Uyb0RvYy54bWysVNtu2zAMfR+wfxD0vjhx46w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">
                <v:textbox>
                  <w:txbxContent>
                    <w:p w:rsidR="000C5129" w:rsidRDefault="00DE615B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Parasitism and mutualism</w:t>
                      </w:r>
                    </w:p>
                    <w:p w:rsidR="00DE615B" w:rsidRDefault="00DE615B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parasitism</w:t>
                      </w:r>
                    </w:p>
                    <w:p w:rsidR="00DE615B" w:rsidRDefault="00DE615B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E615B" w:rsidRDefault="00DE615B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 tapeworm is adapted to living inside its hosts</w:t>
                      </w:r>
                    </w:p>
                    <w:p w:rsidR="00DE615B" w:rsidRDefault="00DE615B" w:rsidP="00DE615B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E615B" w:rsidRDefault="00DE615B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Explain how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headlice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adapted to living on hair and skin</w:t>
                      </w:r>
                    </w:p>
                    <w:p w:rsidR="00DE615B" w:rsidRDefault="00DE615B" w:rsidP="00DE615B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E615B" w:rsidRPr="00DE615B" w:rsidRDefault="00DE615B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mutualism</w:t>
                      </w:r>
                    </w:p>
                    <w:p w:rsidR="0073631A" w:rsidRDefault="00317667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 w:rsidR="0073631A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 w:rsidR="00DE615B">
                        <w:rPr>
                          <w:rFonts w:ascii="Comic Sans MS" w:hAnsi="Comic Sans MS"/>
                          <w:sz w:val="20"/>
                          <w:szCs w:val="20"/>
                        </w:rPr>
                        <w:t>..</w:t>
                      </w:r>
                    </w:p>
                    <w:p w:rsidR="00DE615B" w:rsidRDefault="00187174" w:rsidP="0073631A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Tube worms live near hydrothermal vents. </w:t>
                      </w:r>
                      <w:r w:rsidR="00DE615B">
                        <w:rPr>
                          <w:rFonts w:ascii="Comic Sans MS" w:hAnsi="Comic Sans MS"/>
                          <w:sz w:val="20"/>
                          <w:szCs w:val="20"/>
                        </w:rPr>
                        <w:t>Tube worms and chemosynthetic bacteria have a mutualistic relationship. Explain how.</w:t>
                      </w:r>
                    </w:p>
                    <w:p w:rsidR="00DE615B" w:rsidRDefault="00DE615B" w:rsidP="00DE615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F21653D" wp14:editId="3F35C2A1">
                            <wp:extent cx="1190515" cy="888521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111" cy="89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174" w:rsidRDefault="00187174" w:rsidP="00187174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0C5129" w:rsidRPr="00046930" w:rsidRDefault="000C5129" w:rsidP="000C512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3402" w:rsidRPr="00A231DD" w:rsidRDefault="00764703">
      <w:pPr>
        <w:rPr>
          <w:rFonts w:ascii="Comic Sans MS" w:hAnsi="Comic Sans MS"/>
        </w:rPr>
      </w:pPr>
      <w:bookmarkStart w:id="0" w:name="_GoBack"/>
      <w:bookmarkEnd w:id="0"/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217D04" wp14:editId="33C5BB06">
                <wp:simplePos x="0" y="0"/>
                <wp:positionH relativeFrom="column">
                  <wp:posOffset>3128645</wp:posOffset>
                </wp:positionH>
                <wp:positionV relativeFrom="paragraph">
                  <wp:posOffset>-77470</wp:posOffset>
                </wp:positionV>
                <wp:extent cx="3883025" cy="6512560"/>
                <wp:effectExtent l="0" t="0" r="2222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65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03" w:rsidRDefault="00764703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 nitrogen cycle</w:t>
                            </w:r>
                          </w:p>
                          <w:p w:rsidR="00764703" w:rsidRDefault="00764703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0F54E7" wp14:editId="6638E726">
                                  <wp:extent cx="3669475" cy="2510930"/>
                                  <wp:effectExtent l="0" t="0" r="762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027" cy="2517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703" w:rsidRDefault="00764703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what nitrates are needed for in plants</w:t>
                            </w:r>
                          </w:p>
                          <w:p w:rsidR="00764703" w:rsidRDefault="00764703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764703" w:rsidRDefault="00764703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Explain the role of bacteria in </w:t>
                            </w:r>
                            <w:r w:rsidR="00B12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producing nitrates available to plants</w:t>
                            </w:r>
                          </w:p>
                          <w:p w:rsidR="00764703" w:rsidRDefault="00764703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4703" w:rsidRDefault="00764703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crop rotation can ensure levels of nitrates in the soil remain high</w:t>
                            </w:r>
                          </w:p>
                          <w:p w:rsidR="00764703" w:rsidRDefault="00764703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4703" w:rsidRDefault="00B123EF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nitrates in plants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cycled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become nitrates in the soil</w:t>
                            </w:r>
                          </w:p>
                          <w:p w:rsidR="00764703" w:rsidRDefault="00B123EF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64703" w:rsidRPr="00046930" w:rsidRDefault="00764703" w:rsidP="0076470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7D04" id="_x0000_s1033" type="#_x0000_t202" style="position:absolute;margin-left:246.35pt;margin-top:-6.1pt;width:305.75pt;height:51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">
                <v:textbox>
                  <w:txbxContent>
                    <w:p w:rsidR="00764703" w:rsidRDefault="00764703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 nitrogen cycle</w:t>
                      </w:r>
                    </w:p>
                    <w:p w:rsidR="00764703" w:rsidRDefault="00764703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0F54E7" wp14:editId="6638E726">
                            <wp:extent cx="3669475" cy="2510930"/>
                            <wp:effectExtent l="0" t="0" r="762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027" cy="2517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703" w:rsidRDefault="00764703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what nitrates are needed for in plants</w:t>
                      </w:r>
                    </w:p>
                    <w:p w:rsidR="00764703" w:rsidRDefault="00764703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764703" w:rsidRDefault="00764703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Explain the role of bacteria in </w:t>
                      </w:r>
                      <w:r w:rsidR="00B123EF">
                        <w:rPr>
                          <w:rFonts w:ascii="Comic Sans MS" w:hAnsi="Comic Sans MS"/>
                          <w:sz w:val="20"/>
                          <w:szCs w:val="20"/>
                        </w:rPr>
                        <w:t>producing nitrates available to plants</w:t>
                      </w:r>
                    </w:p>
                    <w:p w:rsidR="00764703" w:rsidRDefault="00764703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4703" w:rsidRDefault="00764703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crop rotation can ensure levels of nitrates in the soil remain high</w:t>
                      </w:r>
                    </w:p>
                    <w:p w:rsidR="00764703" w:rsidRDefault="00764703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4703" w:rsidRDefault="00B123EF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nitrates in plants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cycled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become nitrates in the soil</w:t>
                      </w:r>
                    </w:p>
                    <w:p w:rsidR="00764703" w:rsidRDefault="00B123EF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64703" w:rsidRPr="00046930" w:rsidRDefault="00764703" w:rsidP="00764703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083F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EB5040" wp14:editId="11728DD4">
                <wp:simplePos x="0" y="0"/>
                <wp:positionH relativeFrom="column">
                  <wp:posOffset>71755</wp:posOffset>
                </wp:positionH>
                <wp:positionV relativeFrom="paragraph">
                  <wp:posOffset>-74930</wp:posOffset>
                </wp:positionV>
                <wp:extent cx="3010535" cy="6512560"/>
                <wp:effectExtent l="0" t="0" r="1841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5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The carbon cycle</w:t>
                            </w:r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OLE_LINK1"/>
                            <w:bookmarkStart w:id="2" w:name="OLE_LINK2"/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18765" cy="1650055"/>
                                  <wp:effectExtent l="0" t="0" r="635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8765" cy="165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  <w:bookmarkEnd w:id="2"/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processes that increase levels of carbon dioxide in the atmosphere</w:t>
                            </w:r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processes that decrease levels of carbon dioxide in the atmosphere</w:t>
                            </w:r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role of decomposers in the carbon cycle</w:t>
                            </w:r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effect on the carbon cycle with an increasing population</w:t>
                            </w:r>
                          </w:p>
                          <w:p w:rsidR="00BE083F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E083F" w:rsidRPr="00046930" w:rsidRDefault="00BE083F" w:rsidP="00BE083F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5040" id="_x0000_s1034" type="#_x0000_t202" style="position:absolute;margin-left:5.65pt;margin-top:-5.9pt;width:237.05pt;height:51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6XJwIAAEwEAAAOAAAAZHJzL2Uyb0RvYy54bWysVNtu2zAMfR+wfxD0vjhx4y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">
                <v:textbox>
                  <w:txbxContent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The carbon cycle</w:t>
                      </w:r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18765" cy="1650055"/>
                            <wp:effectExtent l="0" t="0" r="635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8765" cy="165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  <w:bookmarkEnd w:id="4"/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processes that increase levels of carbon dioxide in the atmosphere</w:t>
                      </w:r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processes that decrease levels of carbon dioxide in the atmosphere</w:t>
                      </w:r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role of decomposers in the carbon cycle</w:t>
                      </w:r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effect on the carbon cycle with an increasing population</w:t>
                      </w:r>
                    </w:p>
                    <w:p w:rsidR="00BE083F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E083F" w:rsidRPr="00046930" w:rsidRDefault="00BE083F" w:rsidP="00BE083F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402" w:rsidRPr="00A231DD" w:rsidSect="00253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8DF"/>
    <w:multiLevelType w:val="hybridMultilevel"/>
    <w:tmpl w:val="B9DA8A76"/>
    <w:lvl w:ilvl="0" w:tplc="CF78B13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5E6"/>
    <w:multiLevelType w:val="hybridMultilevel"/>
    <w:tmpl w:val="BF50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B97"/>
    <w:multiLevelType w:val="hybridMultilevel"/>
    <w:tmpl w:val="C2689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D"/>
    <w:rsid w:val="00046930"/>
    <w:rsid w:val="000C5129"/>
    <w:rsid w:val="000E1C40"/>
    <w:rsid w:val="001726E9"/>
    <w:rsid w:val="00187174"/>
    <w:rsid w:val="00200301"/>
    <w:rsid w:val="002479E2"/>
    <w:rsid w:val="0025371D"/>
    <w:rsid w:val="00306734"/>
    <w:rsid w:val="00317667"/>
    <w:rsid w:val="004A787E"/>
    <w:rsid w:val="00500DEB"/>
    <w:rsid w:val="0057563E"/>
    <w:rsid w:val="00652192"/>
    <w:rsid w:val="00723402"/>
    <w:rsid w:val="0073631A"/>
    <w:rsid w:val="00764703"/>
    <w:rsid w:val="00795386"/>
    <w:rsid w:val="007C4E74"/>
    <w:rsid w:val="0090179A"/>
    <w:rsid w:val="00A231DD"/>
    <w:rsid w:val="00A764AD"/>
    <w:rsid w:val="00B00E2F"/>
    <w:rsid w:val="00B123EF"/>
    <w:rsid w:val="00BE083F"/>
    <w:rsid w:val="00CC31F0"/>
    <w:rsid w:val="00D50CB1"/>
    <w:rsid w:val="00D56A56"/>
    <w:rsid w:val="00DE615B"/>
    <w:rsid w:val="00E363DD"/>
    <w:rsid w:val="00F33A53"/>
    <w:rsid w:val="00F51D6D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7414"/>
  <w15:docId w15:val="{12891792-8319-4B9F-B458-76A00B4F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DD"/>
    <w:pPr>
      <w:ind w:left="720"/>
      <w:contextualSpacing/>
    </w:pPr>
  </w:style>
  <w:style w:type="table" w:styleId="TableGrid">
    <w:name w:val="Table Grid"/>
    <w:basedOn w:val="TableNormal"/>
    <w:uiPriority w:val="39"/>
    <w:rsid w:val="007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5663AB94</Template>
  <TotalTime>48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10</cp:revision>
  <cp:lastPrinted>2017-05-11T06:52:00Z</cp:lastPrinted>
  <dcterms:created xsi:type="dcterms:W3CDTF">2018-03-21T10:09:00Z</dcterms:created>
  <dcterms:modified xsi:type="dcterms:W3CDTF">2018-03-21T13:47:00Z</dcterms:modified>
</cp:coreProperties>
</file>