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DD" w:rsidRDefault="000E1C40">
      <w:pPr>
        <w:rPr>
          <w:rFonts w:ascii="Comic Sans MS" w:hAnsi="Comic Sans MS"/>
          <w:b/>
        </w:rPr>
      </w:pP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C2D70A" wp14:editId="4DC0469D">
                <wp:simplePos x="0" y="0"/>
                <wp:positionH relativeFrom="column">
                  <wp:posOffset>6581775</wp:posOffset>
                </wp:positionH>
                <wp:positionV relativeFrom="paragraph">
                  <wp:posOffset>0</wp:posOffset>
                </wp:positionV>
                <wp:extent cx="3260090" cy="6339205"/>
                <wp:effectExtent l="0" t="0" r="16510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633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01" w:rsidRDefault="000E1C40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The menstrual cycle</w:t>
                            </w:r>
                          </w:p>
                          <w:p w:rsidR="00046930" w:rsidRPr="000E1C40" w:rsidRDefault="000E1C40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effect of oestrogen on the uterus lining</w:t>
                            </w:r>
                          </w:p>
                          <w:p w:rsidR="00046930" w:rsidRPr="000E1C40" w:rsidRDefault="00046930" w:rsidP="0004693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46930" w:rsidRPr="000E1C40" w:rsidRDefault="000E1C40" w:rsidP="0004693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the effect of progesterone on the uterus lining </w:t>
                            </w:r>
                          </w:p>
                          <w:p w:rsidR="00D56A56" w:rsidRPr="000E1C40" w:rsidRDefault="00D56A56" w:rsidP="00D56A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56A56" w:rsidRPr="000E1C40" w:rsidRDefault="000E1C40" w:rsidP="00D56A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what happens during ovulation</w:t>
                            </w:r>
                          </w:p>
                          <w:p w:rsidR="00D56A56" w:rsidRDefault="00D56A56" w:rsidP="00D56A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……………………………………………………………………………………..……………………………………………………………………………………………………</w:t>
                            </w:r>
                          </w:p>
                          <w:p w:rsidR="000E1C40" w:rsidRDefault="000E1C40" w:rsidP="00D56A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what happens during menstruation</w:t>
                            </w:r>
                          </w:p>
                          <w:p w:rsidR="000E1C40" w:rsidRDefault="000E1C40" w:rsidP="000E1C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……………………………………………………………………………………..……………………………………………………………………………………………………</w:t>
                            </w:r>
                          </w:p>
                          <w:p w:rsidR="000E1C40" w:rsidRDefault="000E1C40" w:rsidP="00D56A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State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barrier methods of contraception</w:t>
                            </w:r>
                          </w:p>
                          <w:p w:rsidR="000E1C40" w:rsidRDefault="000E1C40" w:rsidP="00D56A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……………………………………………………………………………………..………</w:t>
                            </w:r>
                          </w:p>
                          <w:p w:rsidR="00D56A56" w:rsidRPr="000E1C40" w:rsidRDefault="000E1C40" w:rsidP="00D56A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how condoms prevent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ferilisation</w:t>
                            </w:r>
                            <w:proofErr w:type="spellEnd"/>
                          </w:p>
                          <w:p w:rsidR="00D56A56" w:rsidRDefault="00D56A56" w:rsidP="00D56A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E1C40" w:rsidRDefault="000E1C40" w:rsidP="00D56A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the hormone pill prevents fertilisation</w:t>
                            </w:r>
                          </w:p>
                          <w:p w:rsidR="000E1C40" w:rsidRDefault="000E1C40" w:rsidP="000E1C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                      </w:r>
                          </w:p>
                          <w:p w:rsidR="000E1C40" w:rsidRPr="000E1C40" w:rsidRDefault="000E1C40" w:rsidP="00D56A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56A56" w:rsidRDefault="00D56A56" w:rsidP="00D56A5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046930" w:rsidRPr="00046930" w:rsidRDefault="00046930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749D8" w:rsidRDefault="00F749D8" w:rsidP="00F749D8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2D7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25pt;margin-top:0;width:256.7pt;height:499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">
                <v:textbox>
                  <w:txbxContent>
                    <w:p w:rsidR="00200301" w:rsidRDefault="000E1C40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The menstrual cycle</w:t>
                      </w:r>
                    </w:p>
                    <w:p w:rsidR="00046930" w:rsidRPr="000E1C40" w:rsidRDefault="000E1C40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effect of oestrogen on the uterus lining</w:t>
                      </w:r>
                    </w:p>
                    <w:p w:rsidR="00046930" w:rsidRPr="000E1C40" w:rsidRDefault="00046930" w:rsidP="0004693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46930" w:rsidRPr="000E1C40" w:rsidRDefault="000E1C40" w:rsidP="0004693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the effect of progesterone on the uterus lining </w:t>
                      </w:r>
                    </w:p>
                    <w:p w:rsidR="00D56A56" w:rsidRPr="000E1C40" w:rsidRDefault="00D56A56" w:rsidP="00D56A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56A56" w:rsidRPr="000E1C40" w:rsidRDefault="000E1C40" w:rsidP="00D56A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what happens during ovulation</w:t>
                      </w:r>
                    </w:p>
                    <w:p w:rsidR="00D56A56" w:rsidRDefault="00D56A56" w:rsidP="00D56A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……………………………………………………………………………………..……………………………………………………………………………………………………</w:t>
                      </w:r>
                    </w:p>
                    <w:p w:rsidR="000E1C40" w:rsidRDefault="000E1C40" w:rsidP="00D56A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what happens during menstruation</w:t>
                      </w:r>
                    </w:p>
                    <w:p w:rsidR="000E1C40" w:rsidRDefault="000E1C40" w:rsidP="000E1C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……………………………………………………………………………………..……………………………………………………………………………………………………</w:t>
                      </w:r>
                    </w:p>
                    <w:p w:rsidR="000E1C40" w:rsidRDefault="000E1C40" w:rsidP="00D56A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State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barrier methods of contraception</w:t>
                      </w:r>
                    </w:p>
                    <w:p w:rsidR="000E1C40" w:rsidRDefault="000E1C40" w:rsidP="00D56A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……………………………………………………………………………………..………</w:t>
                      </w:r>
                    </w:p>
                    <w:p w:rsidR="00D56A56" w:rsidRPr="000E1C40" w:rsidRDefault="000E1C40" w:rsidP="00D56A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how condoms prevent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ferilisation</w:t>
                      </w:r>
                      <w:proofErr w:type="spellEnd"/>
                    </w:p>
                    <w:p w:rsidR="00D56A56" w:rsidRDefault="00D56A56" w:rsidP="00D56A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E1C40" w:rsidRDefault="000E1C40" w:rsidP="00D56A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the hormone pill prevents fertilisation</w:t>
                      </w:r>
                    </w:p>
                    <w:p w:rsidR="000E1C40" w:rsidRDefault="000E1C40" w:rsidP="000E1C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                </w:r>
                    </w:p>
                    <w:p w:rsidR="000E1C40" w:rsidRPr="000E1C40" w:rsidRDefault="000E1C40" w:rsidP="00D56A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56A56" w:rsidRDefault="00D56A56" w:rsidP="00D56A5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046930" w:rsidRPr="00046930" w:rsidRDefault="00046930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749D8" w:rsidRDefault="00F749D8" w:rsidP="00F749D8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C3DF25" wp14:editId="665461AF">
                <wp:simplePos x="0" y="0"/>
                <wp:positionH relativeFrom="column">
                  <wp:posOffset>3148055</wp:posOffset>
                </wp:positionH>
                <wp:positionV relativeFrom="paragraph">
                  <wp:posOffset>0</wp:posOffset>
                </wp:positionV>
                <wp:extent cx="3312160" cy="6339840"/>
                <wp:effectExtent l="0" t="0" r="2159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6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930" w:rsidRPr="000E1C40" w:rsidRDefault="001726E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Hormonal control of metabolic rate (HIGHER)</w:t>
                            </w:r>
                          </w:p>
                          <w:p w:rsidR="001726E9" w:rsidRPr="000E1C40" w:rsidRDefault="001726E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what </w:t>
                            </w:r>
                            <w:proofErr w:type="gramStart"/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meant</w:t>
                            </w:r>
                            <w:proofErr w:type="gramEnd"/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by metabolic rate</w:t>
                            </w:r>
                          </w:p>
                          <w:p w:rsidR="001726E9" w:rsidRPr="000E1C40" w:rsidRDefault="001726E9" w:rsidP="001726E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0E1C40" w:rsidRPr="000E1C40" w:rsidRDefault="000E1C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how negative feedback can control the amount of thyroxine in the blood </w:t>
                            </w:r>
                          </w:p>
                          <w:p w:rsidR="000E1C40" w:rsidRPr="000E1C40" w:rsidRDefault="000E1C40" w:rsidP="000E1C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1726E9" w:rsidRPr="000E1C40" w:rsidRDefault="001726E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effect of thyroxine</w:t>
                            </w:r>
                          </w:p>
                          <w:p w:rsidR="001726E9" w:rsidRPr="000E1C40" w:rsidRDefault="001726E9" w:rsidP="001726E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1726E9" w:rsidRPr="000E1C40" w:rsidRDefault="001726E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the body responds to low levels of thyroxine in the blood</w:t>
                            </w:r>
                          </w:p>
                          <w:p w:rsidR="001726E9" w:rsidRPr="000E1C40" w:rsidRDefault="001726E9" w:rsidP="001726E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1726E9" w:rsidRPr="000E1C40" w:rsidRDefault="000E1C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State </w:t>
                            </w:r>
                            <w:proofErr w:type="gramStart"/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target organs of adrenalin</w:t>
                            </w:r>
                          </w:p>
                          <w:p w:rsidR="000E1C40" w:rsidRPr="000E1C40" w:rsidRDefault="000E1C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0E1C40" w:rsidRPr="000E1C40" w:rsidRDefault="000E1C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adrenalin prepares the body for fight or flight response</w:t>
                            </w:r>
                          </w:p>
                          <w:p w:rsidR="000E1C40" w:rsidRPr="000E1C40" w:rsidRDefault="000E1C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DF25" id="_x0000_s1027" type="#_x0000_t202" style="position:absolute;margin-left:247.9pt;margin-top:0;width:260.8pt;height:49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">
                <v:textbox>
                  <w:txbxContent>
                    <w:p w:rsidR="00046930" w:rsidRPr="000E1C40" w:rsidRDefault="001726E9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Hormonal control of metabolic rate (HIGHER)</w:t>
                      </w:r>
                    </w:p>
                    <w:p w:rsidR="001726E9" w:rsidRPr="000E1C40" w:rsidRDefault="001726E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what </w:t>
                      </w:r>
                      <w:proofErr w:type="gramStart"/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is meant</w:t>
                      </w:r>
                      <w:proofErr w:type="gramEnd"/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by metabolic rate</w:t>
                      </w:r>
                    </w:p>
                    <w:p w:rsidR="001726E9" w:rsidRPr="000E1C40" w:rsidRDefault="001726E9" w:rsidP="001726E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0E1C40" w:rsidRPr="000E1C40" w:rsidRDefault="000E1C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how negative feedback can control the amount of thyroxine in the blood </w:t>
                      </w:r>
                    </w:p>
                    <w:p w:rsidR="000E1C40" w:rsidRPr="000E1C40" w:rsidRDefault="000E1C40" w:rsidP="000E1C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1726E9" w:rsidRPr="000E1C40" w:rsidRDefault="001726E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effect of thyroxine</w:t>
                      </w:r>
                    </w:p>
                    <w:p w:rsidR="001726E9" w:rsidRPr="000E1C40" w:rsidRDefault="001726E9" w:rsidP="001726E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1726E9" w:rsidRPr="000E1C40" w:rsidRDefault="001726E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the body responds to low levels of thyroxine in the blood</w:t>
                      </w:r>
                    </w:p>
                    <w:p w:rsidR="001726E9" w:rsidRPr="000E1C40" w:rsidRDefault="001726E9" w:rsidP="001726E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1726E9" w:rsidRPr="000E1C40" w:rsidRDefault="000E1C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State </w:t>
                      </w:r>
                      <w:proofErr w:type="gramStart"/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target organs of adrenalin</w:t>
                      </w:r>
                    </w:p>
                    <w:p w:rsidR="000E1C40" w:rsidRPr="000E1C40" w:rsidRDefault="000E1C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</w:p>
                    <w:p w:rsidR="000E1C40" w:rsidRPr="000E1C40" w:rsidRDefault="000E1C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adrenalin prepares the body for fight or flight response</w:t>
                      </w:r>
                    </w:p>
                    <w:p w:rsidR="000E1C40" w:rsidRPr="000E1C40" w:rsidRDefault="000E1C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9D8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335915</wp:posOffset>
                </wp:positionV>
                <wp:extent cx="3010535" cy="6003290"/>
                <wp:effectExtent l="0" t="0" r="1841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00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E9" w:rsidRDefault="001726E9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26E9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Hormones</w:t>
                            </w:r>
                          </w:p>
                          <w:p w:rsidR="001726E9" w:rsidRPr="001726E9" w:rsidRDefault="001726E9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hormones are carried in the body</w:t>
                            </w:r>
                          </w:p>
                          <w:p w:rsidR="00046930" w:rsidRDefault="0004693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  <w:r w:rsidR="001726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1726E9" w:rsidRDefault="001726E9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the name given to organs that secrete hormones</w:t>
                            </w:r>
                          </w:p>
                          <w:p w:rsidR="001726E9" w:rsidRDefault="001726E9" w:rsidP="001726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1726E9" w:rsidRDefault="001726E9" w:rsidP="001726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Identify the different places that secrete hormones </w:t>
                            </w:r>
                          </w:p>
                          <w:p w:rsidR="001726E9" w:rsidRDefault="001726E9" w:rsidP="001726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 an example of a hormone released for each</w:t>
                            </w:r>
                          </w:p>
                          <w:p w:rsidR="001726E9" w:rsidRDefault="001726E9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726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260125" wp14:editId="3A429CA2">
                                  <wp:extent cx="2144261" cy="3467819"/>
                                  <wp:effectExtent l="0" t="0" r="8890" b="0"/>
                                  <wp:docPr id="13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5"/>
                                          <a:srcRect l="3704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7904" cy="3538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6930" w:rsidRPr="00046930" w:rsidRDefault="0004693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pt;margin-top:26.45pt;width:237.05pt;height:47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IhKAIAAE4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">
                <v:textbox>
                  <w:txbxContent>
                    <w:p w:rsidR="001726E9" w:rsidRDefault="001726E9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726E9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Hormones</w:t>
                      </w:r>
                    </w:p>
                    <w:p w:rsidR="001726E9" w:rsidRPr="001726E9" w:rsidRDefault="001726E9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hormones are carried in the body</w:t>
                      </w:r>
                    </w:p>
                    <w:p w:rsidR="00046930" w:rsidRDefault="0004693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  <w:r w:rsidR="001726E9">
                        <w:rPr>
                          <w:rFonts w:ascii="Comic Sans MS" w:hAnsi="Comic Sans MS"/>
                          <w:sz w:val="20"/>
                          <w:szCs w:val="20"/>
                        </w:rPr>
                        <w:t>..</w:t>
                      </w:r>
                    </w:p>
                    <w:p w:rsidR="001726E9" w:rsidRDefault="001726E9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State the name given to organs that secrete hormones</w:t>
                      </w:r>
                    </w:p>
                    <w:p w:rsidR="001726E9" w:rsidRDefault="001726E9" w:rsidP="001726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</w:p>
                    <w:p w:rsidR="001726E9" w:rsidRDefault="001726E9" w:rsidP="001726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Identify the different places that secrete hormones </w:t>
                      </w:r>
                    </w:p>
                    <w:p w:rsidR="001726E9" w:rsidRDefault="001726E9" w:rsidP="001726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Name an example of a hormone released for each</w:t>
                      </w:r>
                    </w:p>
                    <w:p w:rsidR="001726E9" w:rsidRDefault="001726E9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726E9">
                        <w:rPr>
                          <w:rFonts w:ascii="Comic Sans MS" w:hAnsi="Comic Sans MS"/>
                          <w:sz w:val="20"/>
                          <w:szCs w:val="20"/>
                        </w:rPr>
                        <w:drawing>
                          <wp:inline distT="0" distB="0" distL="0" distR="0" wp14:anchorId="0F260125" wp14:editId="3A429CA2">
                            <wp:extent cx="2144261" cy="3467819"/>
                            <wp:effectExtent l="0" t="0" r="8890" b="0"/>
                            <wp:docPr id="13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5"/>
                                    <a:srcRect l="3704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187904" cy="3538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6930" w:rsidRPr="00046930" w:rsidRDefault="0004693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371D">
        <w:rPr>
          <w:rFonts w:ascii="Comic Sans MS" w:hAnsi="Comic Sans MS"/>
          <w:b/>
        </w:rPr>
        <w:t>CB</w:t>
      </w:r>
      <w:r w:rsidR="001726E9">
        <w:rPr>
          <w:rFonts w:ascii="Comic Sans MS" w:hAnsi="Comic Sans MS"/>
          <w:b/>
        </w:rPr>
        <w:t>7</w:t>
      </w:r>
      <w:r w:rsidR="0025371D">
        <w:rPr>
          <w:rFonts w:ascii="Comic Sans MS" w:hAnsi="Comic Sans MS"/>
          <w:b/>
        </w:rPr>
        <w:t xml:space="preserve"> Revision Mat</w:t>
      </w:r>
    </w:p>
    <w:p w:rsidR="00A231DD" w:rsidRDefault="00A231DD">
      <w:pPr>
        <w:rPr>
          <w:rFonts w:ascii="Comic Sans MS" w:hAnsi="Comic Sans MS"/>
        </w:rPr>
      </w:pPr>
    </w:p>
    <w:p w:rsidR="00723402" w:rsidRPr="00A231DD" w:rsidRDefault="004A787E">
      <w:pPr>
        <w:rPr>
          <w:rFonts w:ascii="Comic Sans MS" w:hAnsi="Comic Sans MS"/>
        </w:rPr>
      </w:pPr>
      <w:bookmarkStart w:id="0" w:name="_GoBack"/>
      <w:bookmarkEnd w:id="0"/>
      <w:r w:rsidRPr="00A231DD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59246F" wp14:editId="4FD77E7B">
                <wp:simplePos x="0" y="0"/>
                <wp:positionH relativeFrom="column">
                  <wp:posOffset>6521450</wp:posOffset>
                </wp:positionH>
                <wp:positionV relativeFrom="paragraph">
                  <wp:posOffset>2553335</wp:posOffset>
                </wp:positionV>
                <wp:extent cx="3312160" cy="3958590"/>
                <wp:effectExtent l="0" t="0" r="21590" b="228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395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87E" w:rsidRDefault="004A787E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Diabetes</w:t>
                            </w:r>
                          </w:p>
                          <w:p w:rsidR="004A787E" w:rsidRDefault="004A787E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what causes type 1 diabetes</w:t>
                            </w:r>
                          </w:p>
                          <w:p w:rsidR="004A787E" w:rsidRDefault="004A787E" w:rsidP="004A787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4A787E" w:rsidRDefault="004A787E" w:rsidP="004A787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Describe how type 1 diabetes is treated</w:t>
                            </w:r>
                          </w:p>
                          <w:p w:rsidR="004A787E" w:rsidRDefault="004A787E" w:rsidP="004A787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4A787E" w:rsidRDefault="004A787E" w:rsidP="004A787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Describe what causes type 2 diabetes</w:t>
                            </w:r>
                          </w:p>
                          <w:p w:rsidR="004A787E" w:rsidRDefault="004A787E" w:rsidP="004A787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4A787E" w:rsidRDefault="004A787E" w:rsidP="004A787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Describe how type 2 diabetes is treated 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4A787E" w:rsidRDefault="004A787E" w:rsidP="004A787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Describe how BMI/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waist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:hip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ratio and type 2 diabetes is linked</w:t>
                            </w:r>
                          </w:p>
                          <w:p w:rsidR="004A787E" w:rsidRPr="004A787E" w:rsidRDefault="004A787E" w:rsidP="004A787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246F" id="_x0000_s1029" type="#_x0000_t202" style="position:absolute;margin-left:513.5pt;margin-top:201.05pt;width:260.8pt;height:311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TeKAIAAE0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">
                <v:textbox>
                  <w:txbxContent>
                    <w:p w:rsidR="004A787E" w:rsidRDefault="004A787E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Diabetes</w:t>
                      </w:r>
                    </w:p>
                    <w:p w:rsidR="004A787E" w:rsidRDefault="004A787E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what causes type 1 diabetes</w:t>
                      </w:r>
                    </w:p>
                    <w:p w:rsidR="004A787E" w:rsidRDefault="004A787E" w:rsidP="004A787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4A787E" w:rsidRDefault="004A787E" w:rsidP="004A787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Describe how type 1 diabetes is treated</w:t>
                      </w:r>
                    </w:p>
                    <w:p w:rsidR="004A787E" w:rsidRDefault="004A787E" w:rsidP="004A787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4A787E" w:rsidRDefault="004A787E" w:rsidP="004A787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Describe what causes type 2 diabetes</w:t>
                      </w:r>
                    </w:p>
                    <w:p w:rsidR="004A787E" w:rsidRDefault="004A787E" w:rsidP="004A787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4A787E" w:rsidRDefault="004A787E" w:rsidP="004A787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Describe how type 2 diabetes is treated 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4A787E" w:rsidRDefault="004A787E" w:rsidP="004A787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Describe how BMI/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waist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:hip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ratio and type 2 diabetes is linked</w:t>
                      </w:r>
                    </w:p>
                    <w:p w:rsidR="004A787E" w:rsidRPr="004A787E" w:rsidRDefault="004A787E" w:rsidP="004A787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92104DE" wp14:editId="22C4684E">
                <wp:simplePos x="0" y="0"/>
                <wp:positionH relativeFrom="column">
                  <wp:posOffset>6504305</wp:posOffset>
                </wp:positionH>
                <wp:positionV relativeFrom="paragraph">
                  <wp:posOffset>0</wp:posOffset>
                </wp:positionV>
                <wp:extent cx="3312160" cy="2466975"/>
                <wp:effectExtent l="0" t="0" r="2159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87E" w:rsidRDefault="004A787E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Control of blood glucose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(HIGHER)</w:t>
                            </w:r>
                          </w:p>
                          <w:p w:rsidR="004A787E" w:rsidRDefault="004A787E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how the body responds to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low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levels of glucose in the blood (who detects, release and effect)</w:t>
                            </w:r>
                          </w:p>
                          <w:p w:rsidR="004A787E" w:rsidRPr="004A787E" w:rsidRDefault="004A787E" w:rsidP="004A787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104DE" id="_x0000_s1030" type="#_x0000_t202" style="position:absolute;margin-left:512.15pt;margin-top:0;width:260.8pt;height:19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0cUJwIAAE0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">
                <v:textbox>
                  <w:txbxContent>
                    <w:p w:rsidR="004A787E" w:rsidRDefault="004A787E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Control of blood glucose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(HIGHER)</w:t>
                      </w:r>
                    </w:p>
                    <w:p w:rsidR="004A787E" w:rsidRDefault="004A787E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how the body responds to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low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levels of glucose in the blood (who detects, release and effect)</w:t>
                      </w:r>
                    </w:p>
                    <w:p w:rsidR="004A787E" w:rsidRPr="004A787E" w:rsidRDefault="004A787E" w:rsidP="004A787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AF0929" wp14:editId="56FF5783">
                <wp:simplePos x="0" y="0"/>
                <wp:positionH relativeFrom="column">
                  <wp:posOffset>3131185</wp:posOffset>
                </wp:positionH>
                <wp:positionV relativeFrom="paragraph">
                  <wp:posOffset>3553460</wp:posOffset>
                </wp:positionV>
                <wp:extent cx="3312160" cy="2958465"/>
                <wp:effectExtent l="0" t="0" r="21590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95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87E" w:rsidRDefault="004A787E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Control of blood glucose</w:t>
                            </w:r>
                          </w:p>
                          <w:p w:rsidR="004A787E" w:rsidRDefault="004A787E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the body responds to high levels of glucose in the blood (who detects, release and effect)</w:t>
                            </w:r>
                          </w:p>
                          <w:p w:rsidR="004A787E" w:rsidRPr="004A787E" w:rsidRDefault="004A787E" w:rsidP="004A787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F0929" id="_x0000_s1031" type="#_x0000_t202" style="position:absolute;margin-left:246.55pt;margin-top:279.8pt;width:260.8pt;height:232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">
                <v:textbox>
                  <w:txbxContent>
                    <w:p w:rsidR="004A787E" w:rsidRDefault="004A787E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Control of blood glucose</w:t>
                      </w:r>
                    </w:p>
                    <w:p w:rsidR="004A787E" w:rsidRDefault="004A787E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the body responds to high levels of glucose in the blood (who detects, release and effect)</w:t>
                      </w:r>
                    </w:p>
                    <w:p w:rsidR="004A787E" w:rsidRPr="004A787E" w:rsidRDefault="004A787E" w:rsidP="004A787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631A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FBA7CB" wp14:editId="75610C9B">
                <wp:simplePos x="0" y="0"/>
                <wp:positionH relativeFrom="column">
                  <wp:posOffset>3131185</wp:posOffset>
                </wp:positionH>
                <wp:positionV relativeFrom="paragraph">
                  <wp:posOffset>0</wp:posOffset>
                </wp:positionV>
                <wp:extent cx="3312160" cy="3484880"/>
                <wp:effectExtent l="0" t="0" r="2159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348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31A" w:rsidRPr="00F33A53" w:rsidRDefault="00652192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Assisted reproductive technology</w:t>
                            </w:r>
                          </w:p>
                          <w:p w:rsidR="0073631A" w:rsidRPr="00F33A53" w:rsidRDefault="00652192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the names of two hormones given to women undergoing IVF</w:t>
                            </w:r>
                          </w:p>
                          <w:p w:rsidR="0073631A" w:rsidRPr="00F33A53" w:rsidRDefault="0073631A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33A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33A53" w:rsidRDefault="00652192" w:rsidP="0073631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what happens in IVF</w:t>
                            </w:r>
                          </w:p>
                          <w:p w:rsidR="00652192" w:rsidRDefault="00F33A53" w:rsidP="0073631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  <w:r w:rsidR="00652192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 w:rsidR="0065219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="0065219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</w:t>
                            </w:r>
                          </w:p>
                          <w:p w:rsidR="00F33A53" w:rsidRDefault="00D50CB1" w:rsidP="0073631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Explain why LH and FSH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are used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clomifene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therapy </w:t>
                            </w:r>
                          </w:p>
                          <w:p w:rsidR="00D50CB1" w:rsidRPr="00F33A53" w:rsidRDefault="00D50CB1" w:rsidP="0073631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BA7CB" id="_x0000_s1032" type="#_x0000_t202" style="position:absolute;margin-left:246.55pt;margin-top:0;width:260.8pt;height:274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">
                <v:textbox>
                  <w:txbxContent>
                    <w:p w:rsidR="0073631A" w:rsidRPr="00F33A53" w:rsidRDefault="00652192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Assisted reproductive technology</w:t>
                      </w:r>
                    </w:p>
                    <w:p w:rsidR="0073631A" w:rsidRPr="00F33A53" w:rsidRDefault="00652192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State the names of two hormones given to women undergoing IVF</w:t>
                      </w:r>
                    </w:p>
                    <w:p w:rsidR="0073631A" w:rsidRPr="00F33A53" w:rsidRDefault="0073631A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33A5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F33A53" w:rsidRDefault="00652192" w:rsidP="0073631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what happens in IVF</w:t>
                      </w:r>
                    </w:p>
                    <w:p w:rsidR="00652192" w:rsidRDefault="00F33A53" w:rsidP="0073631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  <w:r w:rsidR="00652192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 w:rsidR="00652192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="00652192">
                        <w:rPr>
                          <w:rFonts w:ascii="Comic Sans MS" w:hAnsi="Comic Sans MS"/>
                          <w:sz w:val="18"/>
                          <w:szCs w:val="20"/>
                        </w:rPr>
                        <w:t>…</w:t>
                      </w:r>
                    </w:p>
                    <w:p w:rsidR="00F33A53" w:rsidRDefault="00D50CB1" w:rsidP="0073631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Explain why LH and FSH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are used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clomifene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therapy </w:t>
                      </w:r>
                    </w:p>
                    <w:p w:rsidR="00D50CB1" w:rsidRPr="00F33A53" w:rsidRDefault="00D50CB1" w:rsidP="0073631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129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3C04AD" wp14:editId="5C8C306C">
                <wp:simplePos x="0" y="0"/>
                <wp:positionH relativeFrom="column">
                  <wp:posOffset>-8890</wp:posOffset>
                </wp:positionH>
                <wp:positionV relativeFrom="paragraph">
                  <wp:posOffset>0</wp:posOffset>
                </wp:positionV>
                <wp:extent cx="3010535" cy="6512560"/>
                <wp:effectExtent l="0" t="0" r="18415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51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129" w:rsidRDefault="007C4E74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Hormones and the menstrual cycle</w:t>
                            </w:r>
                            <w:r w:rsidR="0065219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(HIGHER)</w:t>
                            </w:r>
                          </w:p>
                          <w:p w:rsidR="007C4E74" w:rsidRDefault="007C4E74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DBE52D3" wp14:editId="097C6C15">
                                  <wp:extent cx="2818765" cy="1320687"/>
                                  <wp:effectExtent l="0" t="0" r="63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8765" cy="1320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E74" w:rsidRDefault="007C4E74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hormone A and B</w:t>
                            </w:r>
                          </w:p>
                          <w:p w:rsidR="007C4E74" w:rsidRDefault="007C4E74" w:rsidP="007C4E74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C4E74" w:rsidRDefault="007C4E74" w:rsidP="007C4E74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C4E74" w:rsidRDefault="00652192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role of FSH</w:t>
                            </w:r>
                          </w:p>
                          <w:p w:rsidR="00652192" w:rsidRDefault="00652192" w:rsidP="0065219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652192" w:rsidRDefault="00652192" w:rsidP="0065219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652192" w:rsidRDefault="00652192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role of LH</w:t>
                            </w:r>
                          </w:p>
                          <w:p w:rsidR="00652192" w:rsidRDefault="00652192" w:rsidP="0065219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652192" w:rsidRDefault="00652192" w:rsidP="0065219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652192" w:rsidRDefault="00D50CB1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oestrogen, LH and FSH interact to prepare the body for a fertilised egg</w:t>
                            </w:r>
                          </w:p>
                          <w:p w:rsidR="000C5129" w:rsidRDefault="000C5129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C5129" w:rsidRDefault="000C5129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C5129" w:rsidRDefault="000C5129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C5129" w:rsidRPr="00046930" w:rsidRDefault="000C5129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C04AD" id="_x0000_s1033" type="#_x0000_t202" style="position:absolute;margin-left:-.7pt;margin-top:0;width:237.05pt;height:512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">
                <v:textbox>
                  <w:txbxContent>
                    <w:p w:rsidR="000C5129" w:rsidRDefault="007C4E74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Hormones and the menstrual cycle</w:t>
                      </w:r>
                      <w:r w:rsidR="0065219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(HIGHER)</w:t>
                      </w:r>
                    </w:p>
                    <w:p w:rsidR="007C4E74" w:rsidRDefault="007C4E74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DBE52D3" wp14:editId="097C6C15">
                            <wp:extent cx="2818765" cy="1320687"/>
                            <wp:effectExtent l="0" t="0" r="63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8765" cy="1320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E74" w:rsidRDefault="007C4E74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hormone A and B</w:t>
                      </w:r>
                    </w:p>
                    <w:p w:rsidR="007C4E74" w:rsidRDefault="007C4E74" w:rsidP="007C4E74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C4E74" w:rsidRDefault="007C4E74" w:rsidP="007C4E74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C4E74" w:rsidRDefault="00652192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role of FSH</w:t>
                      </w:r>
                    </w:p>
                    <w:p w:rsidR="00652192" w:rsidRDefault="00652192" w:rsidP="0065219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652192" w:rsidRDefault="00652192" w:rsidP="0065219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652192" w:rsidRDefault="00652192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role of LH</w:t>
                      </w:r>
                    </w:p>
                    <w:p w:rsidR="00652192" w:rsidRDefault="00652192" w:rsidP="0065219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652192" w:rsidRDefault="00652192" w:rsidP="0065219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652192" w:rsidRDefault="00D50CB1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oestrogen, LH and FSH interact to prepare the body for a fertilised egg</w:t>
                      </w:r>
                    </w:p>
                    <w:p w:rsidR="000C5129" w:rsidRDefault="000C5129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0C5129" w:rsidRDefault="000C5129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0C5129" w:rsidRDefault="000C5129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C5129" w:rsidRPr="00046930" w:rsidRDefault="000C5129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3402" w:rsidRPr="00A231DD" w:rsidSect="002537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8DF"/>
    <w:multiLevelType w:val="hybridMultilevel"/>
    <w:tmpl w:val="B9DA8A76"/>
    <w:lvl w:ilvl="0" w:tplc="CF78B13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25E6"/>
    <w:multiLevelType w:val="hybridMultilevel"/>
    <w:tmpl w:val="BF500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6B97"/>
    <w:multiLevelType w:val="hybridMultilevel"/>
    <w:tmpl w:val="C26898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1D"/>
    <w:rsid w:val="00046930"/>
    <w:rsid w:val="000C5129"/>
    <w:rsid w:val="000E1C40"/>
    <w:rsid w:val="001726E9"/>
    <w:rsid w:val="00200301"/>
    <w:rsid w:val="002479E2"/>
    <w:rsid w:val="0025371D"/>
    <w:rsid w:val="004A787E"/>
    <w:rsid w:val="00500DEB"/>
    <w:rsid w:val="00652192"/>
    <w:rsid w:val="00723402"/>
    <w:rsid w:val="0073631A"/>
    <w:rsid w:val="00795386"/>
    <w:rsid w:val="007C4E74"/>
    <w:rsid w:val="0090179A"/>
    <w:rsid w:val="00A231DD"/>
    <w:rsid w:val="00D50CB1"/>
    <w:rsid w:val="00D56A56"/>
    <w:rsid w:val="00E363DD"/>
    <w:rsid w:val="00F33A53"/>
    <w:rsid w:val="00F51D6D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E4C7"/>
  <w15:chartTrackingRefBased/>
  <w15:docId w15:val="{B7DDB7F1-D06E-4375-87BF-28A09ED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DD"/>
    <w:pPr>
      <w:ind w:left="720"/>
      <w:contextualSpacing/>
    </w:pPr>
  </w:style>
  <w:style w:type="table" w:styleId="TableGrid">
    <w:name w:val="Table Grid"/>
    <w:basedOn w:val="TableNormal"/>
    <w:uiPriority w:val="39"/>
    <w:rsid w:val="0072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F2A57E2</Template>
  <TotalTime>45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Miss V Gunner</cp:lastModifiedBy>
  <cp:revision>4</cp:revision>
  <cp:lastPrinted>2017-05-11T06:52:00Z</cp:lastPrinted>
  <dcterms:created xsi:type="dcterms:W3CDTF">2018-03-21T09:07:00Z</dcterms:created>
  <dcterms:modified xsi:type="dcterms:W3CDTF">2018-03-21T09:53:00Z</dcterms:modified>
</cp:coreProperties>
</file>