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DD" w:rsidRDefault="00D56A56">
      <w:pPr>
        <w:rPr>
          <w:rFonts w:ascii="Comic Sans MS" w:hAnsi="Comic Sans MS"/>
          <w:b/>
        </w:rPr>
      </w:pP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D7480E" wp14:editId="61F41202">
                <wp:simplePos x="0" y="0"/>
                <wp:positionH relativeFrom="column">
                  <wp:posOffset>6581775</wp:posOffset>
                </wp:positionH>
                <wp:positionV relativeFrom="paragraph">
                  <wp:posOffset>4321810</wp:posOffset>
                </wp:positionV>
                <wp:extent cx="3260090" cy="2017395"/>
                <wp:effectExtent l="0" t="0" r="16510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56" w:rsidRPr="000C5129" w:rsidRDefault="00D56A56" w:rsidP="00D56A56">
                            <w:pPr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</w:pPr>
                            <w:r w:rsidRPr="000C5129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>Transpiration</w:t>
                            </w:r>
                          </w:p>
                          <w:p w:rsidR="00D56A56" w:rsidRPr="00046930" w:rsidRDefault="00D56A56" w:rsidP="00D56A56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water is lost from leaves</w:t>
                            </w:r>
                          </w:p>
                          <w:p w:rsidR="00D56A56" w:rsidRDefault="00D56A56" w:rsidP="00D56A5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</w:p>
                          <w:p w:rsidR="00D56A56" w:rsidRDefault="00D56A56" w:rsidP="00D56A56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State the vessel water and mineral ions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 transported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around the plant in </w:t>
                            </w:r>
                          </w:p>
                          <w:p w:rsidR="00D56A56" w:rsidRDefault="00D56A56" w:rsidP="00D56A5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D56A56" w:rsidRPr="00D56A56" w:rsidRDefault="00D56A56" w:rsidP="00D56A56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748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25pt;margin-top:340.3pt;width:256.7pt;height:158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">
                <v:textbox>
                  <w:txbxContent>
                    <w:p w:rsidR="00D56A56" w:rsidRPr="000C5129" w:rsidRDefault="00D56A56" w:rsidP="00D56A56">
                      <w:pPr>
                        <w:rPr>
                          <w:rFonts w:ascii="Comic Sans MS" w:hAnsi="Comic Sans MS"/>
                          <w:szCs w:val="20"/>
                          <w:u w:val="single"/>
                        </w:rPr>
                      </w:pPr>
                      <w:r w:rsidRPr="000C5129">
                        <w:rPr>
                          <w:rFonts w:ascii="Comic Sans MS" w:hAnsi="Comic Sans MS"/>
                          <w:szCs w:val="20"/>
                          <w:u w:val="single"/>
                        </w:rPr>
                        <w:t>Transpiration</w:t>
                      </w:r>
                    </w:p>
                    <w:p w:rsidR="00D56A56" w:rsidRPr="00046930" w:rsidRDefault="00D56A56" w:rsidP="00D56A56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water is lost from leaves</w:t>
                      </w:r>
                    </w:p>
                    <w:p w:rsidR="00D56A56" w:rsidRDefault="00D56A56" w:rsidP="00D56A5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</w:p>
                    <w:p w:rsidR="00D56A56" w:rsidRDefault="00D56A56" w:rsidP="00D56A56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State the vessel water and mineral ions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are transported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around the plant in </w:t>
                      </w:r>
                    </w:p>
                    <w:p w:rsidR="00D56A56" w:rsidRDefault="00D56A56" w:rsidP="00D56A5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D56A56" w:rsidRPr="00D56A56" w:rsidRDefault="00D56A56" w:rsidP="00D56A56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6930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C2D70A" wp14:editId="4DC0469D">
                <wp:simplePos x="0" y="0"/>
                <wp:positionH relativeFrom="column">
                  <wp:posOffset>6581775</wp:posOffset>
                </wp:positionH>
                <wp:positionV relativeFrom="paragraph">
                  <wp:posOffset>0</wp:posOffset>
                </wp:positionV>
                <wp:extent cx="3260090" cy="4243705"/>
                <wp:effectExtent l="0" t="0" r="16510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424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01" w:rsidRDefault="00046930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Absorbing water and mineral ions</w:t>
                            </w:r>
                          </w:p>
                          <w:p w:rsidR="00046930" w:rsidRDefault="00046930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root hair cells are adapted to their function</w:t>
                            </w:r>
                          </w:p>
                          <w:p w:rsidR="00046930" w:rsidRDefault="00046930" w:rsidP="00046930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</w:p>
                          <w:p w:rsidR="00046930" w:rsidRPr="00046930" w:rsidRDefault="00D56A56" w:rsidP="0004693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Explain how water flows from the soil into the cytoplasm of a root hair cells</w:t>
                            </w:r>
                          </w:p>
                          <w:p w:rsidR="00D56A56" w:rsidRDefault="00D56A56" w:rsidP="00D56A5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D56A56" w:rsidRDefault="00D56A56" w:rsidP="00D56A5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Explain how water flows from the soil into the cell walls of a root hair cell</w:t>
                            </w:r>
                          </w:p>
                          <w:p w:rsidR="00D56A56" w:rsidRDefault="00D56A56" w:rsidP="00D56A5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</w:p>
                          <w:p w:rsidR="00D56A56" w:rsidRDefault="00D56A56" w:rsidP="00D56A5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Describe how plants take in mineral ions to make new proteins</w:t>
                            </w:r>
                          </w:p>
                          <w:p w:rsidR="00D56A56" w:rsidRDefault="00D56A56" w:rsidP="00D56A5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</w:p>
                          <w:p w:rsidR="00D56A56" w:rsidRDefault="00D56A56" w:rsidP="00D56A5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046930" w:rsidRPr="00046930" w:rsidRDefault="00046930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749D8" w:rsidRDefault="00F749D8" w:rsidP="00F749D8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D70A" id="_x0000_s1027" type="#_x0000_t202" style="position:absolute;margin-left:518.25pt;margin-top:0;width:256.7pt;height:33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QrJgIAAEw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">
                <v:textbox>
                  <w:txbxContent>
                    <w:p w:rsidR="00200301" w:rsidRDefault="00046930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Absorbing water and mineral ions</w:t>
                      </w:r>
                    </w:p>
                    <w:p w:rsidR="00046930" w:rsidRDefault="00046930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root hair cells are adapted to their function</w:t>
                      </w:r>
                    </w:p>
                    <w:p w:rsidR="00046930" w:rsidRDefault="00046930" w:rsidP="00046930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</w:p>
                    <w:p w:rsidR="00046930" w:rsidRPr="00046930" w:rsidRDefault="00D56A56" w:rsidP="0004693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Explain how water flows from the soil into the cytoplasm of a root hair cells</w:t>
                      </w:r>
                    </w:p>
                    <w:p w:rsidR="00D56A56" w:rsidRDefault="00D56A56" w:rsidP="00D56A5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D56A56" w:rsidRDefault="00D56A56" w:rsidP="00D56A5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Explain how water flows from the soil into the cell walls of a root hair cell</w:t>
                      </w:r>
                    </w:p>
                    <w:p w:rsidR="00D56A56" w:rsidRDefault="00D56A56" w:rsidP="00D56A5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</w:p>
                    <w:p w:rsidR="00D56A56" w:rsidRDefault="00D56A56" w:rsidP="00D56A5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Describe how plants take in mineral ions to make new proteins</w:t>
                      </w:r>
                    </w:p>
                    <w:p w:rsidR="00D56A56" w:rsidRDefault="00D56A56" w:rsidP="00D56A5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</w:p>
                    <w:p w:rsidR="00D56A56" w:rsidRDefault="00D56A56" w:rsidP="00D56A5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046930" w:rsidRPr="00046930" w:rsidRDefault="00046930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749D8" w:rsidRDefault="00F749D8" w:rsidP="00F749D8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6930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C3DF25" wp14:editId="665461AF">
                <wp:simplePos x="0" y="0"/>
                <wp:positionH relativeFrom="column">
                  <wp:posOffset>3131185</wp:posOffset>
                </wp:positionH>
                <wp:positionV relativeFrom="paragraph">
                  <wp:posOffset>204</wp:posOffset>
                </wp:positionV>
                <wp:extent cx="3312160" cy="6339840"/>
                <wp:effectExtent l="0" t="0" r="2159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633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01" w:rsidRPr="00046930" w:rsidRDefault="00046930">
                            <w:pP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Factors that affect photosynthesis</w:t>
                            </w:r>
                          </w:p>
                          <w:p w:rsidR="00046930" w:rsidRPr="00046930" w:rsidRDefault="0004693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20"/>
                              </w:rPr>
                              <w:t>Describe the effect of temperature on the rate of photosynthesis</w:t>
                            </w:r>
                          </w:p>
                          <w:p w:rsidR="00046930" w:rsidRPr="00046930" w:rsidRDefault="0004693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…..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</w:p>
                          <w:p w:rsidR="00046930" w:rsidRPr="00046930" w:rsidRDefault="0004693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20"/>
                              </w:rPr>
                              <w:t>Describe the effect of light intensity on the rate of photosynthesis</w:t>
                            </w:r>
                          </w:p>
                          <w:p w:rsidR="00046930" w:rsidRPr="00046930" w:rsidRDefault="00046930" w:rsidP="0004693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046930" w:rsidRPr="00046930" w:rsidRDefault="00046930" w:rsidP="0004693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38C6EB5B" wp14:editId="423FE2A4">
                                  <wp:extent cx="1362973" cy="1252109"/>
                                  <wp:effectExtent l="0" t="0" r="8890" b="571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532" cy="1277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6930" w:rsidRPr="00046930" w:rsidRDefault="00046930" w:rsidP="0004693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20"/>
                              </w:rPr>
                              <w:t>Describe the relationship between light intensity and rate of photosynthesis prior to it levelling off</w:t>
                            </w:r>
                          </w:p>
                          <w:p w:rsidR="00046930" w:rsidRDefault="00046930" w:rsidP="00046930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046930" w:rsidRPr="00046930" w:rsidRDefault="00046930" w:rsidP="0004693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046930" w:rsidRPr="00046930" w:rsidRDefault="00046930" w:rsidP="0004693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20"/>
                              </w:rPr>
                              <w:t>Explain the effect of light intensity on the rate of photosynthesis</w:t>
                            </w:r>
                          </w:p>
                          <w:p w:rsidR="00046930" w:rsidRPr="00046930" w:rsidRDefault="00046930" w:rsidP="0004693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</w:t>
                            </w:r>
                          </w:p>
                          <w:p w:rsidR="00046930" w:rsidRPr="00046930" w:rsidRDefault="0004693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20"/>
                              </w:rPr>
                              <w:t>Describe the effect of carbon dioxide on the rate of photosynthesis</w:t>
                            </w:r>
                          </w:p>
                          <w:p w:rsidR="00046930" w:rsidRPr="00046930" w:rsidRDefault="00046930" w:rsidP="0004693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……………………….</w:t>
                            </w:r>
                          </w:p>
                          <w:p w:rsidR="00046930" w:rsidRPr="00046930" w:rsidRDefault="0004693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DF25" id="_x0000_s1028" type="#_x0000_t202" style="position:absolute;margin-left:246.55pt;margin-top:0;width:260.8pt;height:49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">
                <v:textbox>
                  <w:txbxContent>
                    <w:p w:rsidR="00200301" w:rsidRPr="00046930" w:rsidRDefault="00046930">
                      <w:pPr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046930">
                        <w:rPr>
                          <w:rFonts w:ascii="Comic Sans MS" w:hAnsi="Comic Sans MS"/>
                          <w:sz w:val="20"/>
                          <w:u w:val="single"/>
                        </w:rPr>
                        <w:t>Factors that affect photosynthesis</w:t>
                      </w:r>
                    </w:p>
                    <w:p w:rsidR="00046930" w:rsidRPr="00046930" w:rsidRDefault="0004693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20"/>
                        </w:rPr>
                        <w:t>Describe the effect of temperature on the rate of photosynthesis</w:t>
                      </w:r>
                    </w:p>
                    <w:p w:rsidR="00046930" w:rsidRPr="00046930" w:rsidRDefault="0004693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…..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</w:p>
                    <w:p w:rsidR="00046930" w:rsidRPr="00046930" w:rsidRDefault="0004693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20"/>
                        </w:rPr>
                        <w:t>Describe the effect of light intensity on the rate of photosynthesis</w:t>
                      </w:r>
                    </w:p>
                    <w:p w:rsidR="00046930" w:rsidRPr="00046930" w:rsidRDefault="00046930" w:rsidP="0004693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046930" w:rsidRPr="00046930" w:rsidRDefault="00046930" w:rsidP="00046930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b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38C6EB5B" wp14:editId="423FE2A4">
                            <wp:extent cx="1362973" cy="1252109"/>
                            <wp:effectExtent l="0" t="0" r="8890" b="571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532" cy="1277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6930" w:rsidRPr="00046930" w:rsidRDefault="00046930" w:rsidP="0004693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20"/>
                        </w:rPr>
                        <w:t>Describe the relationship between light intensity and rate of photosynthesis prior to it levelling off</w:t>
                      </w:r>
                    </w:p>
                    <w:p w:rsidR="00046930" w:rsidRDefault="00046930" w:rsidP="00046930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046930" w:rsidRPr="00046930" w:rsidRDefault="00046930" w:rsidP="0004693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046930" w:rsidRPr="00046930" w:rsidRDefault="00046930" w:rsidP="0004693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20"/>
                        </w:rPr>
                        <w:t>Explain the effect of light intensity on the rate of photosynthesis</w:t>
                      </w:r>
                    </w:p>
                    <w:p w:rsidR="00046930" w:rsidRPr="00046930" w:rsidRDefault="00046930" w:rsidP="0004693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</w:t>
                      </w:r>
                    </w:p>
                    <w:p w:rsidR="00046930" w:rsidRPr="00046930" w:rsidRDefault="0004693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20"/>
                        </w:rPr>
                        <w:t>Describe the effect of carbon dioxide on the rate of photosynthesis</w:t>
                      </w:r>
                    </w:p>
                    <w:p w:rsidR="00046930" w:rsidRPr="00046930" w:rsidRDefault="00046930" w:rsidP="0004693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……………………….</w:t>
                      </w:r>
                    </w:p>
                    <w:p w:rsidR="00046930" w:rsidRPr="00046930" w:rsidRDefault="0004693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49D8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335915</wp:posOffset>
                </wp:positionV>
                <wp:extent cx="3010535" cy="6003290"/>
                <wp:effectExtent l="0" t="0" r="1841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00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DD" w:rsidRDefault="00046930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Photosynthesis</w:t>
                            </w:r>
                          </w:p>
                          <w:p w:rsidR="00046930" w:rsidRDefault="00046930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State the word equation for photosynthesis</w:t>
                            </w:r>
                          </w:p>
                          <w:p w:rsidR="00046930" w:rsidRDefault="00046930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046930" w:rsidRDefault="00046930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Describe how products produced in photosynthesis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 used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plants</w:t>
                            </w:r>
                          </w:p>
                          <w:p w:rsidR="00046930" w:rsidRDefault="0004693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46930" w:rsidRDefault="0004693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46930" w:rsidRDefault="0004693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46930" w:rsidRDefault="00046930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Explain why photosynthesis is an endothermic reaction </w:t>
                            </w:r>
                          </w:p>
                          <w:p w:rsidR="00046930" w:rsidRDefault="0004693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46930" w:rsidRDefault="0004693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46930" w:rsidRDefault="00046930" w:rsidP="00046930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08061" cy="1328468"/>
                                  <wp:effectExtent l="0" t="0" r="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522" cy="1342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6930" w:rsidRDefault="0004693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leaves are adapted for their function</w:t>
                            </w:r>
                          </w:p>
                          <w:p w:rsidR="00046930" w:rsidRDefault="0004693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46930" w:rsidRDefault="0004693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46930" w:rsidRDefault="0004693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46930" w:rsidRDefault="0004693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46930" w:rsidRPr="00046930" w:rsidRDefault="0004693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pt;margin-top:26.45pt;width:237.05pt;height:47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IhKAIAAE4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">
                <v:textbox>
                  <w:txbxContent>
                    <w:p w:rsidR="00A231DD" w:rsidRDefault="00046930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Photosynthesis</w:t>
                      </w:r>
                    </w:p>
                    <w:p w:rsidR="00046930" w:rsidRDefault="00046930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State the word equation for photosynthesis</w:t>
                      </w:r>
                    </w:p>
                    <w:p w:rsidR="00046930" w:rsidRDefault="00046930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046930" w:rsidRDefault="00046930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how products produced in photosynthesis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are used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plants</w:t>
                      </w:r>
                    </w:p>
                    <w:p w:rsidR="00046930" w:rsidRDefault="0004693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046930" w:rsidRDefault="0004693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046930" w:rsidRDefault="0004693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046930" w:rsidRDefault="00046930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Explain why photosynthesis is an endothermic reaction </w:t>
                      </w:r>
                    </w:p>
                    <w:p w:rsidR="00046930" w:rsidRDefault="0004693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046930" w:rsidRDefault="0004693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046930" w:rsidRDefault="00046930" w:rsidP="00046930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808061" cy="1328468"/>
                            <wp:effectExtent l="0" t="0" r="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522" cy="1342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6930" w:rsidRDefault="0004693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leaves are adapted for their function</w:t>
                      </w:r>
                    </w:p>
                    <w:p w:rsidR="00046930" w:rsidRDefault="0004693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046930" w:rsidRDefault="0004693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046930" w:rsidRDefault="0004693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046930" w:rsidRDefault="0004693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046930" w:rsidRPr="00046930" w:rsidRDefault="0004693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371D">
        <w:rPr>
          <w:rFonts w:ascii="Comic Sans MS" w:hAnsi="Comic Sans MS"/>
          <w:b/>
        </w:rPr>
        <w:t>CB</w:t>
      </w:r>
      <w:r w:rsidR="00046930">
        <w:rPr>
          <w:rFonts w:ascii="Comic Sans MS" w:hAnsi="Comic Sans MS"/>
          <w:b/>
        </w:rPr>
        <w:t>6</w:t>
      </w:r>
      <w:r w:rsidR="0025371D">
        <w:rPr>
          <w:rFonts w:ascii="Comic Sans MS" w:hAnsi="Comic Sans MS"/>
          <w:b/>
        </w:rPr>
        <w:t xml:space="preserve"> Revision Mat</w:t>
      </w:r>
    </w:p>
    <w:p w:rsidR="00A231DD" w:rsidRDefault="00A231DD">
      <w:pPr>
        <w:rPr>
          <w:rFonts w:ascii="Comic Sans MS" w:hAnsi="Comic Sans MS"/>
        </w:rPr>
      </w:pPr>
    </w:p>
    <w:p w:rsidR="00723402" w:rsidRPr="00A231DD" w:rsidRDefault="0073631A">
      <w:pPr>
        <w:rPr>
          <w:rFonts w:ascii="Comic Sans MS" w:hAnsi="Comic Sans MS"/>
        </w:rPr>
      </w:pPr>
      <w:bookmarkStart w:id="0" w:name="_GoBack"/>
      <w:r w:rsidRPr="00A231DD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FBA7CB" wp14:editId="75610C9B">
                <wp:simplePos x="0" y="0"/>
                <wp:positionH relativeFrom="column">
                  <wp:posOffset>3131185</wp:posOffset>
                </wp:positionH>
                <wp:positionV relativeFrom="paragraph">
                  <wp:posOffset>0</wp:posOffset>
                </wp:positionV>
                <wp:extent cx="3312160" cy="2803525"/>
                <wp:effectExtent l="0" t="0" r="21590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80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31A" w:rsidRPr="00F33A53" w:rsidRDefault="0073631A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3A5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Translocation</w:t>
                            </w:r>
                          </w:p>
                          <w:p w:rsidR="0073631A" w:rsidRPr="00F33A53" w:rsidRDefault="0073631A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33A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State the vessel that sucrose </w:t>
                            </w:r>
                            <w:proofErr w:type="gramStart"/>
                            <w:r w:rsidRPr="00F33A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transported</w:t>
                            </w:r>
                            <w:proofErr w:type="gramEnd"/>
                            <w:r w:rsidRPr="00F33A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around the plant in </w:t>
                            </w:r>
                          </w:p>
                          <w:p w:rsidR="0073631A" w:rsidRPr="00F33A53" w:rsidRDefault="0073631A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33A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33A53" w:rsidRDefault="00F33A53" w:rsidP="0073631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Explain why sieve cells have very little cytoplasm</w:t>
                            </w:r>
                          </w:p>
                          <w:p w:rsidR="00F33A53" w:rsidRDefault="00F33A53" w:rsidP="0073631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</w:p>
                          <w:p w:rsidR="00F33A53" w:rsidRDefault="00F33A53" w:rsidP="0073631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Explain why companion cells have many mitochondria</w:t>
                            </w:r>
                          </w:p>
                          <w:p w:rsidR="00F33A53" w:rsidRPr="00F33A53" w:rsidRDefault="00F33A53" w:rsidP="0073631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BA7CB" id="_x0000_s1030" type="#_x0000_t202" style="position:absolute;margin-left:246.55pt;margin-top:0;width:260.8pt;height:22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SMIwIAAE0EAAAOAAAAZHJzL2Uyb0RvYy54bWysVNtu2zAMfR+wfxD0vviSpEuN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">
                <v:textbox>
                  <w:txbxContent>
                    <w:p w:rsidR="0073631A" w:rsidRPr="00F33A53" w:rsidRDefault="0073631A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F33A5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Translocation</w:t>
                      </w:r>
                    </w:p>
                    <w:p w:rsidR="0073631A" w:rsidRPr="00F33A53" w:rsidRDefault="0073631A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33A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State the vessel that sucrose </w:t>
                      </w:r>
                      <w:proofErr w:type="gramStart"/>
                      <w:r w:rsidRPr="00F33A53">
                        <w:rPr>
                          <w:rFonts w:ascii="Comic Sans MS" w:hAnsi="Comic Sans MS"/>
                          <w:sz w:val="20"/>
                          <w:szCs w:val="20"/>
                        </w:rPr>
                        <w:t>is transported</w:t>
                      </w:r>
                      <w:proofErr w:type="gramEnd"/>
                      <w:r w:rsidRPr="00F33A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around the plant in </w:t>
                      </w:r>
                    </w:p>
                    <w:p w:rsidR="0073631A" w:rsidRPr="00F33A53" w:rsidRDefault="0073631A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33A5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F33A53" w:rsidRDefault="00F33A53" w:rsidP="0073631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Explain why sieve cells have very little cytoplasm</w:t>
                      </w:r>
                    </w:p>
                    <w:p w:rsidR="00F33A53" w:rsidRDefault="00F33A53" w:rsidP="0073631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</w:p>
                    <w:p w:rsidR="00F33A53" w:rsidRDefault="00F33A53" w:rsidP="0073631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Explain why companion cells have many mitochondria</w:t>
                      </w:r>
                    </w:p>
                    <w:p w:rsidR="00F33A53" w:rsidRPr="00F33A53" w:rsidRDefault="00F33A53" w:rsidP="0073631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129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3C04AD" wp14:editId="5C8C306C">
                <wp:simplePos x="0" y="0"/>
                <wp:positionH relativeFrom="column">
                  <wp:posOffset>-8890</wp:posOffset>
                </wp:positionH>
                <wp:positionV relativeFrom="paragraph">
                  <wp:posOffset>0</wp:posOffset>
                </wp:positionV>
                <wp:extent cx="3010535" cy="6512560"/>
                <wp:effectExtent l="0" t="0" r="18415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51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129" w:rsidRDefault="000C5129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Transpiration</w:t>
                            </w:r>
                          </w:p>
                          <w:p w:rsidR="0073631A" w:rsidRPr="0073631A" w:rsidRDefault="0073631A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State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factors that would increase transpiration in plants</w:t>
                            </w:r>
                          </w:p>
                          <w:p w:rsidR="000C5129" w:rsidRDefault="000C5129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C5129" w:rsidRDefault="000C5129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C5129" w:rsidRDefault="000C5129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a student could investigate the effect of wind on transpiration (include controls, independent and dependent variables)</w:t>
                            </w:r>
                          </w:p>
                          <w:p w:rsidR="0073631A" w:rsidRDefault="0073631A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the xylem is adapted for its function</w:t>
                            </w:r>
                          </w:p>
                          <w:p w:rsidR="0073631A" w:rsidRDefault="0073631A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3631A" w:rsidRDefault="0073631A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C5129" w:rsidRPr="00046930" w:rsidRDefault="000C5129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C04AD" id="_x0000_s1031" type="#_x0000_t202" style="position:absolute;margin-left:-.7pt;margin-top:0;width:237.05pt;height:512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">
                <v:textbox>
                  <w:txbxContent>
                    <w:p w:rsidR="000C5129" w:rsidRDefault="000C5129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Transpiration</w:t>
                      </w:r>
                    </w:p>
                    <w:p w:rsidR="0073631A" w:rsidRPr="0073631A" w:rsidRDefault="0073631A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State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factors that would increase transpiration in plants</w:t>
                      </w:r>
                    </w:p>
                    <w:p w:rsidR="000C5129" w:rsidRDefault="000C5129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0C5129" w:rsidRDefault="000C5129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0C5129" w:rsidRDefault="000C5129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a student could investigate the effect of wind on transpiration (include controls, independent and dependent variables)</w:t>
                      </w:r>
                    </w:p>
                    <w:p w:rsidR="0073631A" w:rsidRDefault="0073631A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the xylem is adapted for its function</w:t>
                      </w:r>
                    </w:p>
                    <w:p w:rsidR="0073631A" w:rsidRDefault="0073631A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3631A" w:rsidRDefault="0073631A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C5129" w:rsidRPr="00046930" w:rsidRDefault="000C5129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723402" w:rsidRPr="00A231DD" w:rsidSect="002537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8DF"/>
    <w:multiLevelType w:val="hybridMultilevel"/>
    <w:tmpl w:val="B9DA8A76"/>
    <w:lvl w:ilvl="0" w:tplc="CF78B13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25E6"/>
    <w:multiLevelType w:val="hybridMultilevel"/>
    <w:tmpl w:val="BF500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6B97"/>
    <w:multiLevelType w:val="hybridMultilevel"/>
    <w:tmpl w:val="C26898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1D"/>
    <w:rsid w:val="00046930"/>
    <w:rsid w:val="000C5129"/>
    <w:rsid w:val="00200301"/>
    <w:rsid w:val="002479E2"/>
    <w:rsid w:val="0025371D"/>
    <w:rsid w:val="00500DEB"/>
    <w:rsid w:val="00723402"/>
    <w:rsid w:val="0073631A"/>
    <w:rsid w:val="0090179A"/>
    <w:rsid w:val="00A231DD"/>
    <w:rsid w:val="00D56A56"/>
    <w:rsid w:val="00E363DD"/>
    <w:rsid w:val="00F33A53"/>
    <w:rsid w:val="00F51D6D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E4C7"/>
  <w15:chartTrackingRefBased/>
  <w15:docId w15:val="{B7DDB7F1-D06E-4375-87BF-28A09ED2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DD"/>
    <w:pPr>
      <w:ind w:left="720"/>
      <w:contextualSpacing/>
    </w:pPr>
  </w:style>
  <w:style w:type="table" w:styleId="TableGrid">
    <w:name w:val="Table Grid"/>
    <w:basedOn w:val="TableNormal"/>
    <w:uiPriority w:val="39"/>
    <w:rsid w:val="0072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F2A57E2</Template>
  <TotalTime>41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Miss V Gunner</cp:lastModifiedBy>
  <cp:revision>6</cp:revision>
  <cp:lastPrinted>2017-05-11T06:52:00Z</cp:lastPrinted>
  <dcterms:created xsi:type="dcterms:W3CDTF">2018-03-21T08:25:00Z</dcterms:created>
  <dcterms:modified xsi:type="dcterms:W3CDTF">2018-03-21T09:07:00Z</dcterms:modified>
</cp:coreProperties>
</file>