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200301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CA6292" wp14:editId="313456C1">
                <wp:simplePos x="0" y="0"/>
                <wp:positionH relativeFrom="column">
                  <wp:posOffset>6538595</wp:posOffset>
                </wp:positionH>
                <wp:positionV relativeFrom="paragraph">
                  <wp:posOffset>1250315</wp:posOffset>
                </wp:positionV>
                <wp:extent cx="3260090" cy="5088890"/>
                <wp:effectExtent l="0" t="0" r="1651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508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Cardiovascular disease</w:t>
                            </w:r>
                          </w:p>
                          <w:p w:rsidR="00200301" w:rsidRPr="00200301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cardiovascular disease?</w:t>
                            </w:r>
                          </w:p>
                          <w:p w:rsidR="00200301" w:rsidRPr="00A231DD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00301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lifestyle choices increase your risk of cardiovascular disease?</w:t>
                            </w:r>
                          </w:p>
                          <w:p w:rsidR="00200301" w:rsidRPr="00A231DD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00301" w:rsidRDefault="0090179A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you calculate BMI?</w:t>
                            </w:r>
                          </w:p>
                          <w:p w:rsidR="0090179A" w:rsidRDefault="0090179A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90179A" w:rsidRDefault="0090179A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does your BMI have to be over if you are classed as obese?</w:t>
                            </w:r>
                          </w:p>
                          <w:p w:rsidR="0090179A" w:rsidRDefault="0090179A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90179A" w:rsidRDefault="0090179A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does smoking cause disease?</w:t>
                            </w:r>
                          </w:p>
                          <w:p w:rsidR="0090179A" w:rsidRDefault="0090179A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0179A" w:rsidRDefault="0090179A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stents and bypasses treat CVD</w:t>
                            </w:r>
                          </w:p>
                          <w:p w:rsidR="0090179A" w:rsidRPr="00200301" w:rsidRDefault="0090179A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00301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A6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85pt;margin-top:98.45pt;width:256.7pt;height:40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">
                <v:textbox>
                  <w:txbxContent>
                    <w:p w:rsidR="00200301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Cardiovascular disease</w:t>
                      </w:r>
                    </w:p>
                    <w:p w:rsidR="00200301" w:rsidRPr="00200301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cardiovascular disease?</w:t>
                      </w:r>
                    </w:p>
                    <w:p w:rsidR="00200301" w:rsidRPr="00A231DD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00301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lifestyle choices increase your risk of cardiovascular disease?</w:t>
                      </w:r>
                    </w:p>
                    <w:p w:rsidR="00200301" w:rsidRPr="00A231DD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00301" w:rsidRDefault="0090179A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you calculate BMI?</w:t>
                      </w:r>
                    </w:p>
                    <w:p w:rsidR="0090179A" w:rsidRDefault="0090179A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90179A" w:rsidRDefault="0090179A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does your BMI have to be over if you are classed as obese?</w:t>
                      </w:r>
                    </w:p>
                    <w:p w:rsidR="0090179A" w:rsidRDefault="0090179A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90179A" w:rsidRDefault="0090179A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does smoking cause disease?</w:t>
                      </w:r>
                    </w:p>
                    <w:p w:rsidR="0090179A" w:rsidRDefault="0090179A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0179A" w:rsidRDefault="0090179A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stents and bypasses treat CVD</w:t>
                      </w:r>
                    </w:p>
                    <w:p w:rsidR="0090179A" w:rsidRPr="00200301" w:rsidRDefault="0090179A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00301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49D8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2D70A" wp14:editId="4DC0469D">
                <wp:simplePos x="0" y="0"/>
                <wp:positionH relativeFrom="column">
                  <wp:posOffset>6538595</wp:posOffset>
                </wp:positionH>
                <wp:positionV relativeFrom="paragraph">
                  <wp:posOffset>0</wp:posOffset>
                </wp:positionV>
                <wp:extent cx="3260090" cy="1189990"/>
                <wp:effectExtent l="0" t="0" r="1651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Default="00F749D8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Non-communicable diseases</w:t>
                            </w:r>
                            <w:r w:rsidR="00200301" w:rsidRPr="002003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301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Give a reason why drinking too much alcohol is a problem for the society the person lives in </w:t>
                            </w:r>
                          </w:p>
                          <w:p w:rsidR="00200301" w:rsidRPr="00A231DD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749D8" w:rsidRDefault="00F749D8" w:rsidP="00F749D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D70A" id="_x0000_s1027" type="#_x0000_t202" style="position:absolute;margin-left:514.85pt;margin-top:0;width:256.7pt;height:9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">
                <v:textbox>
                  <w:txbxContent>
                    <w:p w:rsidR="00200301" w:rsidRDefault="00F749D8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Non-communicable diseases</w:t>
                      </w:r>
                      <w:r w:rsidR="00200301" w:rsidRPr="002003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301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Give a reason why drinking too much alcohol is a problem for the society the person lives in </w:t>
                      </w:r>
                    </w:p>
                    <w:p w:rsidR="00200301" w:rsidRPr="00A231DD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</w:t>
                      </w:r>
                    </w:p>
                    <w:p w:rsidR="00F749D8" w:rsidRDefault="00F749D8" w:rsidP="00F749D8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49D8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D" w:rsidRP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31D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Health and Disease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WHO definition of health?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disease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diseases caused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by?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31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difference between communicable and non-communicable diseases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an example of a communicable disease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an example of a non-communicable disease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Suggest why someone with HIV, a disease that attacks the immune system is more likely to get other communicable diseases</w:t>
                            </w:r>
                          </w:p>
                          <w:p w:rsidR="00A231DD" w:rsidRP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pt;margin-top:26.45pt;width:237.05pt;height:47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+c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">
                <v:textbox>
                  <w:txbxContent>
                    <w:p w:rsidR="00A231DD" w:rsidRP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231D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Health and Disease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WHO definition of health?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disease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diseases caused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by?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31D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difference between communicable and non-communicable diseases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Give an example of a communicable disease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Give an example of a non-communicable disease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Suggest why someone with HIV, a disease that attacks the immune system is more likely to get other communicable diseases</w:t>
                      </w:r>
                    </w:p>
                    <w:p w:rsidR="00A231DD" w:rsidRP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9D8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3DF25" wp14:editId="665461AF">
                <wp:simplePos x="0" y="0"/>
                <wp:positionH relativeFrom="column">
                  <wp:posOffset>3131185</wp:posOffset>
                </wp:positionH>
                <wp:positionV relativeFrom="paragraph">
                  <wp:posOffset>0</wp:posOffset>
                </wp:positionV>
                <wp:extent cx="3312160" cy="6339840"/>
                <wp:effectExtent l="0" t="0" r="2159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Non-communicable diseases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causes non-communicable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diseases:</w:t>
                            </w:r>
                            <w:proofErr w:type="gramEnd"/>
                          </w:p>
                          <w:p w:rsidR="00A231DD" w:rsidRDefault="00A231DD" w:rsidP="00B64C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31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:rsidR="00A231DD" w:rsidRDefault="00A231DD" w:rsidP="00B64C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:rsidR="00200301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malnutrition?</w:t>
                            </w:r>
                          </w:p>
                          <w:p w:rsidR="00200301" w:rsidRPr="00200301" w:rsidRDefault="00200301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……………………………………………………………………………………………….……………………………………………………………………………………………….</w:t>
                            </w:r>
                          </w:p>
                          <w:p w:rsidR="00500DEB" w:rsidRPr="00500DEB" w:rsidRDefault="00500DEB" w:rsidP="00500DEB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12415" cy="2423795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2415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0DEB" w:rsidRDefault="00500DEB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Suggest how you would treat scurvy</w:t>
                            </w:r>
                          </w:p>
                          <w:p w:rsidR="00500DEB" w:rsidRDefault="00500DEB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 w:rsidR="002003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disease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caused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drinking too much alcohol?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 w:rsidR="002003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liver disease is a non-communicable disease</w:t>
                            </w:r>
                          </w:p>
                          <w:p w:rsidR="00A231DD" w:rsidRDefault="00A231DD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F749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:rsidR="00200301" w:rsidRDefault="002003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DF25" id="_x0000_s1029" type="#_x0000_t202" style="position:absolute;margin-left:246.55pt;margin-top:0;width:260.8pt;height:4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">
                <v:textbox>
                  <w:txbxContent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Non-communicable diseases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causes non-communicable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diseases:</w:t>
                      </w:r>
                      <w:proofErr w:type="gramEnd"/>
                    </w:p>
                    <w:p w:rsidR="00A231DD" w:rsidRDefault="00A231DD" w:rsidP="00B64C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31DD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:rsidR="00A231DD" w:rsidRDefault="00A231DD" w:rsidP="00B64C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:rsidR="00200301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malnutrition?</w:t>
                      </w:r>
                    </w:p>
                    <w:p w:rsidR="00200301" w:rsidRPr="00200301" w:rsidRDefault="00200301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……………………………………………………………………………………………….……………………………………………………………………………………………….</w:t>
                      </w:r>
                    </w:p>
                    <w:p w:rsidR="00500DEB" w:rsidRPr="00500DEB" w:rsidRDefault="00500DEB" w:rsidP="00500DEB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812415" cy="2423795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2415" cy="242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0DEB" w:rsidRDefault="00500DEB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Suggest how you would treat scurvy</w:t>
                      </w:r>
                    </w:p>
                    <w:p w:rsidR="00500DEB" w:rsidRDefault="00500DEB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 w:rsidR="00200301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………….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disease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caused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drinking too much alcohol?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 w:rsidR="00200301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………..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liver disease is a non-communicable disease</w:t>
                      </w:r>
                    </w:p>
                    <w:p w:rsidR="00A231DD" w:rsidRDefault="00A231DD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F749D8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</w:t>
                      </w:r>
                    </w:p>
                    <w:p w:rsidR="00200301" w:rsidRDefault="00200301"/>
                  </w:txbxContent>
                </v:textbox>
                <w10:wrap type="square"/>
              </v:shape>
            </w:pict>
          </mc:Fallback>
        </mc:AlternateContent>
      </w:r>
      <w:r w:rsidR="0025371D">
        <w:rPr>
          <w:rFonts w:ascii="Comic Sans MS" w:hAnsi="Comic Sans MS"/>
          <w:b/>
        </w:rPr>
        <w:t>CB5 Revision Mat</w:t>
      </w:r>
    </w:p>
    <w:p w:rsidR="00A231DD" w:rsidRDefault="00A231DD">
      <w:pPr>
        <w:rPr>
          <w:rFonts w:ascii="Comic Sans MS" w:hAnsi="Comic Sans MS"/>
        </w:rPr>
      </w:pPr>
    </w:p>
    <w:p w:rsidR="00723402" w:rsidRPr="00A231DD" w:rsidRDefault="00723402">
      <w:pPr>
        <w:rPr>
          <w:rFonts w:ascii="Comic Sans MS" w:hAnsi="Comic Sans MS"/>
        </w:rPr>
      </w:pPr>
      <w:bookmarkStart w:id="0" w:name="_GoBack"/>
      <w:bookmarkEnd w:id="0"/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7B32B" wp14:editId="600145F2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4161790" cy="6281420"/>
                <wp:effectExtent l="0" t="0" r="1016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628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02" w:rsidRDefault="00723402" w:rsidP="0072340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340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Pathogens</w:t>
                            </w:r>
                          </w:p>
                          <w:p w:rsidR="00723402" w:rsidRDefault="00723402" w:rsidP="0072340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types of organisms cause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diseases:</w:t>
                            </w:r>
                            <w:proofErr w:type="gramEnd"/>
                          </w:p>
                          <w:p w:rsidR="00723402" w:rsidRDefault="00723402" w:rsidP="007234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3402" w:rsidRDefault="00723402" w:rsidP="007234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1D6D" w:rsidRDefault="00F51D6D" w:rsidP="007234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3402" w:rsidRDefault="00723402" w:rsidP="007234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3402" w:rsidRDefault="00723402" w:rsidP="00723402">
                            <w:pPr>
                              <w:pStyle w:val="ListParagraph"/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3402" w:rsidRPr="00723402" w:rsidRDefault="00723402" w:rsidP="00723402">
                            <w:pPr>
                              <w:pStyle w:val="ListParagraph"/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2"/>
                              <w:gridCol w:w="1785"/>
                              <w:gridCol w:w="2694"/>
                            </w:tblGrid>
                            <w:tr w:rsidR="00723402" w:rsidRPr="00723402" w:rsidTr="00723402">
                              <w:tc>
                                <w:tcPr>
                                  <w:tcW w:w="1612" w:type="dxa"/>
                                </w:tcPr>
                                <w:p w:rsidR="00723402" w:rsidRP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34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Disease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723402" w:rsidRP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34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Pathogen that causes disease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23402" w:rsidRP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34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Symptoms</w:t>
                                  </w:r>
                                </w:p>
                              </w:tc>
                            </w:tr>
                            <w:tr w:rsidR="00723402" w:rsidTr="00723402">
                              <w:tc>
                                <w:tcPr>
                                  <w:tcW w:w="1612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Tuberculosis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3402" w:rsidTr="00723402">
                              <w:tc>
                                <w:tcPr>
                                  <w:tcW w:w="1612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Cholera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3402" w:rsidTr="00723402">
                              <w:tc>
                                <w:tcPr>
                                  <w:tcW w:w="1612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HIV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3402" w:rsidTr="00723402">
                              <w:tc>
                                <w:tcPr>
                                  <w:tcW w:w="1612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Chalera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dieback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3402" w:rsidTr="00723402">
                              <w:tc>
                                <w:tcPr>
                                  <w:tcW w:w="1612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Malaria</w:t>
                                  </w:r>
                                </w:p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23402" w:rsidRDefault="00723402" w:rsidP="0072340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3402" w:rsidRDefault="00723402" w:rsidP="0072340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3402" w:rsidRDefault="00723402" w:rsidP="0072340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3402" w:rsidRDefault="00723402" w:rsidP="0072340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the above diseases are examples of communicable diseases</w:t>
                            </w:r>
                          </w:p>
                          <w:p w:rsidR="00723402" w:rsidRPr="00723402" w:rsidRDefault="00723402" w:rsidP="0072340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7B32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25pt;margin-top:.25pt;width:327.7pt;height:49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6wJwIAAEw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">
                <v:textbox>
                  <w:txbxContent>
                    <w:p w:rsidR="00723402" w:rsidRDefault="00723402" w:rsidP="0072340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2340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Pathogens</w:t>
                      </w:r>
                    </w:p>
                    <w:p w:rsidR="00723402" w:rsidRDefault="00723402" w:rsidP="0072340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types of organisms cause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diseases:</w:t>
                      </w:r>
                      <w:proofErr w:type="gramEnd"/>
                    </w:p>
                    <w:p w:rsidR="00723402" w:rsidRDefault="00723402" w:rsidP="007234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3402" w:rsidRDefault="00723402" w:rsidP="007234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51D6D" w:rsidRDefault="00F51D6D" w:rsidP="007234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3402" w:rsidRDefault="00723402" w:rsidP="007234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3402" w:rsidRDefault="00723402" w:rsidP="00723402">
                      <w:pPr>
                        <w:pStyle w:val="ListParagraph"/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3402" w:rsidRPr="00723402" w:rsidRDefault="00723402" w:rsidP="00723402">
                      <w:pPr>
                        <w:pStyle w:val="ListParagraph"/>
                        <w:spacing w:after="12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2"/>
                        <w:gridCol w:w="1785"/>
                        <w:gridCol w:w="2694"/>
                      </w:tblGrid>
                      <w:tr w:rsidR="00723402" w:rsidRPr="00723402" w:rsidTr="00723402">
                        <w:tc>
                          <w:tcPr>
                            <w:tcW w:w="1612" w:type="dxa"/>
                          </w:tcPr>
                          <w:p w:rsidR="00723402" w:rsidRP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234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Disease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723402" w:rsidRP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234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Pathogen that causes disease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723402" w:rsidRP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234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Symptoms</w:t>
                            </w:r>
                          </w:p>
                        </w:tc>
                      </w:tr>
                      <w:tr w:rsidR="00723402" w:rsidTr="00723402">
                        <w:tc>
                          <w:tcPr>
                            <w:tcW w:w="1612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Tuberculosis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3402" w:rsidTr="00723402">
                        <w:tc>
                          <w:tcPr>
                            <w:tcW w:w="1612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Cholera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3402" w:rsidTr="00723402">
                        <w:tc>
                          <w:tcPr>
                            <w:tcW w:w="1612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HIV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3402" w:rsidTr="00723402">
                        <w:tc>
                          <w:tcPr>
                            <w:tcW w:w="1612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Chalera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dieback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3402" w:rsidTr="00723402">
                        <w:tc>
                          <w:tcPr>
                            <w:tcW w:w="1612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Malaria</w:t>
                            </w:r>
                          </w:p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:rsidR="00723402" w:rsidRDefault="00723402" w:rsidP="00723402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23402" w:rsidRDefault="00723402" w:rsidP="0072340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3402" w:rsidRDefault="00723402" w:rsidP="0072340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3402" w:rsidRDefault="00723402" w:rsidP="0072340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the above diseases are examples of communicable diseases</w:t>
                      </w:r>
                    </w:p>
                    <w:p w:rsidR="00723402" w:rsidRPr="00723402" w:rsidRDefault="00723402" w:rsidP="0072340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402" w:rsidRPr="00A231DD" w:rsidSect="00253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8DF"/>
    <w:multiLevelType w:val="hybridMultilevel"/>
    <w:tmpl w:val="B9DA8A76"/>
    <w:lvl w:ilvl="0" w:tplc="CF78B13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5E6"/>
    <w:multiLevelType w:val="hybridMultilevel"/>
    <w:tmpl w:val="BF50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B97"/>
    <w:multiLevelType w:val="hybridMultilevel"/>
    <w:tmpl w:val="C2689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D"/>
    <w:rsid w:val="00200301"/>
    <w:rsid w:val="0025371D"/>
    <w:rsid w:val="00500DEB"/>
    <w:rsid w:val="00723402"/>
    <w:rsid w:val="0090179A"/>
    <w:rsid w:val="00A231DD"/>
    <w:rsid w:val="00E363DD"/>
    <w:rsid w:val="00F51D6D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1F1C"/>
  <w15:chartTrackingRefBased/>
  <w15:docId w15:val="{B7DDB7F1-D06E-4375-87BF-28A09ED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DD"/>
    <w:pPr>
      <w:ind w:left="720"/>
      <w:contextualSpacing/>
    </w:pPr>
  </w:style>
  <w:style w:type="table" w:styleId="TableGrid">
    <w:name w:val="Table Grid"/>
    <w:basedOn w:val="TableNormal"/>
    <w:uiPriority w:val="39"/>
    <w:rsid w:val="007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F4717279</Template>
  <TotalTime>22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7</cp:revision>
  <cp:lastPrinted>2017-05-11T06:52:00Z</cp:lastPrinted>
  <dcterms:created xsi:type="dcterms:W3CDTF">2017-05-09T07:05:00Z</dcterms:created>
  <dcterms:modified xsi:type="dcterms:W3CDTF">2017-05-11T06:53:00Z</dcterms:modified>
</cp:coreProperties>
</file>