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DD" w:rsidRDefault="00CA36A6" w:rsidP="00844E16">
      <w:pPr>
        <w:spacing w:after="0" w:line="240" w:lineRule="auto"/>
        <w:rPr>
          <w:rFonts w:ascii="Comic Sans MS" w:hAnsi="Comic Sans MS"/>
          <w:b/>
        </w:rPr>
      </w:pPr>
      <w:r w:rsidRPr="00305ACD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E7835D3" wp14:editId="64B5E2B3">
                <wp:simplePos x="0" y="0"/>
                <wp:positionH relativeFrom="column">
                  <wp:posOffset>-6532</wp:posOffset>
                </wp:positionH>
                <wp:positionV relativeFrom="paragraph">
                  <wp:posOffset>370436</wp:posOffset>
                </wp:positionV>
                <wp:extent cx="3216910" cy="6202045"/>
                <wp:effectExtent l="0" t="0" r="21590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620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E16" w:rsidRPr="00844E16" w:rsidRDefault="00844E16" w:rsidP="00844E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Mitosis:</w:t>
                            </w:r>
                          </w:p>
                          <w:p w:rsidR="00844E16" w:rsidRPr="00844E16" w:rsidRDefault="00844E16" w:rsidP="00844E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844E16" w:rsidRPr="00844E16" w:rsidRDefault="00844E16" w:rsidP="00844E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Describe the process of mitosis</w:t>
                            </w:r>
                            <w:r w:rsidRPr="00844E16"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0B784032" wp14:editId="1F438679">
                                  <wp:extent cx="2902226" cy="899076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9729" cy="90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4E16" w:rsidRPr="00844E16" w:rsidRDefault="00844E16" w:rsidP="00844E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  <w:r w:rsidR="00A966B7">
                              <w:rPr>
                                <w:rFonts w:ascii="Comic Sans MS" w:hAnsi="Comic Sans MS"/>
                                <w:sz w:val="20"/>
                              </w:rPr>
                              <w:t>………………</w:t>
                            </w:r>
                          </w:p>
                          <w:p w:rsidR="00844E16" w:rsidRPr="00844E16" w:rsidRDefault="00844E16" w:rsidP="00844E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844E16" w:rsidRDefault="00844E16" w:rsidP="00844E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What </w:t>
                            </w:r>
                            <w:proofErr w:type="gramStart"/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is mitosis </w:t>
                            </w:r>
                            <w:r w:rsidR="006014C7">
                              <w:rPr>
                                <w:rFonts w:ascii="Comic Sans MS" w:hAnsi="Comic Sans MS"/>
                                <w:sz w:val="20"/>
                              </w:rPr>
                              <w:t>needed</w:t>
                            </w:r>
                            <w:proofErr w:type="gramEnd"/>
                            <w:r w:rsidR="006014C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for?</w:t>
                            </w:r>
                          </w:p>
                          <w:p w:rsidR="00844E16" w:rsidRPr="00844E16" w:rsidRDefault="00844E16" w:rsidP="00844E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844E16" w:rsidRPr="00844E16" w:rsidRDefault="00844E16" w:rsidP="00844E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844E16" w:rsidRPr="00844E16" w:rsidRDefault="00844E16" w:rsidP="00844E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What does the term diploid mean? Give an example of diploid cells</w:t>
                            </w:r>
                          </w:p>
                          <w:p w:rsidR="00844E16" w:rsidRPr="00844E16" w:rsidRDefault="00844E16" w:rsidP="00844E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844E16" w:rsidRPr="00844E16" w:rsidRDefault="00844E16" w:rsidP="00844E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844E16" w:rsidRPr="00844E16" w:rsidRDefault="00844E16" w:rsidP="00844E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What does the term haploid mean? Give an example of haploid cells</w:t>
                            </w:r>
                          </w:p>
                          <w:p w:rsidR="00844E16" w:rsidRPr="00844E16" w:rsidRDefault="00844E16" w:rsidP="00844E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844E16" w:rsidRPr="00844E16" w:rsidRDefault="00844E16" w:rsidP="00844E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844E16" w:rsidRPr="00844E16" w:rsidRDefault="00844E16" w:rsidP="00844E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Stages of mitosis:</w:t>
                            </w:r>
                          </w:p>
                          <w:p w:rsidR="00844E16" w:rsidRPr="00844E16" w:rsidRDefault="00844E16" w:rsidP="00844E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Identify each stage </w:t>
                            </w:r>
                          </w:p>
                          <w:p w:rsidR="00844E16" w:rsidRPr="00844E16" w:rsidRDefault="00844E16" w:rsidP="00844E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844E16" w:rsidRPr="00844E16" w:rsidRDefault="00844E16" w:rsidP="00844E1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719346" cy="694411"/>
                                  <wp:effectExtent l="0" t="0" r="508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3927" cy="7032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4E16" w:rsidRPr="00844E16" w:rsidRDefault="00844E16" w:rsidP="00844E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844E16" w:rsidRPr="00844E16" w:rsidRDefault="00844E16" w:rsidP="00844E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What is the difference between sexual and asexual reproduction?</w:t>
                            </w:r>
                          </w:p>
                          <w:p w:rsidR="00844E16" w:rsidRPr="00844E16" w:rsidRDefault="00844E16" w:rsidP="00844E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  <w:r w:rsidR="006014C7">
                              <w:rPr>
                                <w:rFonts w:ascii="Comic Sans MS" w:hAnsi="Comic Sans MS"/>
                                <w:sz w:val="20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835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29.15pt;width:253.3pt;height:488.3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">
                <v:textbox>
                  <w:txbxContent>
                    <w:p w:rsidR="00844E16" w:rsidRPr="00844E16" w:rsidRDefault="00844E16" w:rsidP="00844E1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b/>
                          <w:sz w:val="20"/>
                        </w:rPr>
                        <w:t>Mitosis:</w:t>
                      </w:r>
                    </w:p>
                    <w:p w:rsidR="00844E16" w:rsidRPr="00844E16" w:rsidRDefault="00844E16" w:rsidP="00844E1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844E16" w:rsidRPr="00844E16" w:rsidRDefault="00844E16" w:rsidP="00844E1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Describe the process of mitosis</w:t>
                      </w:r>
                      <w:r w:rsidRPr="00844E16"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0B784032" wp14:editId="1F438679">
                            <wp:extent cx="2902226" cy="899076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9729" cy="90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4E16" w:rsidRPr="00844E16" w:rsidRDefault="00844E16" w:rsidP="00844E1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  <w:r w:rsidR="00A966B7">
                        <w:rPr>
                          <w:rFonts w:ascii="Comic Sans MS" w:hAnsi="Comic Sans MS"/>
                          <w:sz w:val="20"/>
                        </w:rPr>
                        <w:t>………………</w:t>
                      </w:r>
                    </w:p>
                    <w:p w:rsidR="00844E16" w:rsidRPr="00844E16" w:rsidRDefault="00844E16" w:rsidP="00844E1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844E16" w:rsidRDefault="00844E16" w:rsidP="00844E1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 xml:space="preserve">What </w:t>
                      </w:r>
                      <w:proofErr w:type="gramStart"/>
                      <w:r w:rsidRPr="00844E16">
                        <w:rPr>
                          <w:rFonts w:ascii="Comic Sans MS" w:hAnsi="Comic Sans MS"/>
                          <w:sz w:val="20"/>
                        </w:rPr>
                        <w:t xml:space="preserve">is mitosis </w:t>
                      </w:r>
                      <w:r w:rsidR="006014C7">
                        <w:rPr>
                          <w:rFonts w:ascii="Comic Sans MS" w:hAnsi="Comic Sans MS"/>
                          <w:sz w:val="20"/>
                        </w:rPr>
                        <w:t>needed</w:t>
                      </w:r>
                      <w:proofErr w:type="gramEnd"/>
                      <w:r w:rsidR="006014C7">
                        <w:rPr>
                          <w:rFonts w:ascii="Comic Sans MS" w:hAnsi="Comic Sans MS"/>
                          <w:sz w:val="20"/>
                        </w:rPr>
                        <w:t xml:space="preserve"> for?</w:t>
                      </w:r>
                    </w:p>
                    <w:p w:rsidR="00844E16" w:rsidRPr="00844E16" w:rsidRDefault="00844E16" w:rsidP="00844E1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</w:t>
                      </w:r>
                    </w:p>
                    <w:p w:rsidR="00844E16" w:rsidRPr="00844E16" w:rsidRDefault="00844E16" w:rsidP="00844E1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844E16" w:rsidRPr="00844E16" w:rsidRDefault="00844E16" w:rsidP="00844E1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What does the term diploid mean? Give an example of diploid cells</w:t>
                      </w:r>
                    </w:p>
                    <w:p w:rsidR="00844E16" w:rsidRPr="00844E16" w:rsidRDefault="00844E16" w:rsidP="00844E1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</w:t>
                      </w:r>
                    </w:p>
                    <w:p w:rsidR="00844E16" w:rsidRPr="00844E16" w:rsidRDefault="00844E16" w:rsidP="00844E1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844E16" w:rsidRPr="00844E16" w:rsidRDefault="00844E16" w:rsidP="00844E1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What does the term haploid mean? Give an example of haploid cells</w:t>
                      </w:r>
                    </w:p>
                    <w:p w:rsidR="00844E16" w:rsidRPr="00844E16" w:rsidRDefault="00844E16" w:rsidP="00844E1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</w:t>
                      </w:r>
                    </w:p>
                    <w:p w:rsidR="00844E16" w:rsidRPr="00844E16" w:rsidRDefault="00844E16" w:rsidP="00844E1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844E16" w:rsidRPr="00844E16" w:rsidRDefault="00844E16" w:rsidP="00844E1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  <w:u w:val="single"/>
                        </w:rPr>
                        <w:t>Stages of mitosis:</w:t>
                      </w:r>
                    </w:p>
                    <w:p w:rsidR="00844E16" w:rsidRPr="00844E16" w:rsidRDefault="00844E16" w:rsidP="00844E1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 xml:space="preserve">Identify each stage </w:t>
                      </w:r>
                    </w:p>
                    <w:p w:rsidR="00844E16" w:rsidRPr="00844E16" w:rsidRDefault="00844E16" w:rsidP="00844E1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844E16" w:rsidRPr="00844E16" w:rsidRDefault="00844E16" w:rsidP="00844E1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>
                            <wp:extent cx="2719346" cy="694411"/>
                            <wp:effectExtent l="0" t="0" r="508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3927" cy="7032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4E16" w:rsidRPr="00844E16" w:rsidRDefault="00844E16" w:rsidP="00844E1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844E16" w:rsidRPr="00844E16" w:rsidRDefault="00844E16" w:rsidP="00844E1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What is the difference between sexual and asexual reproduction?</w:t>
                      </w:r>
                    </w:p>
                    <w:p w:rsidR="00844E16" w:rsidRPr="00844E16" w:rsidRDefault="00844E16" w:rsidP="00844E1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  <w:r w:rsidR="006014C7">
                        <w:rPr>
                          <w:rFonts w:ascii="Comic Sans MS" w:hAnsi="Comic Sans MS"/>
                          <w:sz w:val="20"/>
                        </w:rPr>
                        <w:t>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05ACD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C8D2C73" wp14:editId="7EEF1CB4">
                <wp:simplePos x="0" y="0"/>
                <wp:positionH relativeFrom="column">
                  <wp:posOffset>3295403</wp:posOffset>
                </wp:positionH>
                <wp:positionV relativeFrom="paragraph">
                  <wp:posOffset>32995</wp:posOffset>
                </wp:positionV>
                <wp:extent cx="3216910" cy="6582658"/>
                <wp:effectExtent l="0" t="0" r="21590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65826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E16" w:rsidRPr="006014C7" w:rsidRDefault="00844E16" w:rsidP="00844E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6014C7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Growth in animals</w:t>
                            </w:r>
                          </w:p>
                          <w:p w:rsidR="00844E16" w:rsidRPr="006014C7" w:rsidRDefault="00844E16" w:rsidP="00844E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844E16" w:rsidRPr="006014C7" w:rsidRDefault="00844E16" w:rsidP="00844E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014C7">
                              <w:rPr>
                                <w:rFonts w:ascii="Comic Sans MS" w:hAnsi="Comic Sans MS"/>
                                <w:sz w:val="20"/>
                              </w:rPr>
                              <w:t>What is growth?</w:t>
                            </w:r>
                          </w:p>
                          <w:p w:rsidR="00844E16" w:rsidRPr="006014C7" w:rsidRDefault="00844E16" w:rsidP="00844E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014C7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  <w:r w:rsidR="006014C7">
                              <w:rPr>
                                <w:rFonts w:ascii="Comic Sans MS" w:hAnsi="Comic Sans MS"/>
                                <w:sz w:val="20"/>
                              </w:rPr>
                              <w:t>………………</w:t>
                            </w:r>
                          </w:p>
                          <w:p w:rsidR="00844E16" w:rsidRPr="006014C7" w:rsidRDefault="00844E16" w:rsidP="00844E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844E16" w:rsidRDefault="00844E16" w:rsidP="00844E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 w:rsidRPr="006014C7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Percentile charts:</w:t>
                            </w:r>
                          </w:p>
                          <w:p w:rsidR="006014C7" w:rsidRPr="006014C7" w:rsidRDefault="006014C7" w:rsidP="00844E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</w:p>
                          <w:p w:rsidR="00844E16" w:rsidRPr="006014C7" w:rsidRDefault="00844E16" w:rsidP="00844E1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 w:rsidRPr="006014C7">
                              <w:rPr>
                                <w:noProof/>
                                <w:color w:val="0000FF"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74A9E9C9" wp14:editId="357AAF51">
                                  <wp:extent cx="1240403" cy="1325088"/>
                                  <wp:effectExtent l="0" t="0" r="0" b="8890"/>
                                  <wp:docPr id="11" name="Picture 11" descr="Image result for percentile charts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percentile charts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6712" cy="1331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14C7" w:rsidRDefault="006014C7" w:rsidP="00844E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844E16" w:rsidRPr="006014C7" w:rsidRDefault="00844E16" w:rsidP="00844E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014C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What </w:t>
                            </w:r>
                            <w:proofErr w:type="gramStart"/>
                            <w:r w:rsidRPr="006014C7">
                              <w:rPr>
                                <w:rFonts w:ascii="Comic Sans MS" w:hAnsi="Comic Sans MS"/>
                                <w:sz w:val="20"/>
                              </w:rPr>
                              <w:t>is meant</w:t>
                            </w:r>
                            <w:proofErr w:type="gramEnd"/>
                            <w:r w:rsidRPr="006014C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by being on the 95</w:t>
                            </w:r>
                            <w:r w:rsidRPr="006014C7"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6014C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percentile?</w:t>
                            </w:r>
                          </w:p>
                          <w:p w:rsidR="00844E16" w:rsidRPr="006014C7" w:rsidRDefault="00844E16" w:rsidP="00844E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014C7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  <w:r w:rsidR="006014C7">
                              <w:rPr>
                                <w:rFonts w:ascii="Comic Sans MS" w:hAnsi="Comic Sans MS"/>
                                <w:sz w:val="20"/>
                              </w:rPr>
                              <w:t>……………..</w:t>
                            </w:r>
                          </w:p>
                          <w:p w:rsidR="00844E16" w:rsidRPr="006014C7" w:rsidRDefault="00844E16" w:rsidP="00844E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844E16" w:rsidRPr="006014C7" w:rsidRDefault="00844E16" w:rsidP="00844E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014C7">
                              <w:rPr>
                                <w:rFonts w:ascii="Comic Sans MS" w:hAnsi="Comic Sans MS"/>
                                <w:sz w:val="20"/>
                              </w:rPr>
                              <w:t>What is cell differentiation?</w:t>
                            </w:r>
                          </w:p>
                          <w:p w:rsidR="00844E16" w:rsidRPr="006014C7" w:rsidRDefault="00844E16" w:rsidP="00844E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014C7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  <w:r w:rsidR="006014C7">
                              <w:rPr>
                                <w:rFonts w:ascii="Comic Sans MS" w:hAnsi="Comic Sans MS"/>
                                <w:sz w:val="20"/>
                              </w:rPr>
                              <w:t>………………</w:t>
                            </w:r>
                          </w:p>
                          <w:p w:rsidR="00844E16" w:rsidRPr="006014C7" w:rsidRDefault="00844E16" w:rsidP="00844E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844E16" w:rsidRPr="006014C7" w:rsidRDefault="00844E16" w:rsidP="00844E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014C7">
                              <w:rPr>
                                <w:rFonts w:ascii="Comic Sans MS" w:hAnsi="Comic Sans MS"/>
                                <w:sz w:val="20"/>
                              </w:rPr>
                              <w:t>How is a red blood cell adapted for its function? …………………………………………………………………………………………………………………………………………………………………………</w:t>
                            </w:r>
                            <w:r w:rsidR="006014C7">
                              <w:rPr>
                                <w:rFonts w:ascii="Comic Sans MS" w:hAnsi="Comic Sans MS"/>
                                <w:sz w:val="20"/>
                              </w:rPr>
                              <w:t>………………</w:t>
                            </w:r>
                          </w:p>
                          <w:p w:rsidR="00844E16" w:rsidRPr="006014C7" w:rsidRDefault="00844E16" w:rsidP="00844E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844E16" w:rsidRPr="006014C7" w:rsidRDefault="006014C7" w:rsidP="00844E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Explain how</w:t>
                            </w:r>
                            <w:r w:rsidR="00844E16" w:rsidRPr="006014C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 single fertilised egg cell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can </w:t>
                            </w:r>
                            <w:r w:rsidR="00844E16" w:rsidRPr="006014C7">
                              <w:rPr>
                                <w:rFonts w:ascii="Comic Sans MS" w:hAnsi="Comic Sans MS"/>
                                <w:sz w:val="20"/>
                              </w:rPr>
                              <w:t>develop into billions of 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ifferent cells in a human adult</w:t>
                            </w:r>
                          </w:p>
                          <w:p w:rsidR="006014C7" w:rsidRPr="006014C7" w:rsidRDefault="00844E16" w:rsidP="006014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014C7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  <w:r w:rsidR="006014C7">
                              <w:rPr>
                                <w:rFonts w:ascii="Comic Sans MS" w:hAnsi="Comic Sans MS"/>
                                <w:sz w:val="20"/>
                              </w:rPr>
                              <w:t>………………</w:t>
                            </w:r>
                            <w:r w:rsidR="006014C7" w:rsidRPr="006014C7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  <w:r w:rsidR="006014C7">
                              <w:rPr>
                                <w:rFonts w:ascii="Comic Sans MS" w:hAnsi="Comic Sans MS"/>
                                <w:sz w:val="20"/>
                              </w:rPr>
                              <w:t>………………</w:t>
                            </w:r>
                          </w:p>
                          <w:p w:rsidR="00844E16" w:rsidRPr="006014C7" w:rsidRDefault="006014C7" w:rsidP="00844E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014C7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</w:t>
                            </w:r>
                          </w:p>
                          <w:p w:rsidR="00844E16" w:rsidRPr="00844E16" w:rsidRDefault="00844E16" w:rsidP="00844E1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D2C73" id="_x0000_s1027" type="#_x0000_t202" style="position:absolute;margin-left:259.5pt;margin-top:2.6pt;width:253.3pt;height:518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">
                <v:textbox>
                  <w:txbxContent>
                    <w:p w:rsidR="00844E16" w:rsidRPr="006014C7" w:rsidRDefault="00844E16" w:rsidP="00844E1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6014C7">
                        <w:rPr>
                          <w:rFonts w:ascii="Comic Sans MS" w:hAnsi="Comic Sans MS"/>
                          <w:b/>
                          <w:sz w:val="20"/>
                        </w:rPr>
                        <w:t>Growth in animals</w:t>
                      </w:r>
                    </w:p>
                    <w:p w:rsidR="00844E16" w:rsidRPr="006014C7" w:rsidRDefault="00844E16" w:rsidP="00844E1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844E16" w:rsidRPr="006014C7" w:rsidRDefault="00844E16" w:rsidP="00844E1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6014C7">
                        <w:rPr>
                          <w:rFonts w:ascii="Comic Sans MS" w:hAnsi="Comic Sans MS"/>
                          <w:sz w:val="20"/>
                        </w:rPr>
                        <w:t>What is growth?</w:t>
                      </w:r>
                    </w:p>
                    <w:p w:rsidR="00844E16" w:rsidRPr="006014C7" w:rsidRDefault="00844E16" w:rsidP="00844E1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6014C7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  <w:r w:rsidR="006014C7">
                        <w:rPr>
                          <w:rFonts w:ascii="Comic Sans MS" w:hAnsi="Comic Sans MS"/>
                          <w:sz w:val="20"/>
                        </w:rPr>
                        <w:t>………………</w:t>
                      </w:r>
                    </w:p>
                    <w:p w:rsidR="00844E16" w:rsidRPr="006014C7" w:rsidRDefault="00844E16" w:rsidP="00844E1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844E16" w:rsidRDefault="00844E16" w:rsidP="00844E1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 w:rsidRPr="006014C7">
                        <w:rPr>
                          <w:rFonts w:ascii="Comic Sans MS" w:hAnsi="Comic Sans MS"/>
                          <w:sz w:val="20"/>
                          <w:u w:val="single"/>
                        </w:rPr>
                        <w:t>Percentile charts:</w:t>
                      </w:r>
                    </w:p>
                    <w:p w:rsidR="006014C7" w:rsidRPr="006014C7" w:rsidRDefault="006014C7" w:rsidP="00844E1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</w:p>
                    <w:p w:rsidR="00844E16" w:rsidRPr="006014C7" w:rsidRDefault="00844E16" w:rsidP="00844E1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 w:rsidRPr="006014C7">
                        <w:rPr>
                          <w:noProof/>
                          <w:color w:val="0000FF"/>
                          <w:sz w:val="20"/>
                          <w:lang w:eastAsia="en-GB"/>
                        </w:rPr>
                        <w:drawing>
                          <wp:inline distT="0" distB="0" distL="0" distR="0" wp14:anchorId="74A9E9C9" wp14:editId="357AAF51">
                            <wp:extent cx="1240403" cy="1325088"/>
                            <wp:effectExtent l="0" t="0" r="0" b="8890"/>
                            <wp:docPr id="11" name="Picture 11" descr="Image result for percentile charts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percentile charts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6712" cy="13318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14C7" w:rsidRDefault="006014C7" w:rsidP="00844E1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844E16" w:rsidRPr="006014C7" w:rsidRDefault="00844E16" w:rsidP="00844E1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6014C7">
                        <w:rPr>
                          <w:rFonts w:ascii="Comic Sans MS" w:hAnsi="Comic Sans MS"/>
                          <w:sz w:val="20"/>
                        </w:rPr>
                        <w:t xml:space="preserve">What </w:t>
                      </w:r>
                      <w:proofErr w:type="gramStart"/>
                      <w:r w:rsidRPr="006014C7">
                        <w:rPr>
                          <w:rFonts w:ascii="Comic Sans MS" w:hAnsi="Comic Sans MS"/>
                          <w:sz w:val="20"/>
                        </w:rPr>
                        <w:t>is meant</w:t>
                      </w:r>
                      <w:proofErr w:type="gramEnd"/>
                      <w:r w:rsidRPr="006014C7">
                        <w:rPr>
                          <w:rFonts w:ascii="Comic Sans MS" w:hAnsi="Comic Sans MS"/>
                          <w:sz w:val="20"/>
                        </w:rPr>
                        <w:t xml:space="preserve"> by being on the 95</w:t>
                      </w:r>
                      <w:r w:rsidRPr="006014C7"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th</w:t>
                      </w:r>
                      <w:r w:rsidRPr="006014C7">
                        <w:rPr>
                          <w:rFonts w:ascii="Comic Sans MS" w:hAnsi="Comic Sans MS"/>
                          <w:sz w:val="20"/>
                        </w:rPr>
                        <w:t xml:space="preserve"> percentile?</w:t>
                      </w:r>
                    </w:p>
                    <w:p w:rsidR="00844E16" w:rsidRPr="006014C7" w:rsidRDefault="00844E16" w:rsidP="00844E1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6014C7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  <w:r w:rsidR="006014C7">
                        <w:rPr>
                          <w:rFonts w:ascii="Comic Sans MS" w:hAnsi="Comic Sans MS"/>
                          <w:sz w:val="20"/>
                        </w:rPr>
                        <w:t>……………..</w:t>
                      </w:r>
                    </w:p>
                    <w:p w:rsidR="00844E16" w:rsidRPr="006014C7" w:rsidRDefault="00844E16" w:rsidP="00844E1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844E16" w:rsidRPr="006014C7" w:rsidRDefault="00844E16" w:rsidP="00844E1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6014C7">
                        <w:rPr>
                          <w:rFonts w:ascii="Comic Sans MS" w:hAnsi="Comic Sans MS"/>
                          <w:sz w:val="20"/>
                        </w:rPr>
                        <w:t>What is cell differentiation?</w:t>
                      </w:r>
                    </w:p>
                    <w:p w:rsidR="00844E16" w:rsidRPr="006014C7" w:rsidRDefault="00844E16" w:rsidP="00844E1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6014C7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  <w:r w:rsidR="006014C7">
                        <w:rPr>
                          <w:rFonts w:ascii="Comic Sans MS" w:hAnsi="Comic Sans MS"/>
                          <w:sz w:val="20"/>
                        </w:rPr>
                        <w:t>………………</w:t>
                      </w:r>
                    </w:p>
                    <w:p w:rsidR="00844E16" w:rsidRPr="006014C7" w:rsidRDefault="00844E16" w:rsidP="00844E1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844E16" w:rsidRPr="006014C7" w:rsidRDefault="00844E16" w:rsidP="00844E1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6014C7">
                        <w:rPr>
                          <w:rFonts w:ascii="Comic Sans MS" w:hAnsi="Comic Sans MS"/>
                          <w:sz w:val="20"/>
                        </w:rPr>
                        <w:t>How is a red blood cell adapted for its function? …………………………………………………………………………………………………………………………………………………………………………</w:t>
                      </w:r>
                      <w:r w:rsidR="006014C7">
                        <w:rPr>
                          <w:rFonts w:ascii="Comic Sans MS" w:hAnsi="Comic Sans MS"/>
                          <w:sz w:val="20"/>
                        </w:rPr>
                        <w:t>………………</w:t>
                      </w:r>
                    </w:p>
                    <w:p w:rsidR="00844E16" w:rsidRPr="006014C7" w:rsidRDefault="00844E16" w:rsidP="00844E1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844E16" w:rsidRPr="006014C7" w:rsidRDefault="006014C7" w:rsidP="00844E1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Explain how</w:t>
                      </w:r>
                      <w:r w:rsidR="00844E16" w:rsidRPr="006014C7">
                        <w:rPr>
                          <w:rFonts w:ascii="Comic Sans MS" w:hAnsi="Comic Sans MS"/>
                          <w:sz w:val="20"/>
                        </w:rPr>
                        <w:t xml:space="preserve"> a single fertilised egg cell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can </w:t>
                      </w:r>
                      <w:r w:rsidR="00844E16" w:rsidRPr="006014C7">
                        <w:rPr>
                          <w:rFonts w:ascii="Comic Sans MS" w:hAnsi="Comic Sans MS"/>
                          <w:sz w:val="20"/>
                        </w:rPr>
                        <w:t>develop into billions of d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ifferent cells in a human adult</w:t>
                      </w:r>
                    </w:p>
                    <w:p w:rsidR="006014C7" w:rsidRPr="006014C7" w:rsidRDefault="00844E16" w:rsidP="006014C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6014C7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  <w:r w:rsidR="006014C7">
                        <w:rPr>
                          <w:rFonts w:ascii="Comic Sans MS" w:hAnsi="Comic Sans MS"/>
                          <w:sz w:val="20"/>
                        </w:rPr>
                        <w:t>………………</w:t>
                      </w:r>
                      <w:r w:rsidR="006014C7" w:rsidRPr="006014C7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  <w:r w:rsidR="006014C7">
                        <w:rPr>
                          <w:rFonts w:ascii="Comic Sans MS" w:hAnsi="Comic Sans MS"/>
                          <w:sz w:val="20"/>
                        </w:rPr>
                        <w:t>………………</w:t>
                      </w:r>
                    </w:p>
                    <w:p w:rsidR="00844E16" w:rsidRPr="006014C7" w:rsidRDefault="006014C7" w:rsidP="00844E1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6014C7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………………</w:t>
                      </w:r>
                    </w:p>
                    <w:p w:rsidR="00844E16" w:rsidRPr="00844E16" w:rsidRDefault="00844E16" w:rsidP="00844E1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05ACD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0F6F6B" wp14:editId="2F3224A1">
                <wp:simplePos x="0" y="0"/>
                <wp:positionH relativeFrom="column">
                  <wp:posOffset>6596380</wp:posOffset>
                </wp:positionH>
                <wp:positionV relativeFrom="paragraph">
                  <wp:posOffset>3746500</wp:posOffset>
                </wp:positionV>
                <wp:extent cx="3216910" cy="2837815"/>
                <wp:effectExtent l="0" t="0" r="21590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283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6A6" w:rsidRDefault="00CA36A6" w:rsidP="00CA36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Stem Cells</w:t>
                            </w:r>
                          </w:p>
                          <w:p w:rsidR="00CA36A6" w:rsidRDefault="00CA36A6" w:rsidP="00CA36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A36A6" w:rsidRDefault="00CA36A6" w:rsidP="00CA36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are the two types of stem cells in humans?</w:t>
                            </w:r>
                          </w:p>
                          <w:p w:rsidR="00CA36A6" w:rsidRDefault="00CA36A6" w:rsidP="00CA36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…………………………………………………………………….</w:t>
                            </w:r>
                          </w:p>
                          <w:p w:rsidR="00CA36A6" w:rsidRDefault="00CA36A6" w:rsidP="00CA36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…………………………………………………………………….</w:t>
                            </w:r>
                          </w:p>
                          <w:p w:rsidR="00CA36A6" w:rsidRDefault="00CA36A6" w:rsidP="00CA36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A36A6" w:rsidRDefault="00CA36A6" w:rsidP="00CA36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is the difference between these two types?</w:t>
                            </w:r>
                          </w:p>
                          <w:p w:rsidR="00CA36A6" w:rsidRDefault="00CA36A6" w:rsidP="00CA36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014C7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</w:t>
                            </w:r>
                          </w:p>
                          <w:p w:rsidR="00CA36A6" w:rsidRDefault="00CA36A6" w:rsidP="00CA36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014C7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</w:t>
                            </w:r>
                          </w:p>
                          <w:p w:rsidR="00CA36A6" w:rsidRDefault="00CA36A6" w:rsidP="00CA36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Where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are stem cells found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in plants? </w:t>
                            </w:r>
                          </w:p>
                          <w:p w:rsidR="00CA36A6" w:rsidRDefault="00CA36A6" w:rsidP="00CA36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014C7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</w:t>
                            </w:r>
                          </w:p>
                          <w:p w:rsidR="00CA36A6" w:rsidRDefault="00CA36A6" w:rsidP="00CA36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A36A6" w:rsidRDefault="00CA36A6" w:rsidP="00CA36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process do stem cells undergo to become specialised?</w:t>
                            </w:r>
                          </w:p>
                          <w:p w:rsidR="00CA36A6" w:rsidRDefault="00CA36A6" w:rsidP="00CA36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014C7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</w:t>
                            </w:r>
                          </w:p>
                          <w:p w:rsidR="00CA36A6" w:rsidRDefault="00CA36A6" w:rsidP="00CA36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A36A6" w:rsidRDefault="00CA36A6" w:rsidP="00CA36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A36A6" w:rsidRDefault="00CA36A6" w:rsidP="00CA36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A36A6" w:rsidRPr="00CA36A6" w:rsidRDefault="00CA36A6" w:rsidP="00CA36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A36A6" w:rsidRPr="00CA36A6" w:rsidRDefault="00CA36A6" w:rsidP="00CA36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A36A6" w:rsidRPr="006014C7" w:rsidRDefault="00CA36A6" w:rsidP="00CA36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F6F6B" id="_x0000_s1028" type="#_x0000_t202" style="position:absolute;margin-left:519.4pt;margin-top:295pt;width:253.3pt;height:223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">
                <v:textbox>
                  <w:txbxContent>
                    <w:p w:rsidR="00CA36A6" w:rsidRDefault="00CA36A6" w:rsidP="00CA36A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Stem Cells</w:t>
                      </w:r>
                    </w:p>
                    <w:p w:rsidR="00CA36A6" w:rsidRDefault="00CA36A6" w:rsidP="00CA36A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A36A6" w:rsidRDefault="00CA36A6" w:rsidP="00CA36A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are the two types of stem cells in humans?</w:t>
                      </w:r>
                    </w:p>
                    <w:p w:rsidR="00CA36A6" w:rsidRDefault="00CA36A6" w:rsidP="00CA36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…………………………………………………………………….</w:t>
                      </w:r>
                    </w:p>
                    <w:p w:rsidR="00CA36A6" w:rsidRDefault="00CA36A6" w:rsidP="00CA36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…………………………………………………………………….</w:t>
                      </w:r>
                    </w:p>
                    <w:p w:rsidR="00CA36A6" w:rsidRDefault="00CA36A6" w:rsidP="00CA36A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A36A6" w:rsidRDefault="00CA36A6" w:rsidP="00CA36A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is the difference between these two types?</w:t>
                      </w:r>
                    </w:p>
                    <w:p w:rsidR="00CA36A6" w:rsidRDefault="00CA36A6" w:rsidP="00CA36A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6014C7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………………</w:t>
                      </w:r>
                    </w:p>
                    <w:p w:rsidR="00CA36A6" w:rsidRDefault="00CA36A6" w:rsidP="00CA36A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6014C7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………………</w:t>
                      </w:r>
                    </w:p>
                    <w:p w:rsidR="00CA36A6" w:rsidRDefault="00CA36A6" w:rsidP="00CA36A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Where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are stem cells found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 in plants? </w:t>
                      </w:r>
                    </w:p>
                    <w:p w:rsidR="00CA36A6" w:rsidRDefault="00CA36A6" w:rsidP="00CA36A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6014C7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………………</w:t>
                      </w:r>
                    </w:p>
                    <w:p w:rsidR="00CA36A6" w:rsidRDefault="00CA36A6" w:rsidP="00CA36A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A36A6" w:rsidRDefault="00CA36A6" w:rsidP="00CA36A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process do stem cells undergo to become specialised?</w:t>
                      </w:r>
                    </w:p>
                    <w:p w:rsidR="00CA36A6" w:rsidRDefault="00CA36A6" w:rsidP="00CA36A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6014C7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………………</w:t>
                      </w:r>
                    </w:p>
                    <w:p w:rsidR="00CA36A6" w:rsidRDefault="00CA36A6" w:rsidP="00CA36A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A36A6" w:rsidRDefault="00CA36A6" w:rsidP="00CA36A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A36A6" w:rsidRDefault="00CA36A6" w:rsidP="00CA36A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A36A6" w:rsidRPr="00CA36A6" w:rsidRDefault="00CA36A6" w:rsidP="00CA36A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A36A6" w:rsidRPr="00CA36A6" w:rsidRDefault="00CA36A6" w:rsidP="00CA36A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A36A6" w:rsidRPr="006014C7" w:rsidRDefault="00CA36A6" w:rsidP="00CA36A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05ACD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70C140" wp14:editId="2DB271C4">
                <wp:simplePos x="0" y="0"/>
                <wp:positionH relativeFrom="column">
                  <wp:posOffset>6619875</wp:posOffset>
                </wp:positionH>
                <wp:positionV relativeFrom="paragraph">
                  <wp:posOffset>5715</wp:posOffset>
                </wp:positionV>
                <wp:extent cx="3216910" cy="3657600"/>
                <wp:effectExtent l="0" t="0" r="2159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4C7" w:rsidRPr="006014C7" w:rsidRDefault="006014C7" w:rsidP="006014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6014C7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Growth in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plants</w:t>
                            </w:r>
                          </w:p>
                          <w:p w:rsidR="006014C7" w:rsidRDefault="006014C7" w:rsidP="006014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A36A6" w:rsidRDefault="00CA36A6" w:rsidP="006014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is found at the end of shoots and roots to enable plants to keep growing?</w:t>
                            </w:r>
                          </w:p>
                          <w:p w:rsidR="00CA36A6" w:rsidRDefault="00CA36A6" w:rsidP="006014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014C7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</w:t>
                            </w:r>
                          </w:p>
                          <w:p w:rsidR="00CA36A6" w:rsidRDefault="00CA36A6" w:rsidP="006014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A36A6" w:rsidRDefault="00CA36A6" w:rsidP="006014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processes to cells undergo in plants?</w:t>
                            </w:r>
                          </w:p>
                          <w:p w:rsidR="00CA36A6" w:rsidRDefault="00CA36A6" w:rsidP="006014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M………………………….</w:t>
                            </w:r>
                          </w:p>
                          <w:p w:rsidR="00CA36A6" w:rsidRDefault="00CA36A6" w:rsidP="006014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E…………………………..</w:t>
                            </w:r>
                          </w:p>
                          <w:p w:rsidR="00CA36A6" w:rsidRDefault="00CA36A6" w:rsidP="006014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D………………………….</w:t>
                            </w:r>
                          </w:p>
                          <w:p w:rsidR="00CA36A6" w:rsidRDefault="00CA36A6" w:rsidP="006014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A36A6" w:rsidRDefault="00CA36A6" w:rsidP="006014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How are root hair cells adapted for their function?</w:t>
                            </w:r>
                          </w:p>
                          <w:p w:rsidR="00CA36A6" w:rsidRDefault="00CA36A6" w:rsidP="006014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014C7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</w:t>
                            </w:r>
                            <w:r w:rsidRPr="006014C7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</w:t>
                            </w:r>
                          </w:p>
                          <w:p w:rsidR="00CA36A6" w:rsidRDefault="00CA36A6" w:rsidP="006014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A36A6" w:rsidRDefault="00CA36A6" w:rsidP="006014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How do you calculate percentage change in mass?</w:t>
                            </w:r>
                          </w:p>
                          <w:p w:rsidR="00CA36A6" w:rsidRDefault="00CA36A6" w:rsidP="006014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A36A6" w:rsidRDefault="00CA36A6" w:rsidP="006014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A36A6" w:rsidRDefault="00CA36A6" w:rsidP="006014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014C7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</w:t>
                            </w:r>
                          </w:p>
                          <w:p w:rsidR="00CA36A6" w:rsidRPr="006014C7" w:rsidRDefault="00CA36A6" w:rsidP="006014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0C140" id="_x0000_s1029" type="#_x0000_t202" style="position:absolute;margin-left:521.25pt;margin-top:.45pt;width:253.3pt;height:4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">
                <v:textbox>
                  <w:txbxContent>
                    <w:p w:rsidR="006014C7" w:rsidRPr="006014C7" w:rsidRDefault="006014C7" w:rsidP="006014C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6014C7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Growth in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plants</w:t>
                      </w:r>
                    </w:p>
                    <w:p w:rsidR="006014C7" w:rsidRDefault="006014C7" w:rsidP="006014C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A36A6" w:rsidRDefault="00CA36A6" w:rsidP="006014C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is found at the end of shoots and roots to enable plants to keep growing?</w:t>
                      </w:r>
                    </w:p>
                    <w:p w:rsidR="00CA36A6" w:rsidRDefault="00CA36A6" w:rsidP="006014C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6014C7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………………</w:t>
                      </w:r>
                    </w:p>
                    <w:p w:rsidR="00CA36A6" w:rsidRDefault="00CA36A6" w:rsidP="006014C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A36A6" w:rsidRDefault="00CA36A6" w:rsidP="006014C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processes to cells undergo in plants?</w:t>
                      </w:r>
                    </w:p>
                    <w:p w:rsidR="00CA36A6" w:rsidRDefault="00CA36A6" w:rsidP="006014C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M………………………….</w:t>
                      </w:r>
                    </w:p>
                    <w:p w:rsidR="00CA36A6" w:rsidRDefault="00CA36A6" w:rsidP="006014C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E…………………………..</w:t>
                      </w:r>
                    </w:p>
                    <w:p w:rsidR="00CA36A6" w:rsidRDefault="00CA36A6" w:rsidP="006014C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D………………………….</w:t>
                      </w:r>
                    </w:p>
                    <w:p w:rsidR="00CA36A6" w:rsidRDefault="00CA36A6" w:rsidP="006014C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A36A6" w:rsidRDefault="00CA36A6" w:rsidP="006014C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How are root hair cells adapted for their function?</w:t>
                      </w:r>
                    </w:p>
                    <w:p w:rsidR="00CA36A6" w:rsidRDefault="00CA36A6" w:rsidP="006014C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6014C7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………………</w:t>
                      </w:r>
                      <w:r w:rsidRPr="006014C7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………………</w:t>
                      </w:r>
                    </w:p>
                    <w:p w:rsidR="00CA36A6" w:rsidRDefault="00CA36A6" w:rsidP="006014C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A36A6" w:rsidRDefault="00CA36A6" w:rsidP="006014C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How do you calculate percentage change in mass?</w:t>
                      </w:r>
                    </w:p>
                    <w:p w:rsidR="00CA36A6" w:rsidRDefault="00CA36A6" w:rsidP="006014C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A36A6" w:rsidRDefault="00CA36A6" w:rsidP="006014C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A36A6" w:rsidRDefault="00CA36A6" w:rsidP="006014C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6014C7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………………</w:t>
                      </w:r>
                    </w:p>
                    <w:p w:rsidR="00CA36A6" w:rsidRPr="006014C7" w:rsidRDefault="00CA36A6" w:rsidP="006014C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4E16" w:rsidRPr="00844E16">
        <w:rPr>
          <w:rFonts w:ascii="Comic Sans MS" w:hAnsi="Comic Sans MS"/>
          <w:b/>
        </w:rPr>
        <w:t>CB2 Revision Mat</w:t>
      </w:r>
    </w:p>
    <w:p w:rsidR="00844E16" w:rsidRPr="00844E16" w:rsidRDefault="00A966B7" w:rsidP="00844E16">
      <w:pPr>
        <w:spacing w:after="0" w:line="240" w:lineRule="auto"/>
        <w:rPr>
          <w:rFonts w:ascii="Comic Sans MS" w:hAnsi="Comic Sans MS"/>
          <w:b/>
        </w:rPr>
      </w:pPr>
      <w:r w:rsidRPr="00305ACD">
        <w:rPr>
          <w:rFonts w:ascii="Comic Sans MS" w:hAnsi="Comic Sans MS"/>
          <w:b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6A6593A" wp14:editId="56B9CD67">
                <wp:simplePos x="0" y="0"/>
                <wp:positionH relativeFrom="column">
                  <wp:posOffset>6667500</wp:posOffset>
                </wp:positionH>
                <wp:positionV relativeFrom="paragraph">
                  <wp:posOffset>32385</wp:posOffset>
                </wp:positionV>
                <wp:extent cx="3216910" cy="6592570"/>
                <wp:effectExtent l="0" t="0" r="21590" b="1778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659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6B7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Neurotransmission speeds</w:t>
                            </w:r>
                          </w:p>
                          <w:p w:rsidR="00A966B7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A966B7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is a synapse?</w:t>
                            </w:r>
                          </w:p>
                          <w:p w:rsidR="00A966B7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014C7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</w:t>
                            </w:r>
                            <w:r w:rsidRPr="006014C7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</w:t>
                            </w:r>
                          </w:p>
                          <w:p w:rsidR="00A966B7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A966B7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What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is released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from synapses?</w:t>
                            </w:r>
                          </w:p>
                          <w:p w:rsidR="00A966B7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014C7">
                              <w:rPr>
                                <w:rFonts w:ascii="Comic Sans MS" w:hAnsi="Comic Sans MS"/>
                                <w:sz w:val="20"/>
                              </w:rPr>
                              <w:t>…</w:t>
                            </w:r>
                            <w:bookmarkStart w:id="0" w:name="_GoBack"/>
                            <w:bookmarkEnd w:id="0"/>
                            <w:r w:rsidRPr="006014C7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</w:t>
                            </w:r>
                          </w:p>
                          <w:p w:rsidR="00A966B7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A966B7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do synapses do to the speed of neurotransmission?</w:t>
                            </w:r>
                          </w:p>
                          <w:p w:rsidR="00A966B7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014C7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</w:t>
                            </w:r>
                          </w:p>
                          <w:p w:rsidR="00A966B7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A966B7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Reflex arc:</w:t>
                            </w:r>
                          </w:p>
                          <w:p w:rsidR="00A966B7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:rsidR="00A966B7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Label the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neurons in the diagram below.</w:t>
                            </w:r>
                          </w:p>
                          <w:p w:rsidR="00A966B7" w:rsidRPr="00A966B7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A966B7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DB8C85" wp14:editId="3C06D41C">
                                  <wp:extent cx="3038475" cy="1428750"/>
                                  <wp:effectExtent l="0" t="0" r="9525" b="0"/>
                                  <wp:docPr id="19" name="Picture 19" descr="FigC 120553_aw_33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FigC 120553_aw_338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8475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66B7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A966B7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A966B7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Complete flow chart for the reflex arc:</w:t>
                            </w:r>
                          </w:p>
                          <w:p w:rsidR="00A966B7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A966B7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R……………………………… </w:t>
                            </w:r>
                            <w:r w:rsidRPr="00A966B7">
                              <w:rPr>
                                <w:rFonts w:ascii="Comic Sans MS" w:hAnsi="Comic Sans MS"/>
                                <w:sz w:val="20"/>
                              </w:rPr>
                              <w:sym w:font="Wingdings" w:char="F0E0"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…………………………………….. </w:t>
                            </w:r>
                            <w:r w:rsidRPr="00A966B7">
                              <w:rPr>
                                <w:rFonts w:ascii="Comic Sans MS" w:hAnsi="Comic Sans MS"/>
                                <w:sz w:val="20"/>
                              </w:rPr>
                              <w:sym w:font="Wingdings" w:char="F0E0"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………………………………. </w:t>
                            </w:r>
                            <w:r w:rsidRPr="00A966B7">
                              <w:rPr>
                                <w:rFonts w:ascii="Comic Sans MS" w:hAnsi="Comic Sans MS"/>
                                <w:sz w:val="20"/>
                              </w:rPr>
                              <w:sym w:font="Wingdings" w:char="F0E0"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…………………………………….. </w:t>
                            </w:r>
                            <w:r w:rsidRPr="00A966B7">
                              <w:rPr>
                                <w:rFonts w:ascii="Comic Sans MS" w:hAnsi="Comic Sans MS"/>
                                <w:sz w:val="20"/>
                              </w:rPr>
                              <w:sym w:font="Wingdings" w:char="F0E0"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E…………………………….</w:t>
                            </w:r>
                          </w:p>
                          <w:p w:rsidR="00A966B7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A966B7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are the advantages of reflex arcs?</w:t>
                            </w:r>
                          </w:p>
                          <w:p w:rsidR="00A966B7" w:rsidRPr="00A966B7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014C7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</w:t>
                            </w:r>
                            <w:r w:rsidRPr="006014C7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</w:t>
                            </w:r>
                          </w:p>
                          <w:p w:rsidR="00A966B7" w:rsidRDefault="00A966B7" w:rsidP="00A966B7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A966B7" w:rsidRPr="00CA36A6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A966B7" w:rsidRPr="00CA36A6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A966B7" w:rsidRPr="006014C7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6593A" id="Text Box 15" o:spid="_x0000_s1030" type="#_x0000_t202" style="position:absolute;margin-left:525pt;margin-top:2.55pt;width:253.3pt;height:519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">
                <v:textbox>
                  <w:txbxContent>
                    <w:p w:rsidR="00A966B7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Neurotransmission speeds</w:t>
                      </w:r>
                    </w:p>
                    <w:p w:rsidR="00A966B7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A966B7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is a synapse?</w:t>
                      </w:r>
                    </w:p>
                    <w:p w:rsidR="00A966B7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6014C7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………………</w:t>
                      </w:r>
                      <w:r w:rsidRPr="006014C7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………………</w:t>
                      </w:r>
                    </w:p>
                    <w:p w:rsidR="00A966B7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A966B7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What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is released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 from synapses?</w:t>
                      </w:r>
                    </w:p>
                    <w:p w:rsidR="00A966B7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6014C7">
                        <w:rPr>
                          <w:rFonts w:ascii="Comic Sans MS" w:hAnsi="Comic Sans MS"/>
                          <w:sz w:val="20"/>
                        </w:rPr>
                        <w:t>…</w:t>
                      </w:r>
                      <w:bookmarkStart w:id="1" w:name="_GoBack"/>
                      <w:bookmarkEnd w:id="1"/>
                      <w:r w:rsidRPr="006014C7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………………</w:t>
                      </w:r>
                    </w:p>
                    <w:p w:rsidR="00A966B7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A966B7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do synapses do to the speed of neurotransmission?</w:t>
                      </w:r>
                    </w:p>
                    <w:p w:rsidR="00A966B7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6014C7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………………</w:t>
                      </w:r>
                    </w:p>
                    <w:p w:rsidR="00A966B7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A966B7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Reflex arc:</w:t>
                      </w:r>
                    </w:p>
                    <w:p w:rsidR="00A966B7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:rsidR="00A966B7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Label the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 neurons in the diagram below.</w:t>
                      </w:r>
                    </w:p>
                    <w:p w:rsidR="00A966B7" w:rsidRPr="00A966B7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A966B7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DB8C85" wp14:editId="3C06D41C">
                            <wp:extent cx="3038475" cy="1428750"/>
                            <wp:effectExtent l="0" t="0" r="9525" b="0"/>
                            <wp:docPr id="19" name="Picture 19" descr="FigC 120553_aw_33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FigC 120553_aw_338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8475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66B7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A966B7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A966B7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Complete flow chart for the reflex arc:</w:t>
                      </w:r>
                    </w:p>
                    <w:p w:rsidR="00A966B7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A966B7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R……………………………… </w:t>
                      </w:r>
                      <w:r w:rsidRPr="00A966B7">
                        <w:rPr>
                          <w:rFonts w:ascii="Comic Sans MS" w:hAnsi="Comic Sans MS"/>
                          <w:sz w:val="20"/>
                        </w:rPr>
                        <w:sym w:font="Wingdings" w:char="F0E0"/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…………………………………….. </w:t>
                      </w:r>
                      <w:r w:rsidRPr="00A966B7">
                        <w:rPr>
                          <w:rFonts w:ascii="Comic Sans MS" w:hAnsi="Comic Sans MS"/>
                          <w:sz w:val="20"/>
                        </w:rPr>
                        <w:sym w:font="Wingdings" w:char="F0E0"/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………………………………. </w:t>
                      </w:r>
                      <w:r w:rsidRPr="00A966B7">
                        <w:rPr>
                          <w:rFonts w:ascii="Comic Sans MS" w:hAnsi="Comic Sans MS"/>
                          <w:sz w:val="20"/>
                        </w:rPr>
                        <w:sym w:font="Wingdings" w:char="F0E0"/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…………………………………….. </w:t>
                      </w:r>
                      <w:r w:rsidRPr="00A966B7">
                        <w:rPr>
                          <w:rFonts w:ascii="Comic Sans MS" w:hAnsi="Comic Sans MS"/>
                          <w:sz w:val="20"/>
                        </w:rPr>
                        <w:sym w:font="Wingdings" w:char="F0E0"/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E…………………………….</w:t>
                      </w:r>
                    </w:p>
                    <w:p w:rsidR="00A966B7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A966B7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are the advantages of reflex arcs?</w:t>
                      </w:r>
                    </w:p>
                    <w:p w:rsidR="00A966B7" w:rsidRPr="00A966B7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6014C7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………………</w:t>
                      </w:r>
                      <w:r w:rsidRPr="006014C7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………………</w:t>
                      </w:r>
                    </w:p>
                    <w:p w:rsidR="00A966B7" w:rsidRDefault="00A966B7" w:rsidP="00A966B7">
                      <w:pPr>
                        <w:spacing w:after="0" w:line="240" w:lineRule="auto"/>
                        <w:jc w:val="right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A966B7" w:rsidRPr="00CA36A6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A966B7" w:rsidRPr="00CA36A6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A966B7" w:rsidRPr="006014C7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05ACD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D27BF80" wp14:editId="28EA8EB5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3216910" cy="6592570"/>
                <wp:effectExtent l="0" t="0" r="21590" b="1778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659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6B7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The Nervous System continued</w:t>
                            </w:r>
                          </w:p>
                          <w:p w:rsidR="00A966B7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:rsidR="00A966B7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Identify structures on sensory neurone:</w:t>
                            </w:r>
                          </w:p>
                          <w:p w:rsidR="00A966B7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U   ________________</w:t>
                            </w:r>
                          </w:p>
                          <w:p w:rsidR="00A966B7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V   ________________</w:t>
                            </w:r>
                          </w:p>
                          <w:p w:rsidR="00A966B7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  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_______________</w:t>
                            </w:r>
                          </w:p>
                          <w:p w:rsidR="00A966B7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X   ________________</w:t>
                            </w:r>
                          </w:p>
                          <w:p w:rsidR="00A966B7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Y   ________________</w:t>
                            </w:r>
                          </w:p>
                          <w:p w:rsidR="00A966B7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83274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F68579" wp14:editId="426B4EF8">
                                  <wp:extent cx="3038475" cy="1297784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724" r="33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0200" cy="13027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66B7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A966B7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Explain why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dendrons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and axons are usually long.</w:t>
                            </w:r>
                          </w:p>
                          <w:p w:rsidR="00A966B7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014C7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</w:t>
                            </w:r>
                          </w:p>
                          <w:p w:rsidR="00A966B7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014C7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</w:t>
                            </w:r>
                          </w:p>
                          <w:p w:rsidR="00A966B7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A966B7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Identify the motor neurone and the relay neurone.</w:t>
                            </w:r>
                          </w:p>
                          <w:p w:rsidR="00A966B7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is the function of each?</w:t>
                            </w:r>
                          </w:p>
                          <w:p w:rsidR="00A966B7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9B4AE3" wp14:editId="62F397EF">
                                  <wp:extent cx="1590675" cy="1047750"/>
                                  <wp:effectExtent l="0" t="0" r="9525" b="0"/>
                                  <wp:docPr id="10" name="Picture 10" descr="FigA 120553_aw_33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FigA 120553_aw_336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547" t="11820" r="12453" b="140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67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66B7" w:rsidRDefault="00A966B7" w:rsidP="00A966B7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36517" cy="1771297"/>
                                  <wp:effectExtent l="0" t="0" r="0" b="63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752" cy="1787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66B7" w:rsidRPr="00CA36A6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A966B7" w:rsidRPr="00CA36A6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A966B7" w:rsidRPr="006014C7" w:rsidRDefault="00A966B7" w:rsidP="00A96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7BF80" id="Text Box 6" o:spid="_x0000_s1031" type="#_x0000_t202" style="position:absolute;margin-left:261pt;margin-top:0;width:253.3pt;height:519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">
                <v:textbox>
                  <w:txbxContent>
                    <w:p w:rsidR="00A966B7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The Nervous System continued</w:t>
                      </w:r>
                    </w:p>
                    <w:p w:rsidR="00A966B7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:rsidR="00A966B7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Identify structures on sensory neurone:</w:t>
                      </w:r>
                    </w:p>
                    <w:p w:rsidR="00A966B7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U   ________________</w:t>
                      </w:r>
                    </w:p>
                    <w:p w:rsidR="00A966B7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V   ________________</w:t>
                      </w:r>
                    </w:p>
                    <w:p w:rsidR="00A966B7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W  _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</w:rPr>
                        <w:t>_______________</w:t>
                      </w:r>
                    </w:p>
                    <w:p w:rsidR="00A966B7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X   ________________</w:t>
                      </w:r>
                    </w:p>
                    <w:p w:rsidR="00A966B7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Y   ________________</w:t>
                      </w:r>
                    </w:p>
                    <w:p w:rsidR="00A966B7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C83274"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2EF68579" wp14:editId="426B4EF8">
                            <wp:extent cx="3038475" cy="1297784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724" r="33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50200" cy="13027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66B7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A966B7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Explain why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</w:rPr>
                        <w:t>dendrons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 and axons are usually long.</w:t>
                      </w:r>
                    </w:p>
                    <w:p w:rsidR="00A966B7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6014C7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………………</w:t>
                      </w:r>
                    </w:p>
                    <w:p w:rsidR="00A966B7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6014C7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………………</w:t>
                      </w:r>
                    </w:p>
                    <w:p w:rsidR="00A966B7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A966B7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Identify the motor neurone and the relay neurone.</w:t>
                      </w:r>
                    </w:p>
                    <w:p w:rsidR="00A966B7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is the function of each?</w:t>
                      </w:r>
                    </w:p>
                    <w:p w:rsidR="00A966B7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9B4AE3" wp14:editId="62F397EF">
                            <wp:extent cx="1590675" cy="1047750"/>
                            <wp:effectExtent l="0" t="0" r="9525" b="0"/>
                            <wp:docPr id="10" name="Picture 10" descr="FigA 120553_aw_33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FigA 120553_aw_336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547" t="11820" r="12453" b="140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9067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66B7" w:rsidRDefault="00A966B7" w:rsidP="00A966B7">
                      <w:pPr>
                        <w:spacing w:after="0" w:line="240" w:lineRule="auto"/>
                        <w:jc w:val="right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>
                            <wp:extent cx="1436517" cy="1771297"/>
                            <wp:effectExtent l="0" t="0" r="0" b="63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752" cy="1787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66B7" w:rsidRPr="00CA36A6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A966B7" w:rsidRPr="00CA36A6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A966B7" w:rsidRPr="006014C7" w:rsidRDefault="00A966B7" w:rsidP="00A966B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36A6" w:rsidRPr="00305ACD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BDA594D" wp14:editId="22A0AD0D">
                <wp:simplePos x="0" y="0"/>
                <wp:positionH relativeFrom="column">
                  <wp:posOffset>-41910</wp:posOffset>
                </wp:positionH>
                <wp:positionV relativeFrom="paragraph">
                  <wp:posOffset>1632585</wp:posOffset>
                </wp:positionV>
                <wp:extent cx="3216910" cy="4963795"/>
                <wp:effectExtent l="0" t="0" r="21590" b="2730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496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6A6" w:rsidRDefault="00CA36A6" w:rsidP="00CA36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The Nervous System</w:t>
                            </w:r>
                          </w:p>
                          <w:p w:rsidR="00CA36A6" w:rsidRDefault="00CA36A6" w:rsidP="00CA36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A36A6" w:rsidRDefault="00CA36A6" w:rsidP="00CA36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does the central nervous system consist of?</w:t>
                            </w:r>
                          </w:p>
                          <w:p w:rsidR="00CA36A6" w:rsidRDefault="00CA36A6" w:rsidP="00CA36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…………………………………………………………….</w:t>
                            </w:r>
                          </w:p>
                          <w:p w:rsidR="00CA36A6" w:rsidRPr="00CA36A6" w:rsidRDefault="00CA36A6" w:rsidP="00CA36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…………………………………………………………….</w:t>
                            </w:r>
                          </w:p>
                          <w:p w:rsidR="00CA36A6" w:rsidRDefault="00CA36A6" w:rsidP="00CA36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A36A6" w:rsidRDefault="00CA36A6" w:rsidP="00CA36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do receptor cells do?</w:t>
                            </w:r>
                          </w:p>
                          <w:p w:rsidR="00CA36A6" w:rsidRDefault="00CA36A6" w:rsidP="00CA36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014C7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</w:t>
                            </w:r>
                          </w:p>
                          <w:p w:rsidR="00CA36A6" w:rsidRDefault="00CA36A6" w:rsidP="00CA36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A36A6" w:rsidRDefault="00894524" w:rsidP="00CA36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Complete the table summarising the three types of neurones and their functions.</w:t>
                            </w:r>
                          </w:p>
                          <w:p w:rsidR="00894524" w:rsidRDefault="00894524" w:rsidP="00CA36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3199"/>
                            </w:tblGrid>
                            <w:tr w:rsidR="00894524" w:rsidTr="00894524">
                              <w:tc>
                                <w:tcPr>
                                  <w:tcW w:w="1555" w:type="dxa"/>
                                </w:tcPr>
                                <w:p w:rsidR="00894524" w:rsidRDefault="00894524" w:rsidP="00CA36A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Neurone</w:t>
                                  </w:r>
                                </w:p>
                              </w:tc>
                              <w:tc>
                                <w:tcPr>
                                  <w:tcW w:w="3199" w:type="dxa"/>
                                </w:tcPr>
                                <w:p w:rsidR="00894524" w:rsidRDefault="00894524" w:rsidP="00CA36A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Function</w:t>
                                  </w:r>
                                </w:p>
                              </w:tc>
                            </w:tr>
                            <w:tr w:rsidR="00894524" w:rsidTr="00894524">
                              <w:tc>
                                <w:tcPr>
                                  <w:tcW w:w="1555" w:type="dxa"/>
                                </w:tcPr>
                                <w:p w:rsidR="00894524" w:rsidRDefault="00894524" w:rsidP="00CA36A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9" w:type="dxa"/>
                                </w:tcPr>
                                <w:p w:rsidR="00894524" w:rsidRDefault="00894524" w:rsidP="00CA36A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894524" w:rsidRDefault="00894524" w:rsidP="00CA36A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94524" w:rsidTr="00894524">
                              <w:tc>
                                <w:tcPr>
                                  <w:tcW w:w="1555" w:type="dxa"/>
                                </w:tcPr>
                                <w:p w:rsidR="00894524" w:rsidRDefault="00894524" w:rsidP="00CA36A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9" w:type="dxa"/>
                                </w:tcPr>
                                <w:p w:rsidR="00894524" w:rsidRDefault="00894524" w:rsidP="00CA36A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894524" w:rsidRDefault="00894524" w:rsidP="00CA36A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94524" w:rsidTr="00894524">
                              <w:tc>
                                <w:tcPr>
                                  <w:tcW w:w="1555" w:type="dxa"/>
                                </w:tcPr>
                                <w:p w:rsidR="00894524" w:rsidRDefault="00894524" w:rsidP="00CA36A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9" w:type="dxa"/>
                                </w:tcPr>
                                <w:p w:rsidR="00894524" w:rsidRDefault="00894524" w:rsidP="00CA36A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894524" w:rsidRDefault="00894524" w:rsidP="00CA36A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4524" w:rsidRDefault="00894524" w:rsidP="0089452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894524" w:rsidRPr="00894524" w:rsidRDefault="00894524" w:rsidP="0089452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is the role of the myelin sheath?</w:t>
                            </w:r>
                          </w:p>
                          <w:p w:rsidR="00894524" w:rsidRDefault="00894524" w:rsidP="0089452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014C7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</w:t>
                            </w:r>
                          </w:p>
                          <w:p w:rsidR="00894524" w:rsidRDefault="00894524" w:rsidP="0089452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014C7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</w:t>
                            </w:r>
                          </w:p>
                          <w:p w:rsidR="00894524" w:rsidRDefault="00894524" w:rsidP="0089452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894524" w:rsidRPr="00894524" w:rsidRDefault="00894524" w:rsidP="0089452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When the brain coordinates a response impulses are sent to effects such as M…………………… or G……………………….</w:t>
                            </w:r>
                          </w:p>
                          <w:p w:rsidR="00CA36A6" w:rsidRDefault="00CA36A6" w:rsidP="00CA36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A36A6" w:rsidRDefault="00CA36A6" w:rsidP="00CA36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A36A6" w:rsidRDefault="00CA36A6" w:rsidP="00CA36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A36A6" w:rsidRPr="00CA36A6" w:rsidRDefault="00CA36A6" w:rsidP="00CA36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A36A6" w:rsidRPr="00CA36A6" w:rsidRDefault="00CA36A6" w:rsidP="00CA36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A36A6" w:rsidRPr="006014C7" w:rsidRDefault="00CA36A6" w:rsidP="00CA36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A594D" id="Text Box 5" o:spid="_x0000_s1032" type="#_x0000_t202" style="position:absolute;margin-left:-3.3pt;margin-top:128.55pt;width:253.3pt;height:390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">
                <v:textbox>
                  <w:txbxContent>
                    <w:p w:rsidR="00CA36A6" w:rsidRDefault="00CA36A6" w:rsidP="00CA36A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The Nervous System</w:t>
                      </w:r>
                    </w:p>
                    <w:p w:rsidR="00CA36A6" w:rsidRDefault="00CA36A6" w:rsidP="00CA36A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A36A6" w:rsidRDefault="00CA36A6" w:rsidP="00CA36A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does the central nervous system consist of?</w:t>
                      </w:r>
                    </w:p>
                    <w:p w:rsidR="00CA36A6" w:rsidRDefault="00CA36A6" w:rsidP="00CA36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…………………………………………………………….</w:t>
                      </w:r>
                    </w:p>
                    <w:p w:rsidR="00CA36A6" w:rsidRPr="00CA36A6" w:rsidRDefault="00CA36A6" w:rsidP="00CA36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…………………………………………………………….</w:t>
                      </w:r>
                    </w:p>
                    <w:p w:rsidR="00CA36A6" w:rsidRDefault="00CA36A6" w:rsidP="00CA36A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A36A6" w:rsidRDefault="00CA36A6" w:rsidP="00CA36A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do receptor cells do?</w:t>
                      </w:r>
                    </w:p>
                    <w:p w:rsidR="00CA36A6" w:rsidRDefault="00CA36A6" w:rsidP="00CA36A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6014C7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………………</w:t>
                      </w:r>
                    </w:p>
                    <w:p w:rsidR="00CA36A6" w:rsidRDefault="00CA36A6" w:rsidP="00CA36A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A36A6" w:rsidRDefault="00894524" w:rsidP="00CA36A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Complete the table summarising the three types of neurones and their functions.</w:t>
                      </w:r>
                    </w:p>
                    <w:p w:rsidR="00894524" w:rsidRDefault="00894524" w:rsidP="00CA36A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3199"/>
                      </w:tblGrid>
                      <w:tr w:rsidR="00894524" w:rsidTr="00894524">
                        <w:tc>
                          <w:tcPr>
                            <w:tcW w:w="1555" w:type="dxa"/>
                          </w:tcPr>
                          <w:p w:rsidR="00894524" w:rsidRDefault="00894524" w:rsidP="00CA36A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Neurone</w:t>
                            </w:r>
                          </w:p>
                        </w:tc>
                        <w:tc>
                          <w:tcPr>
                            <w:tcW w:w="3199" w:type="dxa"/>
                          </w:tcPr>
                          <w:p w:rsidR="00894524" w:rsidRDefault="00894524" w:rsidP="00CA36A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Function</w:t>
                            </w:r>
                          </w:p>
                        </w:tc>
                      </w:tr>
                      <w:tr w:rsidR="00894524" w:rsidTr="00894524">
                        <w:tc>
                          <w:tcPr>
                            <w:tcW w:w="1555" w:type="dxa"/>
                          </w:tcPr>
                          <w:p w:rsidR="00894524" w:rsidRDefault="00894524" w:rsidP="00CA36A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99" w:type="dxa"/>
                          </w:tcPr>
                          <w:p w:rsidR="00894524" w:rsidRDefault="00894524" w:rsidP="00CA36A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894524" w:rsidRDefault="00894524" w:rsidP="00CA36A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894524" w:rsidTr="00894524">
                        <w:tc>
                          <w:tcPr>
                            <w:tcW w:w="1555" w:type="dxa"/>
                          </w:tcPr>
                          <w:p w:rsidR="00894524" w:rsidRDefault="00894524" w:rsidP="00CA36A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99" w:type="dxa"/>
                          </w:tcPr>
                          <w:p w:rsidR="00894524" w:rsidRDefault="00894524" w:rsidP="00CA36A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894524" w:rsidRDefault="00894524" w:rsidP="00CA36A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894524" w:rsidTr="00894524">
                        <w:tc>
                          <w:tcPr>
                            <w:tcW w:w="1555" w:type="dxa"/>
                          </w:tcPr>
                          <w:p w:rsidR="00894524" w:rsidRDefault="00894524" w:rsidP="00CA36A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99" w:type="dxa"/>
                          </w:tcPr>
                          <w:p w:rsidR="00894524" w:rsidRDefault="00894524" w:rsidP="00CA36A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894524" w:rsidRDefault="00894524" w:rsidP="00CA36A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94524" w:rsidRDefault="00894524" w:rsidP="0089452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894524" w:rsidRPr="00894524" w:rsidRDefault="00894524" w:rsidP="0089452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is the role of the myelin sheath?</w:t>
                      </w:r>
                    </w:p>
                    <w:p w:rsidR="00894524" w:rsidRDefault="00894524" w:rsidP="0089452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6014C7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………………</w:t>
                      </w:r>
                    </w:p>
                    <w:p w:rsidR="00894524" w:rsidRDefault="00894524" w:rsidP="0089452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6014C7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………………</w:t>
                      </w:r>
                    </w:p>
                    <w:p w:rsidR="00894524" w:rsidRDefault="00894524" w:rsidP="0089452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894524" w:rsidRPr="00894524" w:rsidRDefault="00894524" w:rsidP="0089452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When the brain coordinates a response impulses are sent to effects such as M…………………… or G……………………….</w:t>
                      </w:r>
                    </w:p>
                    <w:p w:rsidR="00CA36A6" w:rsidRDefault="00CA36A6" w:rsidP="00CA36A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A36A6" w:rsidRDefault="00CA36A6" w:rsidP="00CA36A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A36A6" w:rsidRDefault="00CA36A6" w:rsidP="00CA36A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A36A6" w:rsidRPr="00CA36A6" w:rsidRDefault="00CA36A6" w:rsidP="00CA36A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A36A6" w:rsidRPr="00CA36A6" w:rsidRDefault="00CA36A6" w:rsidP="00CA36A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A36A6" w:rsidRPr="006014C7" w:rsidRDefault="00CA36A6" w:rsidP="00CA36A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36A6" w:rsidRPr="00305ACD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0862D0" wp14:editId="79C39D9A">
                <wp:simplePos x="0" y="0"/>
                <wp:positionH relativeFrom="column">
                  <wp:posOffset>-41910</wp:posOffset>
                </wp:positionH>
                <wp:positionV relativeFrom="paragraph">
                  <wp:posOffset>5715</wp:posOffset>
                </wp:positionV>
                <wp:extent cx="3216910" cy="1508125"/>
                <wp:effectExtent l="0" t="0" r="2159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150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6A6" w:rsidRDefault="00CA36A6" w:rsidP="00CA36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Stem Cells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cont</w:t>
                            </w:r>
                            <w:proofErr w:type="spellEnd"/>
                          </w:p>
                          <w:p w:rsidR="00CA36A6" w:rsidRDefault="00CA36A6" w:rsidP="00CA36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A36A6" w:rsidRDefault="00CA36A6" w:rsidP="00CA36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Complete table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2378"/>
                            </w:tblGrid>
                            <w:tr w:rsidR="00CA36A6" w:rsidTr="00CA36A6">
                              <w:tc>
                                <w:tcPr>
                                  <w:tcW w:w="2384" w:type="dxa"/>
                                </w:tcPr>
                                <w:p w:rsidR="00CA36A6" w:rsidRDefault="00CA36A6" w:rsidP="00CA36A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Advantages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:rsidR="00CA36A6" w:rsidRDefault="00CA36A6" w:rsidP="00CA36A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Disadvantages</w:t>
                                  </w:r>
                                </w:p>
                              </w:tc>
                            </w:tr>
                            <w:tr w:rsidR="00CA36A6" w:rsidTr="00CA36A6">
                              <w:tc>
                                <w:tcPr>
                                  <w:tcW w:w="2384" w:type="dxa"/>
                                </w:tcPr>
                                <w:p w:rsidR="00CA36A6" w:rsidRDefault="00CA36A6" w:rsidP="00CA36A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:rsidR="00CA36A6" w:rsidRDefault="00CA36A6" w:rsidP="00CA36A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A36A6" w:rsidTr="00CA36A6">
                              <w:tc>
                                <w:tcPr>
                                  <w:tcW w:w="2384" w:type="dxa"/>
                                </w:tcPr>
                                <w:p w:rsidR="00CA36A6" w:rsidRDefault="00CA36A6" w:rsidP="00CA36A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:rsidR="00CA36A6" w:rsidRDefault="00CA36A6" w:rsidP="00CA36A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A36A6" w:rsidTr="00CA36A6">
                              <w:tc>
                                <w:tcPr>
                                  <w:tcW w:w="2384" w:type="dxa"/>
                                </w:tcPr>
                                <w:p w:rsidR="00CA36A6" w:rsidRDefault="00CA36A6" w:rsidP="00CA36A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:rsidR="00CA36A6" w:rsidRDefault="00CA36A6" w:rsidP="00CA36A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36A6" w:rsidRDefault="00CA36A6" w:rsidP="00CA36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A36A6" w:rsidRDefault="00CA36A6" w:rsidP="00CA36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A36A6" w:rsidRDefault="00CA36A6" w:rsidP="00CA36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A36A6" w:rsidRPr="00CA36A6" w:rsidRDefault="00CA36A6" w:rsidP="00CA36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A36A6" w:rsidRPr="00CA36A6" w:rsidRDefault="00CA36A6" w:rsidP="00CA36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A36A6" w:rsidRPr="006014C7" w:rsidRDefault="00CA36A6" w:rsidP="00CA36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862D0" id="Text Box 3" o:spid="_x0000_s1033" type="#_x0000_t202" style="position:absolute;margin-left:-3.3pt;margin-top:.45pt;width:253.3pt;height:11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">
                <v:textbox>
                  <w:txbxContent>
                    <w:p w:rsidR="00CA36A6" w:rsidRDefault="00CA36A6" w:rsidP="00CA36A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Stem Cells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cont</w:t>
                      </w:r>
                      <w:proofErr w:type="spellEnd"/>
                    </w:p>
                    <w:p w:rsidR="00CA36A6" w:rsidRDefault="00CA36A6" w:rsidP="00CA36A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A36A6" w:rsidRDefault="00CA36A6" w:rsidP="00CA36A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Complete table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2378"/>
                      </w:tblGrid>
                      <w:tr w:rsidR="00CA36A6" w:rsidTr="00CA36A6">
                        <w:tc>
                          <w:tcPr>
                            <w:tcW w:w="2384" w:type="dxa"/>
                          </w:tcPr>
                          <w:p w:rsidR="00CA36A6" w:rsidRDefault="00CA36A6" w:rsidP="00CA36A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Advantages</w:t>
                            </w:r>
                          </w:p>
                        </w:tc>
                        <w:tc>
                          <w:tcPr>
                            <w:tcW w:w="2385" w:type="dxa"/>
                          </w:tcPr>
                          <w:p w:rsidR="00CA36A6" w:rsidRDefault="00CA36A6" w:rsidP="00CA36A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Disadvantages</w:t>
                            </w:r>
                          </w:p>
                        </w:tc>
                      </w:tr>
                      <w:tr w:rsidR="00CA36A6" w:rsidTr="00CA36A6">
                        <w:tc>
                          <w:tcPr>
                            <w:tcW w:w="2384" w:type="dxa"/>
                          </w:tcPr>
                          <w:p w:rsidR="00CA36A6" w:rsidRDefault="00CA36A6" w:rsidP="00CA36A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85" w:type="dxa"/>
                          </w:tcPr>
                          <w:p w:rsidR="00CA36A6" w:rsidRDefault="00CA36A6" w:rsidP="00CA36A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CA36A6" w:rsidTr="00CA36A6">
                        <w:tc>
                          <w:tcPr>
                            <w:tcW w:w="2384" w:type="dxa"/>
                          </w:tcPr>
                          <w:p w:rsidR="00CA36A6" w:rsidRDefault="00CA36A6" w:rsidP="00CA36A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85" w:type="dxa"/>
                          </w:tcPr>
                          <w:p w:rsidR="00CA36A6" w:rsidRDefault="00CA36A6" w:rsidP="00CA36A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CA36A6" w:rsidTr="00CA36A6">
                        <w:tc>
                          <w:tcPr>
                            <w:tcW w:w="2384" w:type="dxa"/>
                          </w:tcPr>
                          <w:p w:rsidR="00CA36A6" w:rsidRDefault="00CA36A6" w:rsidP="00CA36A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85" w:type="dxa"/>
                          </w:tcPr>
                          <w:p w:rsidR="00CA36A6" w:rsidRDefault="00CA36A6" w:rsidP="00CA36A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A36A6" w:rsidRDefault="00CA36A6" w:rsidP="00CA36A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A36A6" w:rsidRDefault="00CA36A6" w:rsidP="00CA36A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A36A6" w:rsidRDefault="00CA36A6" w:rsidP="00CA36A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A36A6" w:rsidRPr="00CA36A6" w:rsidRDefault="00CA36A6" w:rsidP="00CA36A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A36A6" w:rsidRPr="00CA36A6" w:rsidRDefault="00CA36A6" w:rsidP="00CA36A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A36A6" w:rsidRPr="006014C7" w:rsidRDefault="00CA36A6" w:rsidP="00CA36A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44E16" w:rsidRPr="00844E16" w:rsidSect="00844E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7D59"/>
    <w:multiLevelType w:val="hybridMultilevel"/>
    <w:tmpl w:val="76B682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068F4"/>
    <w:multiLevelType w:val="hybridMultilevel"/>
    <w:tmpl w:val="0142B8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07D70"/>
    <w:multiLevelType w:val="hybridMultilevel"/>
    <w:tmpl w:val="FCB08D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B04A5"/>
    <w:multiLevelType w:val="hybridMultilevel"/>
    <w:tmpl w:val="BD9C8E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7098B"/>
    <w:multiLevelType w:val="hybridMultilevel"/>
    <w:tmpl w:val="BD9C8E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16"/>
    <w:rsid w:val="006014C7"/>
    <w:rsid w:val="00844E16"/>
    <w:rsid w:val="00894524"/>
    <w:rsid w:val="00A966B7"/>
    <w:rsid w:val="00CA36A6"/>
    <w:rsid w:val="00E3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9043"/>
  <w15:chartTrackingRefBased/>
  <w15:docId w15:val="{784D42B7-88A1-40DE-943E-6088BC89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E16"/>
    <w:pPr>
      <w:ind w:left="720"/>
      <w:contextualSpacing/>
    </w:pPr>
  </w:style>
  <w:style w:type="table" w:styleId="TableGrid">
    <w:name w:val="Table Grid"/>
    <w:basedOn w:val="TableNormal"/>
    <w:uiPriority w:val="39"/>
    <w:rsid w:val="00CA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iSnoaGt-nRAhUFOxoKHfZaBV4QjRwIBw&amp;url=http://www.growthcharts.com/charts/DS/charts.htm&amp;psig=AFQjCNEDrYr0xGLTOxJznj3XrPQiYGOxMg&amp;ust=1485850621283746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D1B66187</Template>
  <TotalTime>37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Westgate School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V Gunner</dc:creator>
  <cp:keywords/>
  <dc:description/>
  <cp:lastModifiedBy>Miss V Gunner</cp:lastModifiedBy>
  <cp:revision>3</cp:revision>
  <dcterms:created xsi:type="dcterms:W3CDTF">2017-01-30T08:09:00Z</dcterms:created>
  <dcterms:modified xsi:type="dcterms:W3CDTF">2017-02-08T11:37:00Z</dcterms:modified>
</cp:coreProperties>
</file>